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0BB2" w14:textId="0E47E925" w:rsidR="005F3E1A" w:rsidRDefault="005F3E1A" w:rsidP="003312E5">
      <w:pPr>
        <w:pStyle w:val="Body"/>
      </w:pPr>
    </w:p>
    <w:p w14:paraId="0913764C" w14:textId="40C4D4AF" w:rsidR="005A2BC7" w:rsidRDefault="00E50DAF" w:rsidP="00154E2D">
      <w:pPr>
        <w:pStyle w:val="Level1"/>
        <w:rPr>
          <w:b/>
          <w:bCs/>
        </w:rPr>
      </w:pPr>
      <w:r w:rsidRPr="00154E2D">
        <w:rPr>
          <w:b/>
          <w:bCs/>
        </w:rPr>
        <w:t xml:space="preserve">The </w:t>
      </w:r>
      <w:r w:rsidR="008F419A">
        <w:rPr>
          <w:b/>
          <w:bCs/>
        </w:rPr>
        <w:t>P</w:t>
      </w:r>
      <w:r w:rsidRPr="00154E2D">
        <w:rPr>
          <w:b/>
          <w:bCs/>
        </w:rPr>
        <w:t xml:space="preserve">urpose of this </w:t>
      </w:r>
      <w:r w:rsidR="00C66D5C">
        <w:rPr>
          <w:b/>
          <w:bCs/>
        </w:rPr>
        <w:t>User-</w:t>
      </w:r>
      <w:r w:rsidRPr="00154E2D">
        <w:rPr>
          <w:b/>
          <w:bCs/>
        </w:rPr>
        <w:t xml:space="preserve">Guide </w:t>
      </w:r>
    </w:p>
    <w:p w14:paraId="3758D18F" w14:textId="4EF5DB8B" w:rsidR="008F419A" w:rsidRDefault="00E50DAF" w:rsidP="00601EE2">
      <w:pPr>
        <w:pStyle w:val="Level2"/>
        <w:rPr>
          <w:lang w:eastAsia="en-US"/>
        </w:rPr>
      </w:pPr>
      <w:r>
        <w:rPr>
          <w:lang w:eastAsia="en-US"/>
        </w:rPr>
        <w:t xml:space="preserve">This User Guide provides an overview of the Environment Agency’s application under section 19 of the Acquisition of Land Act 1981 </w:t>
      </w:r>
      <w:r w:rsidR="00D82172">
        <w:rPr>
          <w:lang w:eastAsia="en-US"/>
        </w:rPr>
        <w:t xml:space="preserve">concerning the proposed </w:t>
      </w:r>
      <w:r>
        <w:rPr>
          <w:lang w:eastAsia="en-US"/>
        </w:rPr>
        <w:t xml:space="preserve">acquisition and exchange of open space land as part of the Oxford Flood Alleviation Scheme. </w:t>
      </w:r>
    </w:p>
    <w:p w14:paraId="29DA3CFC" w14:textId="6A98DE56" w:rsidR="00601EE2" w:rsidRDefault="00E50DAF" w:rsidP="00601EE2">
      <w:pPr>
        <w:pStyle w:val="Level2"/>
        <w:rPr>
          <w:lang w:eastAsia="en-US"/>
        </w:rPr>
      </w:pPr>
      <w:r>
        <w:rPr>
          <w:lang w:eastAsia="en-US"/>
        </w:rPr>
        <w:t xml:space="preserve">This </w:t>
      </w:r>
      <w:r w:rsidR="00C66D5C">
        <w:rPr>
          <w:lang w:eastAsia="en-US"/>
        </w:rPr>
        <w:t>guide</w:t>
      </w:r>
      <w:r>
        <w:rPr>
          <w:lang w:eastAsia="en-US"/>
        </w:rPr>
        <w:t xml:space="preserve"> </w:t>
      </w:r>
      <w:r w:rsidR="00A4427F">
        <w:rPr>
          <w:lang w:eastAsia="en-US"/>
        </w:rPr>
        <w:t>accompanies and aids the interpretation of the</w:t>
      </w:r>
      <w:r>
        <w:rPr>
          <w:lang w:eastAsia="en-US"/>
        </w:rPr>
        <w:t xml:space="preserve"> plans which visualise the proposed exchange</w:t>
      </w:r>
      <w:r w:rsidR="00FB12E9">
        <w:rPr>
          <w:lang w:eastAsia="en-US"/>
        </w:rPr>
        <w:t xml:space="preserve"> and explains the ‘alternatives’ referred to in the Notice of Intention. </w:t>
      </w:r>
    </w:p>
    <w:p w14:paraId="03126ADE" w14:textId="14264B50" w:rsidR="008F419A" w:rsidRPr="00A6345C" w:rsidRDefault="00E50DAF" w:rsidP="008F419A">
      <w:pPr>
        <w:pStyle w:val="Level1"/>
        <w:rPr>
          <w:b/>
          <w:bCs/>
          <w:lang w:eastAsia="en-US"/>
        </w:rPr>
      </w:pPr>
      <w:r w:rsidRPr="00A6345C">
        <w:rPr>
          <w:b/>
          <w:bCs/>
          <w:lang w:eastAsia="en-US"/>
        </w:rPr>
        <w:t xml:space="preserve">Overview of the </w:t>
      </w:r>
      <w:r w:rsidR="007A0022">
        <w:rPr>
          <w:b/>
          <w:bCs/>
          <w:lang w:eastAsia="en-US"/>
        </w:rPr>
        <w:t xml:space="preserve">Section 19 Application </w:t>
      </w:r>
    </w:p>
    <w:p w14:paraId="2924ADE5" w14:textId="4B105084" w:rsidR="007D0B1B" w:rsidRDefault="00E50DAF" w:rsidP="007D0B1B">
      <w:pPr>
        <w:pStyle w:val="Level2"/>
        <w:rPr>
          <w:lang w:eastAsia="en-US"/>
        </w:rPr>
      </w:pPr>
      <w:r w:rsidRPr="00601EE2">
        <w:rPr>
          <w:lang w:eastAsia="en-US"/>
        </w:rPr>
        <w:t xml:space="preserve">The Environment Agency has submitted </w:t>
      </w:r>
      <w:r w:rsidR="00A6345C">
        <w:rPr>
          <w:lang w:eastAsia="en-US"/>
        </w:rPr>
        <w:t>The Oxford Flood Alleviation Scheme Compulsory Purchase Order 2023</w:t>
      </w:r>
      <w:r w:rsidRPr="00601EE2">
        <w:rPr>
          <w:lang w:eastAsia="en-US"/>
        </w:rPr>
        <w:t xml:space="preserve"> (“</w:t>
      </w:r>
      <w:r w:rsidRPr="00A6345C">
        <w:rPr>
          <w:b/>
          <w:bCs/>
          <w:lang w:eastAsia="en-US"/>
        </w:rPr>
        <w:t>CPO</w:t>
      </w:r>
      <w:r w:rsidRPr="00601EE2">
        <w:rPr>
          <w:lang w:eastAsia="en-US"/>
        </w:rPr>
        <w:t xml:space="preserve">”) to the Secretary of State for </w:t>
      </w:r>
      <w:r w:rsidRPr="00A6345C">
        <w:rPr>
          <w:color w:val="000000"/>
          <w:lang w:eastAsia="en-US"/>
        </w:rPr>
        <w:t>Environment</w:t>
      </w:r>
      <w:r w:rsidR="00AD018E">
        <w:rPr>
          <w:color w:val="000000"/>
          <w:lang w:eastAsia="en-US"/>
        </w:rPr>
        <w:t>, Food</w:t>
      </w:r>
      <w:r w:rsidRPr="00A6345C">
        <w:rPr>
          <w:color w:val="000000"/>
          <w:lang w:eastAsia="en-US"/>
        </w:rPr>
        <w:t xml:space="preserve"> and Rural Affairs</w:t>
      </w:r>
      <w:r w:rsidRPr="00A6345C">
        <w:rPr>
          <w:rFonts w:ascii="Calibri" w:hAnsi="Calibri" w:cs="Calibri"/>
          <w:color w:val="000000"/>
          <w:sz w:val="22"/>
          <w:szCs w:val="22"/>
          <w:lang w:eastAsia="en-US"/>
        </w:rPr>
        <w:t> </w:t>
      </w:r>
      <w:r w:rsidRPr="00601EE2">
        <w:rPr>
          <w:lang w:eastAsia="en-US"/>
        </w:rPr>
        <w:t xml:space="preserve">for confirmation. </w:t>
      </w:r>
    </w:p>
    <w:p w14:paraId="7AE82181" w14:textId="2D2C8AE4" w:rsidR="007D0B1B" w:rsidRDefault="00E50DAF" w:rsidP="00635A9F">
      <w:pPr>
        <w:pStyle w:val="Level2"/>
        <w:rPr>
          <w:lang w:eastAsia="en-US"/>
        </w:rPr>
      </w:pPr>
      <w:r>
        <w:rPr>
          <w:lang w:eastAsia="en-US"/>
        </w:rPr>
        <w:t>The proposed CPO includes</w:t>
      </w:r>
      <w:r w:rsidR="00635A9F">
        <w:rPr>
          <w:lang w:eastAsia="en-US"/>
        </w:rPr>
        <w:t xml:space="preserve"> land</w:t>
      </w:r>
      <w:r>
        <w:rPr>
          <w:lang w:eastAsia="en-US"/>
        </w:rPr>
        <w:t xml:space="preserve"> which forms part of an “open space”</w:t>
      </w:r>
      <w:r w:rsidR="00D26F24">
        <w:rPr>
          <w:lang w:eastAsia="en-US"/>
        </w:rPr>
        <w:t>. Open space land i</w:t>
      </w:r>
      <w:r>
        <w:rPr>
          <w:lang w:eastAsia="en-US"/>
        </w:rPr>
        <w:t xml:space="preserve">s defined in the </w:t>
      </w:r>
      <w:r>
        <w:rPr>
          <w:lang w:eastAsia="en-US"/>
        </w:rPr>
        <w:t>Acquisition of Land Act 1981 (the “</w:t>
      </w:r>
      <w:r w:rsidRPr="007D0B1B">
        <w:rPr>
          <w:b/>
          <w:bCs/>
          <w:lang w:eastAsia="en-US"/>
        </w:rPr>
        <w:t>Act</w:t>
      </w:r>
      <w:r>
        <w:rPr>
          <w:lang w:eastAsia="en-US"/>
        </w:rPr>
        <w:t xml:space="preserve">”) as </w:t>
      </w:r>
      <w:r w:rsidRPr="007D0B1B">
        <w:rPr>
          <w:lang w:eastAsia="en-US"/>
        </w:rPr>
        <w:t>land laid out as a public garden, or used for the purposes of public recreation, or a disused burial ground</w:t>
      </w:r>
      <w:r>
        <w:rPr>
          <w:lang w:eastAsia="en-US"/>
        </w:rPr>
        <w:t xml:space="preserve">. </w:t>
      </w:r>
      <w:r w:rsidR="00635A9F">
        <w:rPr>
          <w:lang w:eastAsia="en-US"/>
        </w:rPr>
        <w:t>The relevant areas of open space land are spread across seven localities, referred to as:</w:t>
      </w:r>
      <w:r w:rsidR="00635A9F" w:rsidRPr="00635A9F">
        <w:t xml:space="preserve"> </w:t>
      </w:r>
      <w:r w:rsidR="00635A9F" w:rsidRPr="00635A9F">
        <w:rPr>
          <w:lang w:eastAsia="en-US"/>
        </w:rPr>
        <w:t xml:space="preserve">Seacourt Nature Park, Oatlands Recreation Ground, Kendall </w:t>
      </w:r>
      <w:proofErr w:type="spellStart"/>
      <w:r w:rsidR="00635A9F" w:rsidRPr="00635A9F">
        <w:rPr>
          <w:lang w:eastAsia="en-US"/>
        </w:rPr>
        <w:t>Copse</w:t>
      </w:r>
      <w:proofErr w:type="spellEnd"/>
      <w:r w:rsidR="00635A9F" w:rsidRPr="00635A9F">
        <w:rPr>
          <w:lang w:eastAsia="en-US"/>
        </w:rPr>
        <w:t xml:space="preserve">, Kennington Pools, </w:t>
      </w:r>
      <w:proofErr w:type="spellStart"/>
      <w:r w:rsidR="00635A9F" w:rsidRPr="00635A9F">
        <w:rPr>
          <w:lang w:eastAsia="en-US"/>
        </w:rPr>
        <w:t>Grandpont</w:t>
      </w:r>
      <w:proofErr w:type="spellEnd"/>
      <w:r w:rsidR="00635A9F" w:rsidRPr="00635A9F">
        <w:rPr>
          <w:lang w:eastAsia="en-US"/>
        </w:rPr>
        <w:t xml:space="preserve"> Nature Park &amp; Dean’s Ham Meadow, </w:t>
      </w:r>
      <w:proofErr w:type="spellStart"/>
      <w:r w:rsidR="00635A9F" w:rsidRPr="00635A9F">
        <w:rPr>
          <w:lang w:eastAsia="en-US"/>
        </w:rPr>
        <w:t>Hinksey</w:t>
      </w:r>
      <w:proofErr w:type="spellEnd"/>
      <w:r w:rsidR="00635A9F" w:rsidRPr="00635A9F">
        <w:rPr>
          <w:lang w:eastAsia="en-US"/>
        </w:rPr>
        <w:t xml:space="preserve"> Park, and Botley Park.</w:t>
      </w:r>
    </w:p>
    <w:p w14:paraId="6D517885" w14:textId="072CB2E6" w:rsidR="007D0B1B" w:rsidRDefault="00E50DAF" w:rsidP="007D0B1B">
      <w:pPr>
        <w:pStyle w:val="Level2"/>
        <w:rPr>
          <w:lang w:eastAsia="en-US"/>
        </w:rPr>
      </w:pPr>
      <w:r>
        <w:rPr>
          <w:lang w:eastAsia="en-US"/>
        </w:rPr>
        <w:t>In these localities, the CPO would authorise (if it is granted):</w:t>
      </w:r>
    </w:p>
    <w:p w14:paraId="19BB7F01" w14:textId="77777777" w:rsidR="007D0B1B" w:rsidRDefault="00E50DAF" w:rsidP="007D0B1B">
      <w:pPr>
        <w:pStyle w:val="Level3"/>
        <w:rPr>
          <w:lang w:eastAsia="en-US"/>
        </w:rPr>
      </w:pPr>
      <w:r w:rsidRPr="007D0B1B">
        <w:rPr>
          <w:lang w:eastAsia="en-US"/>
        </w:rPr>
        <w:t>the purchase of open space land (the “</w:t>
      </w:r>
      <w:r w:rsidRPr="007D0B1B">
        <w:rPr>
          <w:b/>
          <w:bCs/>
          <w:lang w:eastAsia="en-US"/>
        </w:rPr>
        <w:t>order land</w:t>
      </w:r>
      <w:r w:rsidRPr="007D0B1B">
        <w:rPr>
          <w:lang w:eastAsia="en-US"/>
        </w:rPr>
        <w:t xml:space="preserve">”), and </w:t>
      </w:r>
    </w:p>
    <w:p w14:paraId="25BEDA37" w14:textId="6F151852" w:rsidR="00601EE2" w:rsidRDefault="00E50DAF" w:rsidP="007D0B1B">
      <w:pPr>
        <w:pStyle w:val="Level3"/>
        <w:rPr>
          <w:lang w:eastAsia="en-US"/>
        </w:rPr>
      </w:pPr>
      <w:r>
        <w:rPr>
          <w:lang w:eastAsia="en-US"/>
        </w:rPr>
        <w:t xml:space="preserve">the grant of </w:t>
      </w:r>
      <w:r w:rsidR="007D0B1B" w:rsidRPr="007D0B1B">
        <w:rPr>
          <w:lang w:eastAsia="en-US"/>
        </w:rPr>
        <w:t>n</w:t>
      </w:r>
      <w:r w:rsidRPr="007D0B1B">
        <w:rPr>
          <w:lang w:eastAsia="en-US"/>
        </w:rPr>
        <w:t xml:space="preserve">ew rights </w:t>
      </w:r>
      <w:r w:rsidR="00D32CCA">
        <w:rPr>
          <w:lang w:eastAsia="en-US"/>
        </w:rPr>
        <w:t xml:space="preserve">for temporary use or permanent access </w:t>
      </w:r>
      <w:r w:rsidRPr="007D0B1B">
        <w:rPr>
          <w:lang w:eastAsia="en-US"/>
        </w:rPr>
        <w:t>over open space land (the “</w:t>
      </w:r>
      <w:r w:rsidRPr="007D0B1B">
        <w:rPr>
          <w:b/>
          <w:bCs/>
          <w:lang w:eastAsia="en-US"/>
        </w:rPr>
        <w:t>rights land</w:t>
      </w:r>
      <w:r w:rsidRPr="007D0B1B">
        <w:rPr>
          <w:lang w:eastAsia="en-US"/>
        </w:rPr>
        <w:t xml:space="preserve">”). </w:t>
      </w:r>
    </w:p>
    <w:p w14:paraId="620D24EE" w14:textId="6E11521E" w:rsidR="00635A9F" w:rsidRPr="007D0B1B" w:rsidRDefault="00E50DAF" w:rsidP="00635A9F">
      <w:pPr>
        <w:pStyle w:val="Level2"/>
        <w:rPr>
          <w:lang w:eastAsia="en-US"/>
        </w:rPr>
      </w:pPr>
      <w:r>
        <w:rPr>
          <w:lang w:eastAsia="en-US"/>
        </w:rPr>
        <w:t xml:space="preserve">To avoid the </w:t>
      </w:r>
      <w:r w:rsidR="00AD018E">
        <w:rPr>
          <w:lang w:eastAsia="en-US"/>
        </w:rPr>
        <w:t>depletion</w:t>
      </w:r>
      <w:r>
        <w:rPr>
          <w:lang w:eastAsia="en-US"/>
        </w:rPr>
        <w:t xml:space="preserve"> of open space land, the Environment Agency proposes to provide other land </w:t>
      </w:r>
      <w:r w:rsidR="00EC1421">
        <w:rPr>
          <w:lang w:eastAsia="en-US"/>
        </w:rPr>
        <w:t xml:space="preserve">to </w:t>
      </w:r>
      <w:r>
        <w:rPr>
          <w:lang w:eastAsia="en-US"/>
        </w:rPr>
        <w:t>replace</w:t>
      </w:r>
      <w:r w:rsidR="007A0022">
        <w:rPr>
          <w:lang w:eastAsia="en-US"/>
        </w:rPr>
        <w:t xml:space="preserve"> the</w:t>
      </w:r>
      <w:r>
        <w:rPr>
          <w:lang w:eastAsia="en-US"/>
        </w:rPr>
        <w:t xml:space="preserve"> order land and the rights land</w:t>
      </w:r>
      <w:r w:rsidR="00EC1421">
        <w:rPr>
          <w:lang w:eastAsia="en-US"/>
        </w:rPr>
        <w:t xml:space="preserve"> </w:t>
      </w:r>
      <w:r>
        <w:rPr>
          <w:lang w:eastAsia="en-US"/>
        </w:rPr>
        <w:t>(the “</w:t>
      </w:r>
      <w:r w:rsidRPr="00635A9F">
        <w:rPr>
          <w:b/>
          <w:bCs/>
          <w:lang w:eastAsia="en-US"/>
        </w:rPr>
        <w:t>exchange land</w:t>
      </w:r>
      <w:r>
        <w:rPr>
          <w:lang w:eastAsia="en-US"/>
        </w:rPr>
        <w:t xml:space="preserve">”). </w:t>
      </w:r>
    </w:p>
    <w:p w14:paraId="7566FE92" w14:textId="1C343F12" w:rsidR="0000035F" w:rsidRDefault="00E50DAF" w:rsidP="007D0B1B">
      <w:pPr>
        <w:pStyle w:val="Level2"/>
        <w:rPr>
          <w:lang w:eastAsia="en-US"/>
        </w:rPr>
      </w:pPr>
      <w:r>
        <w:rPr>
          <w:lang w:eastAsia="en-US"/>
        </w:rPr>
        <w:t>The</w:t>
      </w:r>
      <w:r w:rsidR="00601EE2" w:rsidRPr="007D0B1B">
        <w:rPr>
          <w:lang w:eastAsia="en-US"/>
        </w:rPr>
        <w:t xml:space="preserve"> CPO will be subject to special Parliamentary procedure unless the Secretary of State for Levelling Up Housing &amp; Communities gives a certificate </w:t>
      </w:r>
      <w:r>
        <w:rPr>
          <w:lang w:eastAsia="en-US"/>
        </w:rPr>
        <w:t>under</w:t>
      </w:r>
      <w:r w:rsidR="00601EE2" w:rsidRPr="007D0B1B">
        <w:rPr>
          <w:lang w:eastAsia="en-US"/>
        </w:rPr>
        <w:t xml:space="preserve"> section 19 </w:t>
      </w:r>
      <w:r>
        <w:rPr>
          <w:lang w:eastAsia="en-US"/>
        </w:rPr>
        <w:t xml:space="preserve">and paragraph 6 of Schedule 3 </w:t>
      </w:r>
      <w:r w:rsidR="0056364D">
        <w:rPr>
          <w:lang w:eastAsia="en-US"/>
        </w:rPr>
        <w:t>to</w:t>
      </w:r>
      <w:r>
        <w:rPr>
          <w:lang w:eastAsia="en-US"/>
        </w:rPr>
        <w:t xml:space="preserve"> the </w:t>
      </w:r>
      <w:r w:rsidR="00601EE2" w:rsidRPr="007D0B1B">
        <w:rPr>
          <w:lang w:eastAsia="en-US"/>
        </w:rPr>
        <w:t>Act</w:t>
      </w:r>
      <w:r>
        <w:rPr>
          <w:lang w:eastAsia="en-US"/>
        </w:rPr>
        <w:t xml:space="preserve">. </w:t>
      </w:r>
      <w:r w:rsidR="00143094">
        <w:rPr>
          <w:lang w:eastAsia="en-US"/>
        </w:rPr>
        <w:t xml:space="preserve">The principle of this certification is to </w:t>
      </w:r>
      <w:r w:rsidR="00941993">
        <w:rPr>
          <w:lang w:eastAsia="en-US"/>
        </w:rPr>
        <w:t>ensure</w:t>
      </w:r>
      <w:r w:rsidR="00143094">
        <w:rPr>
          <w:lang w:eastAsia="en-US"/>
        </w:rPr>
        <w:t xml:space="preserve"> that the </w:t>
      </w:r>
      <w:r>
        <w:rPr>
          <w:lang w:eastAsia="en-US"/>
        </w:rPr>
        <w:t xml:space="preserve">open space land </w:t>
      </w:r>
      <w:r w:rsidR="00941993">
        <w:rPr>
          <w:lang w:eastAsia="en-US"/>
        </w:rPr>
        <w:t xml:space="preserve">available </w:t>
      </w:r>
      <w:r w:rsidR="00523300">
        <w:rPr>
          <w:lang w:eastAsia="en-US"/>
        </w:rPr>
        <w:t>after</w:t>
      </w:r>
      <w:r>
        <w:rPr>
          <w:lang w:eastAsia="en-US"/>
        </w:rPr>
        <w:t xml:space="preserve"> the CPO is at least “equally advantageous”</w:t>
      </w:r>
      <w:r w:rsidR="00143094">
        <w:rPr>
          <w:lang w:eastAsia="en-US"/>
        </w:rPr>
        <w:t xml:space="preserve"> to the public </w:t>
      </w:r>
      <w:r w:rsidR="00987A4E">
        <w:rPr>
          <w:lang w:eastAsia="en-US"/>
        </w:rPr>
        <w:t xml:space="preserve">and rights holders </w:t>
      </w:r>
      <w:r w:rsidR="00523300">
        <w:rPr>
          <w:lang w:eastAsia="en-US"/>
        </w:rPr>
        <w:t>compared to</w:t>
      </w:r>
      <w:r w:rsidR="00941993">
        <w:rPr>
          <w:lang w:eastAsia="en-US"/>
        </w:rPr>
        <w:t xml:space="preserve"> the</w:t>
      </w:r>
      <w:r w:rsidR="00143094">
        <w:rPr>
          <w:lang w:eastAsia="en-US"/>
        </w:rPr>
        <w:t xml:space="preserve"> </w:t>
      </w:r>
      <w:r w:rsidR="00B00C43">
        <w:rPr>
          <w:lang w:eastAsia="en-US"/>
        </w:rPr>
        <w:t xml:space="preserve">open space land available </w:t>
      </w:r>
      <w:r w:rsidR="00523300">
        <w:rPr>
          <w:lang w:eastAsia="en-US"/>
        </w:rPr>
        <w:t>before the CPO</w:t>
      </w:r>
      <w:r w:rsidR="00941993">
        <w:rPr>
          <w:lang w:eastAsia="en-US"/>
        </w:rPr>
        <w:t xml:space="preserve">. </w:t>
      </w:r>
    </w:p>
    <w:p w14:paraId="0D993DC4" w14:textId="7C75ACF3" w:rsidR="00601EE2" w:rsidRPr="0000035F" w:rsidRDefault="00E50DAF" w:rsidP="0000035F">
      <w:pPr>
        <w:pStyle w:val="Level2"/>
        <w:rPr>
          <w:lang w:eastAsia="en-US"/>
        </w:rPr>
      </w:pPr>
      <w:r>
        <w:rPr>
          <w:lang w:eastAsia="en-US"/>
        </w:rPr>
        <w:t>In more detail, t</w:t>
      </w:r>
      <w:r w:rsidR="00635A9F">
        <w:rPr>
          <w:lang w:eastAsia="en-US"/>
        </w:rPr>
        <w:t xml:space="preserve">he Environment Agency has asked the Secretary of State to certify that - </w:t>
      </w:r>
    </w:p>
    <w:p w14:paraId="0CA8BA8A" w14:textId="3A879010" w:rsidR="00601EE2" w:rsidRPr="00601EE2" w:rsidRDefault="00E50DAF" w:rsidP="00635A9F">
      <w:pPr>
        <w:pStyle w:val="Level3"/>
        <w:rPr>
          <w:lang w:eastAsia="en-US"/>
        </w:rPr>
      </w:pPr>
      <w:r w:rsidRPr="00601EE2">
        <w:rPr>
          <w:lang w:eastAsia="en-US"/>
        </w:rPr>
        <w:t>under section 19(1)(a), he is satisfied that there has been or will be given in exchange for the order land other land which is not less in area and is equally advantageous to persons, if any, entitled to rights of common or other rights, and to the public, and that the exchange land has been or will be vested in the persons in whom the order land was vested, and subject to the like rights, trusts and incidents as attach to the order land; and</w:t>
      </w:r>
    </w:p>
    <w:p w14:paraId="57BBE43C" w14:textId="2A2245FA" w:rsidR="00601EE2" w:rsidRDefault="00E50DAF" w:rsidP="00635A9F">
      <w:pPr>
        <w:pStyle w:val="Level3"/>
        <w:rPr>
          <w:lang w:eastAsia="en-US"/>
        </w:rPr>
      </w:pPr>
      <w:r w:rsidRPr="00601EE2">
        <w:rPr>
          <w:lang w:eastAsia="en-US"/>
        </w:rPr>
        <w:t>under paragraph 6(1)(a) of Schedule 3</w:t>
      </w:r>
      <w:r w:rsidR="007A0022">
        <w:rPr>
          <w:lang w:eastAsia="en-US"/>
        </w:rPr>
        <w:t xml:space="preserve">, </w:t>
      </w:r>
      <w:r w:rsidRPr="00601EE2">
        <w:rPr>
          <w:lang w:eastAsia="en-US"/>
        </w:rPr>
        <w:t>the rights land, when burdened with the new rights, will be no less advantageous to those persons in whom it is vested and other persons, if any, entitled to rights of common or other rights, and to the public, than it was before.</w:t>
      </w:r>
    </w:p>
    <w:p w14:paraId="7F23A8FC" w14:textId="73E02425" w:rsidR="00A6345C" w:rsidRPr="003317D8" w:rsidRDefault="00E50DAF" w:rsidP="007A0022">
      <w:pPr>
        <w:pStyle w:val="Level1"/>
        <w:rPr>
          <w:b/>
          <w:bCs/>
          <w:lang w:eastAsia="en-US"/>
        </w:rPr>
      </w:pPr>
      <w:r>
        <w:rPr>
          <w:b/>
          <w:bCs/>
          <w:lang w:eastAsia="en-US"/>
        </w:rPr>
        <w:t xml:space="preserve">Plans showing the Order Land, Rights Land and Exchange Land </w:t>
      </w:r>
      <w:r w:rsidR="007A0022" w:rsidRPr="003317D8">
        <w:rPr>
          <w:b/>
          <w:bCs/>
          <w:lang w:eastAsia="en-US"/>
        </w:rPr>
        <w:t xml:space="preserve"> </w:t>
      </w:r>
    </w:p>
    <w:p w14:paraId="5E955EFF" w14:textId="0E7D89E5" w:rsidR="004F0D27" w:rsidRDefault="00E50DAF" w:rsidP="007A0022">
      <w:pPr>
        <w:pStyle w:val="Level2"/>
        <w:rPr>
          <w:lang w:eastAsia="en-US"/>
        </w:rPr>
      </w:pPr>
      <w:r>
        <w:rPr>
          <w:lang w:eastAsia="en-US"/>
        </w:rPr>
        <w:t xml:space="preserve">The plans provided with this </w:t>
      </w:r>
      <w:r w:rsidR="0056364D">
        <w:rPr>
          <w:lang w:eastAsia="en-US"/>
        </w:rPr>
        <w:t>guide</w:t>
      </w:r>
      <w:r>
        <w:rPr>
          <w:lang w:eastAsia="en-US"/>
        </w:rPr>
        <w:t xml:space="preserve"> visualise the location of the order land, rights </w:t>
      </w:r>
      <w:proofErr w:type="gramStart"/>
      <w:r>
        <w:rPr>
          <w:lang w:eastAsia="en-US"/>
        </w:rPr>
        <w:t>land</w:t>
      </w:r>
      <w:proofErr w:type="gramEnd"/>
      <w:r>
        <w:rPr>
          <w:lang w:eastAsia="en-US"/>
        </w:rPr>
        <w:t xml:space="preserve"> and exchange land across the seven localities:</w:t>
      </w:r>
    </w:p>
    <w:p w14:paraId="5A0B7DE8" w14:textId="77777777" w:rsidR="004F0D27" w:rsidRDefault="00E50DAF" w:rsidP="004F0D27">
      <w:pPr>
        <w:pStyle w:val="Level3"/>
        <w:rPr>
          <w:lang w:eastAsia="en-US"/>
        </w:rPr>
      </w:pPr>
      <w:r>
        <w:rPr>
          <w:lang w:eastAsia="en-US"/>
        </w:rPr>
        <w:lastRenderedPageBreak/>
        <w:t xml:space="preserve">The order land is coloured pink and is labelled with the plot numbers described in the First Schedule to the Notice of Intention. </w:t>
      </w:r>
    </w:p>
    <w:p w14:paraId="526CB6A8" w14:textId="77777777" w:rsidR="004F0D27" w:rsidRDefault="00E50DAF" w:rsidP="004F0D27">
      <w:pPr>
        <w:pStyle w:val="Level3"/>
        <w:rPr>
          <w:lang w:eastAsia="en-US"/>
        </w:rPr>
      </w:pPr>
      <w:r>
        <w:rPr>
          <w:lang w:eastAsia="en-US"/>
        </w:rPr>
        <w:t xml:space="preserve">The rights land is coloured blue and is labelled with the plot numbers described in the Second Schedule to the Notice of Intention. </w:t>
      </w:r>
    </w:p>
    <w:p w14:paraId="6AACD358" w14:textId="7F6751A9" w:rsidR="001459EB" w:rsidRDefault="00E50DAF" w:rsidP="004F0D27">
      <w:pPr>
        <w:pStyle w:val="Level3"/>
        <w:rPr>
          <w:lang w:eastAsia="en-US"/>
        </w:rPr>
      </w:pPr>
      <w:r>
        <w:rPr>
          <w:lang w:eastAsia="en-US"/>
        </w:rPr>
        <w:t xml:space="preserve">The </w:t>
      </w:r>
      <w:r w:rsidR="0086597A">
        <w:rPr>
          <w:lang w:eastAsia="en-US"/>
        </w:rPr>
        <w:t xml:space="preserve">exchange land is coloured green and is labelled with the plot numbers described in the Third Schedule to the Notice of Intention. </w:t>
      </w:r>
    </w:p>
    <w:p w14:paraId="7247715F" w14:textId="6C5F69CD" w:rsidR="006371AC" w:rsidRDefault="00E50DAF" w:rsidP="006371AC">
      <w:pPr>
        <w:pStyle w:val="Level2"/>
        <w:rPr>
          <w:lang w:eastAsia="en-US"/>
        </w:rPr>
      </w:pPr>
      <w:r>
        <w:rPr>
          <w:lang w:eastAsia="en-US"/>
        </w:rPr>
        <w:t>Where relevant, a separate plan has been prepared for each alternative combination of land plots</w:t>
      </w:r>
      <w:r w:rsidR="0056364D">
        <w:rPr>
          <w:lang w:eastAsia="en-US"/>
        </w:rPr>
        <w:t xml:space="preserve"> being considered.</w:t>
      </w:r>
      <w:r>
        <w:rPr>
          <w:lang w:eastAsia="en-US"/>
        </w:rPr>
        <w:t xml:space="preserve"> Please refer to paragraph 5 </w:t>
      </w:r>
      <w:r w:rsidR="00F706CC">
        <w:rPr>
          <w:lang w:eastAsia="en-US"/>
        </w:rPr>
        <w:t xml:space="preserve">below </w:t>
      </w:r>
      <w:r w:rsidR="0056364D">
        <w:rPr>
          <w:lang w:eastAsia="en-US"/>
        </w:rPr>
        <w:t>for further information.</w:t>
      </w:r>
    </w:p>
    <w:p w14:paraId="364A06CD" w14:textId="29283F25" w:rsidR="00DC61E2" w:rsidRPr="00D63B61" w:rsidRDefault="00E50DAF" w:rsidP="00DC61E2">
      <w:pPr>
        <w:pStyle w:val="Level1"/>
        <w:rPr>
          <w:lang w:eastAsia="en-US"/>
        </w:rPr>
      </w:pPr>
      <w:r>
        <w:rPr>
          <w:b/>
          <w:bCs/>
          <w:lang w:eastAsia="en-US"/>
        </w:rPr>
        <w:t xml:space="preserve">The </w:t>
      </w:r>
      <w:r w:rsidR="00D32CCA">
        <w:rPr>
          <w:b/>
          <w:bCs/>
          <w:lang w:eastAsia="en-US"/>
        </w:rPr>
        <w:t xml:space="preserve">Proposed Exchange Land </w:t>
      </w:r>
    </w:p>
    <w:p w14:paraId="4A21EA58" w14:textId="199F36CE" w:rsidR="00305B3F" w:rsidRDefault="00E50DAF" w:rsidP="00D63B61">
      <w:pPr>
        <w:pStyle w:val="Level2"/>
        <w:rPr>
          <w:lang w:eastAsia="en-US"/>
        </w:rPr>
      </w:pPr>
      <w:r>
        <w:rPr>
          <w:lang w:eastAsia="en-US"/>
        </w:rPr>
        <w:t xml:space="preserve">Various option areas </w:t>
      </w:r>
      <w:r w:rsidR="00C16070">
        <w:rPr>
          <w:lang w:eastAsia="en-US"/>
        </w:rPr>
        <w:t xml:space="preserve">were </w:t>
      </w:r>
      <w:r w:rsidR="00797853">
        <w:rPr>
          <w:lang w:eastAsia="en-US"/>
        </w:rPr>
        <w:t>assessed against the</w:t>
      </w:r>
      <w:r w:rsidR="00C16070">
        <w:rPr>
          <w:lang w:eastAsia="en-US"/>
        </w:rPr>
        <w:t xml:space="preserve"> statutory tests and guidance for providing exchange land</w:t>
      </w:r>
      <w:r w:rsidR="00797853">
        <w:rPr>
          <w:lang w:eastAsia="en-US"/>
        </w:rPr>
        <w:t xml:space="preserve"> and </w:t>
      </w:r>
      <w:r>
        <w:rPr>
          <w:lang w:eastAsia="en-US"/>
        </w:rPr>
        <w:t xml:space="preserve">the land proposed has been selected </w:t>
      </w:r>
      <w:r w:rsidR="00A206D1">
        <w:rPr>
          <w:lang w:eastAsia="en-US"/>
        </w:rPr>
        <w:t xml:space="preserve">as </w:t>
      </w:r>
      <w:r w:rsidR="00467624">
        <w:rPr>
          <w:lang w:eastAsia="en-US"/>
        </w:rPr>
        <w:t xml:space="preserve">being </w:t>
      </w:r>
      <w:r w:rsidR="00A206D1">
        <w:rPr>
          <w:lang w:eastAsia="en-US"/>
        </w:rPr>
        <w:t>most</w:t>
      </w:r>
      <w:r>
        <w:rPr>
          <w:lang w:eastAsia="en-US"/>
        </w:rPr>
        <w:t xml:space="preserve"> </w:t>
      </w:r>
      <w:r w:rsidR="00A206D1">
        <w:rPr>
          <w:lang w:eastAsia="en-US"/>
        </w:rPr>
        <w:t>suitable</w:t>
      </w:r>
      <w:r>
        <w:rPr>
          <w:lang w:eastAsia="en-US"/>
        </w:rPr>
        <w:t xml:space="preserve">. </w:t>
      </w:r>
    </w:p>
    <w:p w14:paraId="0046C05B" w14:textId="55710F66" w:rsidR="00385D56" w:rsidRDefault="00E50DAF" w:rsidP="00797853">
      <w:pPr>
        <w:pStyle w:val="Level2"/>
        <w:rPr>
          <w:lang w:eastAsia="en-US"/>
        </w:rPr>
      </w:pPr>
      <w:r>
        <w:rPr>
          <w:lang w:eastAsia="en-US"/>
        </w:rPr>
        <w:t xml:space="preserve">Where the CPO will authorise the </w:t>
      </w:r>
      <w:r w:rsidRPr="004A3779">
        <w:rPr>
          <w:u w:val="single"/>
          <w:lang w:eastAsia="en-US"/>
        </w:rPr>
        <w:t>permanent acquisition of open space land</w:t>
      </w:r>
      <w:r>
        <w:rPr>
          <w:lang w:eastAsia="en-US"/>
        </w:rPr>
        <w:t xml:space="preserve"> (</w:t>
      </w:r>
      <w:proofErr w:type="gramStart"/>
      <w:r>
        <w:rPr>
          <w:lang w:eastAsia="en-US"/>
        </w:rPr>
        <w:t>i.e.</w:t>
      </w:r>
      <w:proofErr w:type="gramEnd"/>
      <w:r>
        <w:rPr>
          <w:lang w:eastAsia="en-US"/>
        </w:rPr>
        <w:t xml:space="preserve"> the order land), an area of land of the same size </w:t>
      </w:r>
      <w:r w:rsidR="004A3779">
        <w:rPr>
          <w:lang w:eastAsia="en-US"/>
        </w:rPr>
        <w:t xml:space="preserve">and </w:t>
      </w:r>
      <w:r>
        <w:rPr>
          <w:lang w:eastAsia="en-US"/>
        </w:rPr>
        <w:t xml:space="preserve">of equivalent advantage </w:t>
      </w:r>
      <w:r w:rsidR="00112C04">
        <w:rPr>
          <w:lang w:eastAsia="en-US"/>
        </w:rPr>
        <w:t xml:space="preserve">has been included in the </w:t>
      </w:r>
      <w:r>
        <w:rPr>
          <w:lang w:eastAsia="en-US"/>
        </w:rPr>
        <w:t>exchange land</w:t>
      </w:r>
      <w:r w:rsidR="004A3779">
        <w:rPr>
          <w:lang w:eastAsia="en-US"/>
        </w:rPr>
        <w:t xml:space="preserve"> (i.e. an exchange ratio of 1:1). </w:t>
      </w:r>
    </w:p>
    <w:p w14:paraId="1EE43C12" w14:textId="15A728FC" w:rsidR="004A3779" w:rsidRDefault="00E50DAF" w:rsidP="00797853">
      <w:pPr>
        <w:pStyle w:val="Level2"/>
        <w:rPr>
          <w:lang w:eastAsia="en-US"/>
        </w:rPr>
      </w:pPr>
      <w:r>
        <w:rPr>
          <w:lang w:eastAsia="en-US"/>
        </w:rPr>
        <w:t xml:space="preserve">Where the CPO will authorise the </w:t>
      </w:r>
      <w:r w:rsidRPr="004A3779">
        <w:rPr>
          <w:u w:val="single"/>
          <w:lang w:eastAsia="en-US"/>
        </w:rPr>
        <w:t>temporary use of open space land</w:t>
      </w:r>
      <w:r>
        <w:rPr>
          <w:lang w:eastAsia="en-US"/>
        </w:rPr>
        <w:t xml:space="preserve"> (</w:t>
      </w:r>
      <w:proofErr w:type="gramStart"/>
      <w:r>
        <w:rPr>
          <w:lang w:eastAsia="en-US"/>
        </w:rPr>
        <w:t>i.e.</w:t>
      </w:r>
      <w:proofErr w:type="gramEnd"/>
      <w:r>
        <w:rPr>
          <w:lang w:eastAsia="en-US"/>
        </w:rPr>
        <w:t xml:space="preserve"> part of the rights land), an area of land of a size which is proportionate to the temporary loss of use </w:t>
      </w:r>
      <w:r w:rsidR="00112C04">
        <w:rPr>
          <w:lang w:eastAsia="en-US"/>
        </w:rPr>
        <w:t>has been included</w:t>
      </w:r>
      <w:r>
        <w:rPr>
          <w:lang w:eastAsia="en-US"/>
        </w:rPr>
        <w:t xml:space="preserve"> provided </w:t>
      </w:r>
      <w:r w:rsidR="00112C04">
        <w:rPr>
          <w:lang w:eastAsia="en-US"/>
        </w:rPr>
        <w:t>in the</w:t>
      </w:r>
      <w:r>
        <w:rPr>
          <w:lang w:eastAsia="en-US"/>
        </w:rPr>
        <w:t xml:space="preserve"> exchange land (i.e. an exchange ratio of less than 1:1).</w:t>
      </w:r>
    </w:p>
    <w:p w14:paraId="3EA0F4AE" w14:textId="322848FF" w:rsidR="004A3779" w:rsidRDefault="00E50DAF" w:rsidP="00797853">
      <w:pPr>
        <w:pStyle w:val="Level2"/>
        <w:rPr>
          <w:lang w:eastAsia="en-US"/>
        </w:rPr>
      </w:pPr>
      <w:r>
        <w:rPr>
          <w:lang w:eastAsia="en-US"/>
        </w:rPr>
        <w:t xml:space="preserve">Where the CPO will authorise the grant of </w:t>
      </w:r>
      <w:r w:rsidRPr="004A3779">
        <w:rPr>
          <w:u w:val="single"/>
          <w:lang w:eastAsia="en-US"/>
        </w:rPr>
        <w:t>permanent access rights over open space land</w:t>
      </w:r>
      <w:r>
        <w:rPr>
          <w:lang w:eastAsia="en-US"/>
        </w:rPr>
        <w:t xml:space="preserve"> (</w:t>
      </w:r>
      <w:proofErr w:type="gramStart"/>
      <w:r>
        <w:rPr>
          <w:lang w:eastAsia="en-US"/>
        </w:rPr>
        <w:t>i.e.</w:t>
      </w:r>
      <w:proofErr w:type="gramEnd"/>
      <w:r>
        <w:rPr>
          <w:lang w:eastAsia="en-US"/>
        </w:rPr>
        <w:t xml:space="preserve"> </w:t>
      </w:r>
      <w:r w:rsidR="00305B3F">
        <w:rPr>
          <w:lang w:eastAsia="en-US"/>
        </w:rPr>
        <w:t>part</w:t>
      </w:r>
      <w:r>
        <w:rPr>
          <w:lang w:eastAsia="en-US"/>
        </w:rPr>
        <w:t xml:space="preserve"> of the rights land), an area of land of a size which is proportionate to the expected use of those rights </w:t>
      </w:r>
      <w:r w:rsidR="00112C04">
        <w:rPr>
          <w:lang w:eastAsia="en-US"/>
        </w:rPr>
        <w:t>has been included in the</w:t>
      </w:r>
      <w:r>
        <w:rPr>
          <w:lang w:eastAsia="en-US"/>
        </w:rPr>
        <w:t xml:space="preserve"> exchange land (i.e. an exchange ratio of less than 1:1). </w:t>
      </w:r>
    </w:p>
    <w:p w14:paraId="1EB66672" w14:textId="242CBF20" w:rsidR="000A6EEC" w:rsidRDefault="00E50DAF" w:rsidP="000A6EEC">
      <w:pPr>
        <w:pStyle w:val="Level1"/>
        <w:rPr>
          <w:lang w:eastAsia="en-US"/>
        </w:rPr>
      </w:pPr>
      <w:r>
        <w:rPr>
          <w:b/>
          <w:bCs/>
          <w:lang w:eastAsia="en-US"/>
        </w:rPr>
        <w:t xml:space="preserve">Alternative Plot Combinations </w:t>
      </w:r>
    </w:p>
    <w:p w14:paraId="3318EA34" w14:textId="119CDEA0" w:rsidR="00D63B61" w:rsidRDefault="00E50DAF" w:rsidP="00D63B61">
      <w:pPr>
        <w:pStyle w:val="Level2"/>
        <w:rPr>
          <w:lang w:eastAsia="en-US"/>
        </w:rPr>
      </w:pPr>
      <w:r w:rsidRPr="002F491E">
        <w:rPr>
          <w:lang w:eastAsia="en-US"/>
        </w:rPr>
        <w:t xml:space="preserve">In respect of Seacourt Nature Park, Kendall </w:t>
      </w:r>
      <w:proofErr w:type="spellStart"/>
      <w:r w:rsidRPr="002F491E">
        <w:rPr>
          <w:lang w:eastAsia="en-US"/>
        </w:rPr>
        <w:t>Copse</w:t>
      </w:r>
      <w:proofErr w:type="spellEnd"/>
      <w:r w:rsidRPr="002F491E">
        <w:rPr>
          <w:lang w:eastAsia="en-US"/>
        </w:rPr>
        <w:t xml:space="preserve"> and Kennington Pools, several alternative combinations of order land, rights land and exchange land are being considered.</w:t>
      </w:r>
    </w:p>
    <w:p w14:paraId="5EFAC94E" w14:textId="26B1B87B" w:rsidR="00C411E3" w:rsidRDefault="00E50DAF" w:rsidP="00D63B61">
      <w:pPr>
        <w:pStyle w:val="Level2"/>
        <w:rPr>
          <w:lang w:eastAsia="en-US"/>
        </w:rPr>
      </w:pPr>
      <w:r>
        <w:rPr>
          <w:lang w:eastAsia="en-US"/>
        </w:rPr>
        <w:t>These alternative</w:t>
      </w:r>
      <w:r w:rsidR="005C0BBC">
        <w:rPr>
          <w:lang w:eastAsia="en-US"/>
        </w:rPr>
        <w:t xml:space="preserve">s </w:t>
      </w:r>
      <w:r>
        <w:rPr>
          <w:lang w:eastAsia="en-US"/>
        </w:rPr>
        <w:t xml:space="preserve">are being considered because </w:t>
      </w:r>
      <w:r w:rsidR="00EE4ABB">
        <w:rPr>
          <w:lang w:eastAsia="en-US"/>
        </w:rPr>
        <w:t xml:space="preserve">of </w:t>
      </w:r>
      <w:r w:rsidR="00AA2B3C">
        <w:rPr>
          <w:lang w:eastAsia="en-US"/>
        </w:rPr>
        <w:t xml:space="preserve">recent </w:t>
      </w:r>
      <w:r w:rsidR="00454AA3">
        <w:rPr>
          <w:lang w:eastAsia="en-US"/>
        </w:rPr>
        <w:t>changes</w:t>
      </w:r>
      <w:r w:rsidR="00AA2B3C">
        <w:rPr>
          <w:lang w:eastAsia="en-US"/>
        </w:rPr>
        <w:t xml:space="preserve"> to the </w:t>
      </w:r>
      <w:r w:rsidR="00794387">
        <w:rPr>
          <w:lang w:eastAsia="en-US"/>
        </w:rPr>
        <w:t xml:space="preserve">boundaries of local </w:t>
      </w:r>
      <w:r w:rsidR="00AA2B3C">
        <w:rPr>
          <w:lang w:eastAsia="en-US"/>
        </w:rPr>
        <w:t>highway</w:t>
      </w:r>
      <w:r w:rsidR="00794387">
        <w:rPr>
          <w:lang w:eastAsia="en-US"/>
        </w:rPr>
        <w:t>s</w:t>
      </w:r>
      <w:r>
        <w:rPr>
          <w:rStyle w:val="FootnoteReference"/>
          <w:lang w:eastAsia="en-US"/>
        </w:rPr>
        <w:footnoteReference w:id="1"/>
      </w:r>
      <w:r w:rsidR="00AA2B3C">
        <w:rPr>
          <w:lang w:eastAsia="en-US"/>
        </w:rPr>
        <w:t xml:space="preserve"> by Oxfordshire County Council (as the highway authority). </w:t>
      </w:r>
      <w:r w:rsidR="00EE4ABB">
        <w:rPr>
          <w:lang w:eastAsia="en-US"/>
        </w:rPr>
        <w:t xml:space="preserve">These changes impact both the extent of open space land affected by the CPO, and the extent </w:t>
      </w:r>
      <w:r w:rsidR="008A3C9D">
        <w:rPr>
          <w:lang w:eastAsia="en-US"/>
        </w:rPr>
        <w:t xml:space="preserve">of land available for provision as exchange land (note that highways land cannot be used as exchange land). </w:t>
      </w:r>
    </w:p>
    <w:p w14:paraId="29001C92" w14:textId="651E6C70" w:rsidR="006371AC" w:rsidRDefault="00E50DAF" w:rsidP="000B1971">
      <w:pPr>
        <w:pStyle w:val="Level2"/>
        <w:rPr>
          <w:lang w:eastAsia="en-US"/>
        </w:rPr>
      </w:pPr>
      <w:r>
        <w:rPr>
          <w:lang w:eastAsia="en-US"/>
        </w:rPr>
        <w:t xml:space="preserve">It is possible that the recent </w:t>
      </w:r>
      <w:r w:rsidR="005C0BBC">
        <w:rPr>
          <w:lang w:eastAsia="en-US"/>
        </w:rPr>
        <w:t>changes</w:t>
      </w:r>
      <w:r>
        <w:rPr>
          <w:lang w:eastAsia="en-US"/>
        </w:rPr>
        <w:t xml:space="preserve"> to highways boundaries will be challenged. If challenges are </w:t>
      </w:r>
      <w:r w:rsidR="005C0BBC">
        <w:rPr>
          <w:lang w:eastAsia="en-US"/>
        </w:rPr>
        <w:t xml:space="preserve">successfully </w:t>
      </w:r>
      <w:r>
        <w:rPr>
          <w:lang w:eastAsia="en-US"/>
        </w:rPr>
        <w:t xml:space="preserve">made, the highways boundaries </w:t>
      </w:r>
      <w:r w:rsidR="005C0BBC">
        <w:rPr>
          <w:lang w:eastAsia="en-US"/>
        </w:rPr>
        <w:t>could</w:t>
      </w:r>
      <w:r>
        <w:rPr>
          <w:lang w:eastAsia="en-US"/>
        </w:rPr>
        <w:t xml:space="preserve"> revert to their former alignment. The</w:t>
      </w:r>
      <w:r w:rsidR="005C0BBC">
        <w:rPr>
          <w:lang w:eastAsia="en-US"/>
        </w:rPr>
        <w:t xml:space="preserve"> Schedules to the</w:t>
      </w:r>
      <w:r w:rsidR="00430C5C">
        <w:rPr>
          <w:lang w:eastAsia="en-US"/>
        </w:rPr>
        <w:t xml:space="preserve"> Notice of Intention and the plans </w:t>
      </w:r>
      <w:r w:rsidR="005C0BBC">
        <w:rPr>
          <w:lang w:eastAsia="en-US"/>
        </w:rPr>
        <w:t xml:space="preserve">set out the combinations of order land, rights land and exchange land which would be taken forward in the event that further </w:t>
      </w:r>
      <w:r w:rsidR="007B2AD3">
        <w:rPr>
          <w:lang w:eastAsia="en-US"/>
        </w:rPr>
        <w:t>revisions</w:t>
      </w:r>
      <w:r w:rsidR="005C0BBC">
        <w:rPr>
          <w:lang w:eastAsia="en-US"/>
        </w:rPr>
        <w:t xml:space="preserve"> to the </w:t>
      </w:r>
      <w:proofErr w:type="gramStart"/>
      <w:r w:rsidR="005C0BBC">
        <w:rPr>
          <w:lang w:eastAsia="en-US"/>
        </w:rPr>
        <w:t>highways</w:t>
      </w:r>
      <w:proofErr w:type="gramEnd"/>
      <w:r w:rsidR="005C0BBC">
        <w:rPr>
          <w:lang w:eastAsia="en-US"/>
        </w:rPr>
        <w:t xml:space="preserve"> boundaries are made.  </w:t>
      </w:r>
      <w:r w:rsidR="006610F8">
        <w:rPr>
          <w:lang w:eastAsia="en-US"/>
        </w:rPr>
        <w:t xml:space="preserve"> </w:t>
      </w:r>
    </w:p>
    <w:p w14:paraId="1ADCD8B8" w14:textId="14EADB87" w:rsidR="00580053" w:rsidRPr="00580053" w:rsidRDefault="00E50DAF" w:rsidP="00580053">
      <w:pPr>
        <w:pStyle w:val="Level1"/>
        <w:rPr>
          <w:lang w:eastAsia="en-US"/>
        </w:rPr>
      </w:pPr>
      <w:r>
        <w:rPr>
          <w:b/>
          <w:bCs/>
          <w:lang w:eastAsia="en-US"/>
        </w:rPr>
        <w:t xml:space="preserve">Representations and Objections </w:t>
      </w:r>
    </w:p>
    <w:p w14:paraId="1AC15EB6" w14:textId="3C06528D" w:rsidR="00F755C7" w:rsidRDefault="00E50DAF" w:rsidP="00F755C7">
      <w:pPr>
        <w:pStyle w:val="Level2"/>
        <w:rPr>
          <w:lang w:eastAsia="en-US"/>
        </w:rPr>
      </w:pPr>
      <w:r>
        <w:rPr>
          <w:lang w:eastAsia="en-US"/>
        </w:rPr>
        <w:t>As set out in the Notice of Intention, a</w:t>
      </w:r>
      <w:r w:rsidRPr="004F0D27">
        <w:rPr>
          <w:lang w:eastAsia="en-US"/>
        </w:rPr>
        <w:t xml:space="preserve">ny </w:t>
      </w:r>
      <w:proofErr w:type="gramStart"/>
      <w:r w:rsidRPr="004F0D27">
        <w:rPr>
          <w:lang w:eastAsia="en-US"/>
        </w:rPr>
        <w:t>representations</w:t>
      </w:r>
      <w:proofErr w:type="gramEnd"/>
      <w:r w:rsidRPr="004F0D27">
        <w:rPr>
          <w:lang w:eastAsia="en-US"/>
        </w:rPr>
        <w:t xml:space="preserve"> or objections in relation to this proposal should be addressed </w:t>
      </w:r>
      <w:r>
        <w:rPr>
          <w:lang w:eastAsia="en-US"/>
        </w:rPr>
        <w:t>in writing t</w:t>
      </w:r>
      <w:r w:rsidR="00F77B81">
        <w:rPr>
          <w:lang w:eastAsia="en-US"/>
        </w:rPr>
        <w:t>o The Planning Casework Unit at the Department for Levelling Up, Housing &amp; Communities</w:t>
      </w:r>
      <w:r>
        <w:rPr>
          <w:lang w:eastAsia="en-US"/>
        </w:rPr>
        <w:t xml:space="preserve"> – </w:t>
      </w:r>
    </w:p>
    <w:p w14:paraId="17A39BE1" w14:textId="1F723BCD" w:rsidR="00F755C7" w:rsidRPr="00F755C7" w:rsidRDefault="00E50DAF" w:rsidP="00F755C7">
      <w:pPr>
        <w:pStyle w:val="Level3"/>
        <w:jc w:val="left"/>
        <w:rPr>
          <w:lang w:eastAsia="en-US"/>
        </w:rPr>
      </w:pPr>
      <w:r w:rsidRPr="00F755C7">
        <w:rPr>
          <w:b/>
          <w:bCs/>
        </w:rPr>
        <w:t>By email to:</w:t>
      </w:r>
      <w:r>
        <w:rPr>
          <w:b/>
          <w:bCs/>
        </w:rPr>
        <w:t xml:space="preserve"> </w:t>
      </w:r>
      <w:hyperlink r:id="rId10" w:history="1">
        <w:r w:rsidRPr="003B5781">
          <w:rPr>
            <w:rStyle w:val="Hyperlink"/>
          </w:rPr>
          <w:t>PCU@levellingup.gov.uk</w:t>
        </w:r>
      </w:hyperlink>
    </w:p>
    <w:p w14:paraId="492A43BC" w14:textId="45A38960" w:rsidR="00F755C7" w:rsidRPr="00F755C7" w:rsidRDefault="00E50DAF" w:rsidP="00F755C7">
      <w:pPr>
        <w:pStyle w:val="Level3"/>
      </w:pPr>
      <w:r w:rsidRPr="00F755C7">
        <w:rPr>
          <w:b/>
          <w:bCs/>
        </w:rPr>
        <w:lastRenderedPageBreak/>
        <w:t xml:space="preserve">By post to: </w:t>
      </w:r>
      <w:r w:rsidRPr="00F755C7">
        <w:t>The Planning Casework Unit</w:t>
      </w:r>
      <w:r>
        <w:t xml:space="preserve">, </w:t>
      </w:r>
      <w:r w:rsidRPr="00F755C7">
        <w:t>Department for Levelling Up, Housing &amp; Communities</w:t>
      </w:r>
      <w:r>
        <w:t xml:space="preserve">, </w:t>
      </w:r>
      <w:r w:rsidRPr="00F755C7">
        <w:t>23 Stephenson Street</w:t>
      </w:r>
      <w:r>
        <w:t xml:space="preserve">, </w:t>
      </w:r>
      <w:r w:rsidRPr="00F755C7">
        <w:t>Birmingham</w:t>
      </w:r>
      <w:r>
        <w:t xml:space="preserve"> </w:t>
      </w:r>
      <w:r w:rsidRPr="00F755C7">
        <w:t>B2 4BH</w:t>
      </w:r>
    </w:p>
    <w:p w14:paraId="49E11C77" w14:textId="086B211B" w:rsidR="00580053" w:rsidRPr="00601EE2" w:rsidRDefault="00E50DAF" w:rsidP="00580053">
      <w:pPr>
        <w:pStyle w:val="Level2"/>
        <w:rPr>
          <w:lang w:eastAsia="en-US"/>
        </w:rPr>
      </w:pPr>
      <w:r>
        <w:rPr>
          <w:lang w:eastAsia="en-US"/>
        </w:rPr>
        <w:t>Any representations or objections must be made b</w:t>
      </w:r>
      <w:r w:rsidR="009D23D2">
        <w:rPr>
          <w:lang w:eastAsia="en-US"/>
        </w:rPr>
        <w:t xml:space="preserve">y </w:t>
      </w:r>
      <w:r w:rsidR="009D23D2" w:rsidRPr="00F77B81">
        <w:rPr>
          <w:u w:val="single"/>
          <w:lang w:eastAsia="en-US"/>
        </w:rPr>
        <w:t>23:59 on 12 December 2023</w:t>
      </w:r>
      <w:r w:rsidR="0072164B" w:rsidRPr="0072164B">
        <w:rPr>
          <w:lang w:eastAsia="en-US"/>
        </w:rPr>
        <w:t xml:space="preserve"> quoting reference </w:t>
      </w:r>
      <w:r w:rsidR="0072164B" w:rsidRPr="0072164B">
        <w:rPr>
          <w:b/>
          <w:bCs/>
          <w:lang w:eastAsia="en-US"/>
        </w:rPr>
        <w:t>PCU/S19/U3100/3321729</w:t>
      </w:r>
      <w:r w:rsidR="0072164B">
        <w:rPr>
          <w:b/>
          <w:bCs/>
          <w:lang w:eastAsia="en-US"/>
        </w:rPr>
        <w:t xml:space="preserve">. </w:t>
      </w:r>
    </w:p>
    <w:sectPr w:rsidR="00580053" w:rsidRPr="00601EE2" w:rsidSect="00E50DAF">
      <w:headerReference w:type="default" r:id="rId11"/>
      <w:footerReference w:type="default" r:id="rId12"/>
      <w:headerReference w:type="first" r:id="rId13"/>
      <w:footerReference w:type="first" r:id="rId14"/>
      <w:pgSz w:w="11906" w:h="16838" w:code="9"/>
      <w:pgMar w:top="1890" w:right="1644" w:bottom="1440"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1AFC" w14:textId="77777777" w:rsidR="00E50DAF" w:rsidRDefault="00E50DAF">
      <w:r>
        <w:separator/>
      </w:r>
    </w:p>
  </w:endnote>
  <w:endnote w:type="continuationSeparator" w:id="0">
    <w:p w14:paraId="473C0DCE" w14:textId="77777777" w:rsidR="00E50DAF" w:rsidRDefault="00E5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2F17" w14:textId="1A8EFC1C" w:rsidR="00572FE6" w:rsidRDefault="00E50DAF" w:rsidP="00572FE6">
    <w:pPr>
      <w:pStyle w:val="Footer"/>
      <w:tabs>
        <w:tab w:val="clear" w:pos="4240"/>
        <w:tab w:val="clear" w:pos="8460"/>
      </w:tabs>
      <w:rPr>
        <w:noProof/>
      </w:rPr>
    </w:pPr>
    <w:sdt>
      <w:sdtPr>
        <w:alias w:val="BHDC Content"/>
        <w:tag w:val="A3E645089B2741C9B82BFC1807390F9F"/>
        <w:id w:val="2106615920"/>
        <w:placeholder>
          <w:docPart w:val="39CD383DEEDD4351881B6CB0268E519A"/>
        </w:placeholder>
      </w:sdtPr>
      <w:sdtEndPr/>
      <w:sdtContent>
        <w:r w:rsidR="00154E2D">
          <w:t>WORK\50561419\v.1</w:t>
        </w:r>
      </w:sdtContent>
    </w:sdt>
    <w:r>
      <w:ptab w:relativeTo="margin" w:alignment="center" w:leader="none"/>
    </w:r>
    <w:sdt>
      <w:sdtPr>
        <w:rPr>
          <w:noProof/>
        </w:rPr>
        <w:id w:val="-374387192"/>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sdtContent>
    </w:sdt>
    <w:r>
      <w:rPr>
        <w:noProof/>
      </w:rPr>
      <w:tab/>
    </w:r>
    <w:r>
      <w:ptab w:relativeTo="margin" w:alignment="right" w:leader="none"/>
    </w:r>
    <w:sdt>
      <w:sdtPr>
        <w:rPr>
          <w:noProof/>
        </w:rPr>
        <w:alias w:val="BHDC Content"/>
        <w:tag w:val="50F605FA825144239BED0753AD795982"/>
        <w:id w:val="-395977420"/>
        <w:placeholder>
          <w:docPart w:val="95F14F946A7746F4B2D4D6D947F89AD8"/>
        </w:placeholder>
      </w:sdtPr>
      <w:sdtEndPr/>
      <w:sdtContent>
        <w:r w:rsidR="001259AC">
          <w:rPr>
            <w:noProof/>
          </w:rPr>
          <w:t>30665.26</w:t>
        </w:r>
      </w:sdtContent>
    </w:sdt>
  </w:p>
  <w:p w14:paraId="50C75B73" w14:textId="7A6A6E59" w:rsidR="00703E11" w:rsidRPr="00572FE6" w:rsidRDefault="00E50DAF" w:rsidP="00572FE6">
    <w:pPr>
      <w:ind w:left="720" w:firstLine="720"/>
      <w:rPr>
        <w:sz w:val="16"/>
        <w:szCs w:val="16"/>
      </w:rPr>
    </w:pPr>
    <w:r>
      <w:rPr>
        <w:noProof/>
      </w:rPr>
      <w:drawing>
        <wp:anchor distT="0" distB="0" distL="114300" distR="114300" simplePos="0" relativeHeight="251663360" behindDoc="0" locked="0" layoutInCell="1" allowOverlap="1" wp14:anchorId="75BD12C8" wp14:editId="0E4E4A0C">
          <wp:simplePos x="0" y="0"/>
          <wp:positionH relativeFrom="margin">
            <wp:align>center</wp:align>
          </wp:positionH>
          <wp:positionV relativeFrom="paragraph">
            <wp:posOffset>127000</wp:posOffset>
          </wp:positionV>
          <wp:extent cx="7576141" cy="584200"/>
          <wp:effectExtent l="0" t="0" r="6350" b="6350"/>
          <wp:wrapNone/>
          <wp:docPr id="229480465" name="Picture 22948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41"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sdt>
      <w:sdtPr>
        <w:rPr>
          <w:sz w:val="16"/>
          <w:szCs w:val="16"/>
        </w:rPr>
        <w:alias w:val="BHDC Content"/>
        <w:tag w:val="1F971BD156CB4EBDAF6E3247AB0A516C"/>
        <w:id w:val="-2032022878"/>
        <w:placeholder>
          <w:docPart w:val="AE05CBF3EC9543D9B69E02FB53449076"/>
        </w:placeholder>
      </w:sdtPr>
      <w:sdtEndPr/>
      <w:sdtContent>
        <w:r w:rsidR="001259AC">
          <w:rPr>
            <w:sz w:val="16"/>
            <w:szCs w:val="16"/>
          </w:rPr>
          <w:t>Classification: Confidential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1412" w14:textId="39D86428" w:rsidR="00572FE6" w:rsidRDefault="00E50DAF" w:rsidP="00572FE6">
    <w:pPr>
      <w:pStyle w:val="Footer"/>
      <w:tabs>
        <w:tab w:val="clear" w:pos="4240"/>
        <w:tab w:val="clear" w:pos="8460"/>
      </w:tabs>
      <w:rPr>
        <w:noProof/>
      </w:rPr>
    </w:pPr>
    <w:sdt>
      <w:sdtPr>
        <w:alias w:val="BHDC Content"/>
        <w:tag w:val="A3E645089B2741C9B82BFC1807390F9F"/>
        <w:id w:val="1334492793"/>
        <w:placeholder>
          <w:docPart w:val="A24AD8CD849E422BAB104C558797A9C0"/>
        </w:placeholder>
      </w:sdtPr>
      <w:sdtEndPr/>
      <w:sdtContent>
        <w:r w:rsidR="00154E2D">
          <w:t>WORK\50561419\v.1</w:t>
        </w:r>
      </w:sdtContent>
    </w:sdt>
    <w:r>
      <w:ptab w:relativeTo="margin" w:alignment="center" w:leader="none"/>
    </w:r>
    <w:sdt>
      <w:sdtPr>
        <w:rPr>
          <w:noProof/>
        </w:rPr>
        <w:id w:val="2127883366"/>
        <w:docPartObj>
          <w:docPartGallery w:val="Page Numbers (Bottom of Page)"/>
          <w:docPartUnique/>
        </w:docPartObj>
      </w:sdtPr>
      <w:sdtEndPr/>
      <w:sdtContent>
        <w:r>
          <w:fldChar w:fldCharType="begin"/>
        </w:r>
        <w:r>
          <w:instrText xml:space="preserve"> PAGE   \* MERGEFORMAT </w:instrText>
        </w:r>
        <w:r>
          <w:fldChar w:fldCharType="separate"/>
        </w:r>
        <w:r>
          <w:t>1</w:t>
        </w:r>
        <w:r>
          <w:rPr>
            <w:noProof/>
          </w:rPr>
          <w:fldChar w:fldCharType="end"/>
        </w:r>
      </w:sdtContent>
    </w:sdt>
    <w:r>
      <w:rPr>
        <w:noProof/>
      </w:rPr>
      <w:tab/>
    </w:r>
    <w:r>
      <w:ptab w:relativeTo="margin" w:alignment="right" w:leader="none"/>
    </w:r>
    <w:sdt>
      <w:sdtPr>
        <w:rPr>
          <w:noProof/>
        </w:rPr>
        <w:alias w:val="BHDC Content"/>
        <w:tag w:val="50F605FA825144239BED0753AD795982"/>
        <w:id w:val="1734965337"/>
        <w:placeholder>
          <w:docPart w:val="A6AEEB73AFCE4A4BB760A455AD9E9833"/>
        </w:placeholder>
      </w:sdtPr>
      <w:sdtEndPr/>
      <w:sdtContent>
        <w:r w:rsidR="001259AC">
          <w:rPr>
            <w:noProof/>
          </w:rPr>
          <w:t>30665.26</w:t>
        </w:r>
      </w:sdtContent>
    </w:sdt>
  </w:p>
  <w:p w14:paraId="51DABCF9" w14:textId="4ED20E87" w:rsidR="000B0D25" w:rsidRDefault="00E50DAF" w:rsidP="00572FE6">
    <w:pPr>
      <w:ind w:left="720" w:firstLine="720"/>
      <w:rPr>
        <w:sz w:val="16"/>
        <w:szCs w:val="16"/>
      </w:rPr>
    </w:pPr>
    <w:r>
      <w:rPr>
        <w:noProof/>
      </w:rPr>
      <w:drawing>
        <wp:anchor distT="0" distB="0" distL="114300" distR="114300" simplePos="0" relativeHeight="251661312" behindDoc="0" locked="0" layoutInCell="1" allowOverlap="1" wp14:anchorId="25D40450" wp14:editId="286420E2">
          <wp:simplePos x="0" y="0"/>
          <wp:positionH relativeFrom="page">
            <wp:align>right</wp:align>
          </wp:positionH>
          <wp:positionV relativeFrom="paragraph">
            <wp:posOffset>173990</wp:posOffset>
          </wp:positionV>
          <wp:extent cx="7576141" cy="584200"/>
          <wp:effectExtent l="0" t="0" r="6350" b="6350"/>
          <wp:wrapNone/>
          <wp:docPr id="999570661" name="Picture 99957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41"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right" w:leader="none"/>
    </w:r>
    <w:sdt>
      <w:sdtPr>
        <w:rPr>
          <w:sz w:val="16"/>
          <w:szCs w:val="16"/>
        </w:rPr>
        <w:alias w:val="BHDC Content"/>
        <w:tag w:val="1F971BD156CB4EBDAF6E3247AB0A516C"/>
        <w:id w:val="1226176656"/>
        <w:placeholder>
          <w:docPart w:val="5229B60373A249C58FD196B94B1835BE"/>
        </w:placeholder>
      </w:sdtPr>
      <w:sdtEndPr/>
      <w:sdtContent>
        <w:r w:rsidR="001259AC">
          <w:rPr>
            <w:sz w:val="16"/>
            <w:szCs w:val="16"/>
          </w:rPr>
          <w:t>Classification: Confidential</w:t>
        </w:r>
      </w:sdtContent>
    </w:sdt>
  </w:p>
  <w:sdt>
    <w:sdtPr>
      <w:rPr>
        <w:i/>
        <w:iCs/>
        <w:sz w:val="16"/>
        <w:szCs w:val="16"/>
      </w:rPr>
      <w:alias w:val="BHDC Content"/>
      <w:tag w:val="AED9CB32234B408AACDF77EE421793C5"/>
      <w:id w:val="-1113359201"/>
      <w:placeholder>
        <w:docPart w:val="AA131C9EC45C411EB0C703F9654D8B51"/>
      </w:placeholder>
    </w:sdtPr>
    <w:sdtEndPr/>
    <w:sdtContent>
      <w:p w14:paraId="4F906C68" w14:textId="63910DFA" w:rsidR="00DF0D3E" w:rsidRPr="00DF0D3E" w:rsidRDefault="00E50DAF" w:rsidP="00DF0D3E">
        <w:pPr>
          <w:ind w:left="720" w:firstLine="720"/>
          <w:jc w:val="right"/>
          <w:rPr>
            <w:i/>
            <w:iCs/>
            <w:sz w:val="16"/>
            <w:szCs w:val="16"/>
          </w:rPr>
        </w:pPr>
        <w:r>
          <w:rPr>
            <w:i/>
            <w:iCs/>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DF1CA" w14:textId="77777777" w:rsidR="001259AC" w:rsidRDefault="00E50DAF" w:rsidP="00CD40F6">
      <w:r>
        <w:separator/>
      </w:r>
    </w:p>
  </w:footnote>
  <w:footnote w:type="continuationSeparator" w:id="0">
    <w:p w14:paraId="3BAB05F5" w14:textId="77777777" w:rsidR="001259AC" w:rsidRDefault="00E50DAF" w:rsidP="00CD40F6">
      <w:r>
        <w:continuationSeparator/>
      </w:r>
    </w:p>
  </w:footnote>
  <w:footnote w:id="1">
    <w:p w14:paraId="2E8BFFA6" w14:textId="39AB8421" w:rsidR="00454AA3" w:rsidRDefault="00E50DAF">
      <w:pPr>
        <w:pStyle w:val="FootnoteText"/>
      </w:pPr>
      <w:r>
        <w:rPr>
          <w:rStyle w:val="FootnoteReference"/>
        </w:rPr>
        <w:footnoteRef/>
      </w:r>
      <w:r>
        <w:t xml:space="preserve"> The relevant changes concern the alignment of Botley Road, Kennington Road</w:t>
      </w:r>
      <w:r w:rsidR="00015A76">
        <w:t xml:space="preserve">, and the road junction of Old Abingdon Road and Kennington Road.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D807" w14:textId="77777777" w:rsidR="008919D3" w:rsidRPr="008919D3" w:rsidRDefault="008919D3" w:rsidP="00DE4389">
    <w:pPr>
      <w:pStyle w:val="Header"/>
      <w:tabs>
        <w:tab w:val="left" w:pos="1236"/>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8699" w14:textId="66144FAE" w:rsidR="000B0D25" w:rsidRPr="00154E2D" w:rsidRDefault="00E50DAF" w:rsidP="00E50DAF">
    <w:pPr>
      <w:pStyle w:val="Header"/>
      <w:tabs>
        <w:tab w:val="left" w:pos="1236"/>
      </w:tabs>
      <w:jc w:val="center"/>
      <w:rPr>
        <w:sz w:val="32"/>
        <w:szCs w:val="32"/>
      </w:rPr>
    </w:pPr>
    <w:r w:rsidRPr="00144A6D">
      <w:rPr>
        <w:noProof/>
      </w:rPr>
      <w:drawing>
        <wp:anchor distT="0" distB="0" distL="114300" distR="114300" simplePos="0" relativeHeight="251659264" behindDoc="0" locked="0" layoutInCell="1" allowOverlap="1" wp14:anchorId="3441A6CB" wp14:editId="2F0778D0">
          <wp:simplePos x="0" y="0"/>
          <wp:positionH relativeFrom="margin">
            <wp:align>right</wp:align>
          </wp:positionH>
          <wp:positionV relativeFrom="paragraph">
            <wp:posOffset>-171450</wp:posOffset>
          </wp:positionV>
          <wp:extent cx="2338192" cy="1066800"/>
          <wp:effectExtent l="0" t="0" r="5080" b="0"/>
          <wp:wrapNone/>
          <wp:docPr id="605114009" name="Picture 605114009" descr="N:\WT_FCRM\Environment Management\New Projects\Oxford\x--09 Communication\9.3 External Comms\9.3.1 Templates\Logos\High res log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_FCRM\Environment Management\New Projects\Oxford\x--09 Communication\9.3 External Comms\9.3.1 Templates\Logos\High res logo 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192"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2195"/>
    <w:multiLevelType w:val="multilevel"/>
    <w:tmpl w:val="B2D2A6E6"/>
    <w:name w:val="Ad-hoc Numbering2"/>
    <w:numStyleLink w:val="Ad-HocNumbering"/>
  </w:abstractNum>
  <w:abstractNum w:abstractNumId="1" w15:restartNumberingAfterBreak="0">
    <w:nsid w:val="12184D18"/>
    <w:multiLevelType w:val="multilevel"/>
    <w:tmpl w:val="6EF62B22"/>
    <w:name w:val="BS Appendix Numbering3"/>
    <w:numStyleLink w:val="BSAppendixNumbering"/>
  </w:abstractNum>
  <w:abstractNum w:abstractNumId="2" w15:restartNumberingAfterBreak="0">
    <w:nsid w:val="223460E6"/>
    <w:multiLevelType w:val="multilevel"/>
    <w:tmpl w:val="6EF62B22"/>
    <w:name w:val="BS Appendix Numbering"/>
    <w:styleLink w:val="BSAppendixNumbering"/>
    <w:lvl w:ilvl="0">
      <w:start w:val="1"/>
      <w:numFmt w:val="decimal"/>
      <w:pStyle w:val="Appendix"/>
      <w:suff w:val="nothing"/>
      <w:lvlText w:val="Appendix %1"/>
      <w:lvlJc w:val="left"/>
      <w:pPr>
        <w:ind w:left="0" w:firstLine="0"/>
      </w:pPr>
      <w:rPr>
        <w:rFonts w:hint="default"/>
        <w:b/>
        <w:i w:val="0"/>
        <w:u w:val="none"/>
      </w:rPr>
    </w:lvl>
    <w:lvl w:ilvl="1">
      <w:start w:val="1"/>
      <w:numFmt w:val="upperLetter"/>
      <w:pStyle w:val="AppendixPart"/>
      <w:suff w:val="nothing"/>
      <w:lvlText w:val="Part %2"/>
      <w:lvlJc w:val="left"/>
      <w:pPr>
        <w:ind w:left="0" w:firstLine="0"/>
      </w:pPr>
      <w:rPr>
        <w:rFonts w:hint="default"/>
        <w:b w:val="0"/>
        <w:i w:val="0"/>
        <w:u w:val="single"/>
      </w:rPr>
    </w:lvl>
    <w:lvl w:ilvl="2">
      <w:start w:val="1"/>
      <w:numFmt w:val="decimal"/>
      <w:pStyle w:val="Appendix1Heading"/>
      <w:lvlText w:val="%3"/>
      <w:lvlJc w:val="left"/>
      <w:pPr>
        <w:tabs>
          <w:tab w:val="num" w:pos="720"/>
        </w:tabs>
        <w:ind w:left="720" w:hanging="720"/>
      </w:pPr>
      <w:rPr>
        <w:rFonts w:hint="default"/>
        <w:u w:val="none"/>
      </w:rPr>
    </w:lvl>
    <w:lvl w:ilvl="3">
      <w:start w:val="1"/>
      <w:numFmt w:val="decimal"/>
      <w:pStyle w:val="Appendix2Number"/>
      <w:lvlText w:val="%3.%4"/>
      <w:lvlJc w:val="left"/>
      <w:pPr>
        <w:tabs>
          <w:tab w:val="num" w:pos="720"/>
        </w:tabs>
        <w:ind w:left="720" w:hanging="720"/>
      </w:pPr>
      <w:rPr>
        <w:rFonts w:hint="default"/>
      </w:rPr>
    </w:lvl>
    <w:lvl w:ilvl="4">
      <w:start w:val="1"/>
      <w:numFmt w:val="lowerLetter"/>
      <w:pStyle w:val="Appendix3Number"/>
      <w:lvlText w:val="(%5)"/>
      <w:lvlJc w:val="left"/>
      <w:pPr>
        <w:tabs>
          <w:tab w:val="num" w:pos="1440"/>
        </w:tabs>
        <w:ind w:left="1440" w:hanging="720"/>
      </w:pPr>
      <w:rPr>
        <w:rFonts w:hint="default"/>
      </w:rPr>
    </w:lvl>
    <w:lvl w:ilvl="5">
      <w:start w:val="1"/>
      <w:numFmt w:val="lowerRoman"/>
      <w:pStyle w:val="Appendix4Number"/>
      <w:lvlText w:val="(%6)"/>
      <w:lvlJc w:val="left"/>
      <w:pPr>
        <w:tabs>
          <w:tab w:val="num" w:pos="2160"/>
        </w:tabs>
        <w:ind w:left="2160" w:hanging="720"/>
      </w:pPr>
      <w:rPr>
        <w:rFonts w:hint="default"/>
      </w:rPr>
    </w:lvl>
    <w:lvl w:ilvl="6">
      <w:start w:val="1"/>
      <w:numFmt w:val="upperLetter"/>
      <w:pStyle w:val="Appendix5Number"/>
      <w:lvlText w:val="(%7)"/>
      <w:lvlJc w:val="left"/>
      <w:pPr>
        <w:tabs>
          <w:tab w:val="num" w:pos="2880"/>
        </w:tabs>
        <w:ind w:left="2880" w:hanging="720"/>
      </w:pPr>
      <w:rPr>
        <w:rFonts w:hint="default"/>
      </w:rPr>
    </w:lvl>
    <w:lvl w:ilvl="7">
      <w:start w:val="1"/>
      <w:numFmt w:val="decimal"/>
      <w:pStyle w:val="Appendix6Number"/>
      <w:lvlText w:val="%8)"/>
      <w:lvlJc w:val="left"/>
      <w:pPr>
        <w:tabs>
          <w:tab w:val="num" w:pos="3601"/>
        </w:tabs>
        <w:ind w:left="3601" w:hanging="721"/>
      </w:pPr>
      <w:rPr>
        <w:rFonts w:hint="default"/>
      </w:rPr>
    </w:lvl>
    <w:lvl w:ilvl="8">
      <w:start w:val="1"/>
      <w:numFmt w:val="none"/>
      <w:lvlRestart w:val="0"/>
      <w:suff w:val="nothing"/>
      <w:lvlText w:val="Undefined"/>
      <w:lvlJc w:val="left"/>
      <w:pPr>
        <w:ind w:left="0" w:firstLine="0"/>
      </w:pPr>
      <w:rPr>
        <w:rFonts w:hint="default"/>
      </w:rPr>
    </w:lvl>
  </w:abstractNum>
  <w:abstractNum w:abstractNumId="3" w15:restartNumberingAfterBreak="0">
    <w:nsid w:val="22986304"/>
    <w:multiLevelType w:val="multilevel"/>
    <w:tmpl w:val="4A4A6850"/>
    <w:name w:val="BS Main Numbering"/>
    <w:styleLink w:val="BSMainNumbering"/>
    <w:lvl w:ilvl="0">
      <w:start w:val="1"/>
      <w:numFmt w:val="decimal"/>
      <w:pStyle w:val="Level1Heading"/>
      <w:lvlText w:val="%1"/>
      <w:lvlJc w:val="left"/>
      <w:pPr>
        <w:tabs>
          <w:tab w:val="num" w:pos="720"/>
        </w:tabs>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caps w:val="0"/>
        <w:strike w:val="0"/>
        <w:dstrike w:val="0"/>
        <w:vanish w:val="0"/>
        <w:color w:val="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1"/>
        </w:tabs>
        <w:ind w:left="3601" w:hanging="72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Un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3E26F8"/>
    <w:multiLevelType w:val="multilevel"/>
    <w:tmpl w:val="0FD24B2E"/>
    <w:name w:val="BS Schedule Numbering4"/>
    <w:numStyleLink w:val="BSScheduleNumbering"/>
  </w:abstractNum>
  <w:abstractNum w:abstractNumId="5" w15:restartNumberingAfterBreak="0">
    <w:nsid w:val="26C21E41"/>
    <w:multiLevelType w:val="multilevel"/>
    <w:tmpl w:val="B2D2A6E6"/>
    <w:name w:val="BS Appendix Numbering323"/>
    <w:numStyleLink w:val="Ad-HocNumbering"/>
  </w:abstractNum>
  <w:abstractNum w:abstractNumId="6" w15:restartNumberingAfterBreak="0">
    <w:nsid w:val="297B7BA7"/>
    <w:multiLevelType w:val="multilevel"/>
    <w:tmpl w:val="134230DC"/>
    <w:name w:val="PSG Numbering"/>
    <w:styleLink w:val="PSGNumbering"/>
    <w:lvl w:ilvl="0">
      <w:start w:val="1"/>
      <w:numFmt w:val="decimal"/>
      <w:pStyle w:val="PSGLevel1Heading"/>
      <w:lvlText w:val="%1."/>
      <w:lvlJc w:val="left"/>
      <w:pPr>
        <w:tabs>
          <w:tab w:val="num" w:pos="720"/>
        </w:tabs>
        <w:ind w:left="720" w:hanging="720"/>
      </w:pPr>
      <w:rPr>
        <w:rFonts w:ascii="Arial" w:hAnsi="Arial" w:hint="default"/>
        <w:sz w:val="20"/>
      </w:rPr>
    </w:lvl>
    <w:lvl w:ilvl="1">
      <w:start w:val="1"/>
      <w:numFmt w:val="decimal"/>
      <w:pStyle w:val="PSGLevel2"/>
      <w:lvlText w:val="%1.%2"/>
      <w:lvlJc w:val="left"/>
      <w:pPr>
        <w:tabs>
          <w:tab w:val="num" w:pos="720"/>
        </w:tabs>
        <w:ind w:left="720" w:hanging="720"/>
      </w:pPr>
      <w:rPr>
        <w:rFonts w:ascii="Arial" w:hAnsi="Arial" w:hint="default"/>
        <w:b w:val="0"/>
        <w:i w:val="0"/>
        <w:sz w:val="20"/>
      </w:rPr>
    </w:lvl>
    <w:lvl w:ilvl="2">
      <w:start w:val="1"/>
      <w:numFmt w:val="decimal"/>
      <w:pStyle w:val="PSGLevel3"/>
      <w:lvlText w:val="%1.%2.%3"/>
      <w:lvlJc w:val="left"/>
      <w:pPr>
        <w:tabs>
          <w:tab w:val="num" w:pos="1440"/>
        </w:tabs>
        <w:ind w:left="1440" w:hanging="720"/>
      </w:pPr>
      <w:rPr>
        <w:rFonts w:hint="default"/>
        <w:b w:val="0"/>
      </w:rPr>
    </w:lvl>
    <w:lvl w:ilvl="3">
      <w:start w:val="1"/>
      <w:numFmt w:val="lowerLetter"/>
      <w:pStyle w:val="PSGLevel4"/>
      <w:lvlText w:val="(%4)"/>
      <w:lvlJc w:val="left"/>
      <w:pPr>
        <w:tabs>
          <w:tab w:val="num" w:pos="2160"/>
        </w:tabs>
        <w:ind w:left="2160" w:hanging="720"/>
      </w:pPr>
      <w:rPr>
        <w:rFonts w:hint="default"/>
        <w:b w:val="0"/>
      </w:rPr>
    </w:lvl>
    <w:lvl w:ilvl="4">
      <w:start w:val="1"/>
      <w:numFmt w:val="lowerRoman"/>
      <w:pStyle w:val="PSGLevel5"/>
      <w:lvlText w:val="(%5)"/>
      <w:lvlJc w:val="left"/>
      <w:pPr>
        <w:tabs>
          <w:tab w:val="num" w:pos="2880"/>
        </w:tabs>
        <w:ind w:left="2880" w:hanging="720"/>
      </w:pPr>
      <w:rPr>
        <w:rFonts w:hint="default"/>
      </w:rPr>
    </w:lvl>
    <w:lvl w:ilvl="5">
      <w:start w:val="27"/>
      <w:numFmt w:val="lowerLetter"/>
      <w:pStyle w:val="PSGLevel6"/>
      <w:lvlText w:val="(%6)"/>
      <w:lvlJc w:val="left"/>
      <w:pPr>
        <w:tabs>
          <w:tab w:val="num" w:pos="3601"/>
        </w:tabs>
        <w:ind w:left="3601" w:hanging="721"/>
      </w:pPr>
      <w:rPr>
        <w:rFonts w:hint="default"/>
      </w:rPr>
    </w:lvl>
    <w:lvl w:ilvl="6">
      <w:start w:val="27"/>
      <w:numFmt w:val="none"/>
      <w:suff w:val="nothing"/>
      <w:lvlText w:val="Undefined"/>
      <w:lvlJc w:val="left"/>
      <w:pPr>
        <w:ind w:left="0" w:firstLine="0"/>
      </w:pPr>
      <w:rPr>
        <w:rFonts w:hint="default"/>
      </w:rPr>
    </w:lvl>
    <w:lvl w:ilvl="7">
      <w:start w:val="1"/>
      <w:numFmt w:val="none"/>
      <w:suff w:val="nothing"/>
      <w:lvlText w:val="Undefined"/>
      <w:lvlJc w:val="left"/>
      <w:pPr>
        <w:ind w:left="0" w:firstLine="0"/>
      </w:pPr>
      <w:rPr>
        <w:rFonts w:hint="default"/>
      </w:rPr>
    </w:lvl>
    <w:lvl w:ilvl="8">
      <w:start w:val="1"/>
      <w:numFmt w:val="none"/>
      <w:suff w:val="nothing"/>
      <w:lvlText w:val="Undefined"/>
      <w:lvlJc w:val="left"/>
      <w:pPr>
        <w:ind w:left="0" w:firstLine="0"/>
      </w:pPr>
      <w:rPr>
        <w:rFonts w:hint="default"/>
      </w:rPr>
    </w:lvl>
  </w:abstractNum>
  <w:abstractNum w:abstractNumId="7" w15:restartNumberingAfterBreak="0">
    <w:nsid w:val="2ABB1405"/>
    <w:multiLevelType w:val="multilevel"/>
    <w:tmpl w:val="9F006074"/>
    <w:name w:val="BS Bullet List2"/>
    <w:numStyleLink w:val="BSBulletList"/>
  </w:abstractNum>
  <w:abstractNum w:abstractNumId="8" w15:restartNumberingAfterBreak="0">
    <w:nsid w:val="2B0E6DF0"/>
    <w:multiLevelType w:val="multilevel"/>
    <w:tmpl w:val="F508E458"/>
    <w:name w:val="PSG Schedule Numbering"/>
    <w:styleLink w:val="PSGScheduleNumbering"/>
    <w:lvl w:ilvl="0">
      <w:start w:val="1"/>
      <w:numFmt w:val="none"/>
      <w:pStyle w:val="PSGSchedule"/>
      <w:suff w:val="nothing"/>
      <w:lvlText w:val="SCHEDULE"/>
      <w:lvlJc w:val="left"/>
      <w:pPr>
        <w:ind w:left="0" w:firstLine="0"/>
      </w:pPr>
      <w:rPr>
        <w:rFonts w:ascii="Arial" w:hAnsi="Arial" w:hint="default"/>
        <w:sz w:val="20"/>
      </w:rPr>
    </w:lvl>
    <w:lvl w:ilvl="1">
      <w:start w:val="1"/>
      <w:numFmt w:val="decimal"/>
      <w:pStyle w:val="PSGPartofScheduleNumber"/>
      <w:suff w:val="nothing"/>
      <w:lvlText w:val="Part %2"/>
      <w:lvlJc w:val="left"/>
      <w:pPr>
        <w:ind w:left="0" w:firstLine="0"/>
      </w:pPr>
      <w:rPr>
        <w:rFonts w:hint="default"/>
      </w:rPr>
    </w:lvl>
    <w:lvl w:ilvl="2">
      <w:start w:val="1"/>
      <w:numFmt w:val="decimal"/>
      <w:pStyle w:val="PSGScheduleLevel1Heading"/>
      <w:lvlText w:val="%3."/>
      <w:lvlJc w:val="left"/>
      <w:pPr>
        <w:tabs>
          <w:tab w:val="num" w:pos="720"/>
        </w:tabs>
        <w:ind w:left="720" w:hanging="720"/>
      </w:pPr>
      <w:rPr>
        <w:rFonts w:hint="default"/>
      </w:rPr>
    </w:lvl>
    <w:lvl w:ilvl="3">
      <w:start w:val="1"/>
      <w:numFmt w:val="decimal"/>
      <w:pStyle w:val="PSGScheduleLevel2"/>
      <w:lvlText w:val="%3.%4"/>
      <w:lvlJc w:val="left"/>
      <w:pPr>
        <w:tabs>
          <w:tab w:val="num" w:pos="720"/>
        </w:tabs>
        <w:ind w:left="720" w:hanging="720"/>
      </w:pPr>
      <w:rPr>
        <w:rFonts w:hint="default"/>
        <w:b w:val="0"/>
        <w:i w:val="0"/>
        <w:sz w:val="20"/>
      </w:rPr>
    </w:lvl>
    <w:lvl w:ilvl="4">
      <w:start w:val="1"/>
      <w:numFmt w:val="decimal"/>
      <w:pStyle w:val="PSGScheduleLevel3"/>
      <w:lvlText w:val="%3.%4.%5"/>
      <w:lvlJc w:val="left"/>
      <w:pPr>
        <w:tabs>
          <w:tab w:val="num" w:pos="1440"/>
        </w:tabs>
        <w:ind w:left="1440" w:hanging="720"/>
      </w:pPr>
      <w:rPr>
        <w:rFonts w:hint="default"/>
      </w:rPr>
    </w:lvl>
    <w:lvl w:ilvl="5">
      <w:start w:val="1"/>
      <w:numFmt w:val="lowerLetter"/>
      <w:pStyle w:val="PSGScheduleLevel4"/>
      <w:lvlText w:val="(%6)"/>
      <w:lvlJc w:val="left"/>
      <w:pPr>
        <w:tabs>
          <w:tab w:val="num" w:pos="2160"/>
        </w:tabs>
        <w:ind w:left="2160" w:hanging="720"/>
      </w:pPr>
      <w:rPr>
        <w:rFonts w:hint="default"/>
      </w:rPr>
    </w:lvl>
    <w:lvl w:ilvl="6">
      <w:start w:val="1"/>
      <w:numFmt w:val="lowerRoman"/>
      <w:pStyle w:val="PSGScheduleLevel5"/>
      <w:lvlText w:val="(%7)"/>
      <w:lvlJc w:val="left"/>
      <w:pPr>
        <w:tabs>
          <w:tab w:val="num" w:pos="2880"/>
        </w:tabs>
        <w:ind w:left="2880" w:hanging="720"/>
      </w:pPr>
      <w:rPr>
        <w:rFonts w:hint="default"/>
      </w:rPr>
    </w:lvl>
    <w:lvl w:ilvl="7">
      <w:start w:val="27"/>
      <w:numFmt w:val="lowerLetter"/>
      <w:pStyle w:val="PSGScheduleLevel6"/>
      <w:lvlText w:val="(%8)"/>
      <w:lvlJc w:val="left"/>
      <w:pPr>
        <w:tabs>
          <w:tab w:val="num" w:pos="3601"/>
        </w:tabs>
        <w:ind w:left="3601" w:hanging="721"/>
      </w:pPr>
      <w:rPr>
        <w:rFonts w:hint="default"/>
      </w:rPr>
    </w:lvl>
    <w:lvl w:ilvl="8">
      <w:start w:val="27"/>
      <w:numFmt w:val="none"/>
      <w:suff w:val="nothing"/>
      <w:lvlText w:val="Undefined"/>
      <w:lvlJc w:val="left"/>
      <w:pPr>
        <w:ind w:left="0" w:firstLine="0"/>
      </w:pPr>
      <w:rPr>
        <w:rFonts w:hint="default"/>
      </w:rPr>
    </w:lvl>
  </w:abstractNum>
  <w:abstractNum w:abstractNumId="9" w15:restartNumberingAfterBreak="0">
    <w:nsid w:val="2B8B2F36"/>
    <w:multiLevelType w:val="multilevel"/>
    <w:tmpl w:val="0FD24B2E"/>
    <w:name w:val="BS Schedule Numbering"/>
    <w:styleLink w:val="BSScheduleNumbering"/>
    <w:lvl w:ilvl="0">
      <w:start w:val="1"/>
      <w:numFmt w:val="decimal"/>
      <w:pStyle w:val="Schedule"/>
      <w:suff w:val="nothing"/>
      <w:lvlText w:val="Schedule %1"/>
      <w:lvlJc w:val="left"/>
      <w:pPr>
        <w:ind w:left="0" w:firstLine="0"/>
      </w:pPr>
      <w:rPr>
        <w:rFonts w:hint="default"/>
      </w:rPr>
    </w:lvl>
    <w:lvl w:ilvl="1">
      <w:start w:val="1"/>
      <w:numFmt w:val="upperLetter"/>
      <w:pStyle w:val="SchedulePart"/>
      <w:suff w:val="nothing"/>
      <w:lvlText w:val="Part %2"/>
      <w:lvlJc w:val="left"/>
      <w:pPr>
        <w:ind w:left="0" w:firstLine="0"/>
      </w:pPr>
      <w:rPr>
        <w:rFonts w:hint="default"/>
        <w:u w:val="single"/>
      </w:rPr>
    </w:lvl>
    <w:lvl w:ilvl="2">
      <w:start w:val="1"/>
      <w:numFmt w:val="decimal"/>
      <w:pStyle w:val="Schedule1Heading"/>
      <w:lvlText w:val="%3"/>
      <w:lvlJc w:val="left"/>
      <w:pPr>
        <w:tabs>
          <w:tab w:val="num" w:pos="720"/>
        </w:tabs>
        <w:ind w:left="720" w:hanging="720"/>
      </w:pPr>
      <w:rPr>
        <w:rFonts w:hint="default"/>
      </w:rPr>
    </w:lvl>
    <w:lvl w:ilvl="3">
      <w:start w:val="1"/>
      <w:numFmt w:val="decimal"/>
      <w:pStyle w:val="Schedule2Number"/>
      <w:lvlText w:val="%3.%4"/>
      <w:lvlJc w:val="left"/>
      <w:pPr>
        <w:tabs>
          <w:tab w:val="num" w:pos="720"/>
        </w:tabs>
        <w:ind w:left="720" w:hanging="720"/>
      </w:pPr>
      <w:rPr>
        <w:rFonts w:hint="default"/>
      </w:rPr>
    </w:lvl>
    <w:lvl w:ilvl="4">
      <w:start w:val="1"/>
      <w:numFmt w:val="lowerLetter"/>
      <w:pStyle w:val="Schedule3Number"/>
      <w:lvlText w:val="(%5)"/>
      <w:lvlJc w:val="left"/>
      <w:pPr>
        <w:tabs>
          <w:tab w:val="num" w:pos="1440"/>
        </w:tabs>
        <w:ind w:left="1440" w:hanging="720"/>
      </w:pPr>
      <w:rPr>
        <w:rFonts w:hint="default"/>
      </w:rPr>
    </w:lvl>
    <w:lvl w:ilvl="5">
      <w:start w:val="1"/>
      <w:numFmt w:val="lowerRoman"/>
      <w:pStyle w:val="Schedule4Number"/>
      <w:lvlText w:val="(%6)"/>
      <w:lvlJc w:val="left"/>
      <w:pPr>
        <w:tabs>
          <w:tab w:val="num" w:pos="2160"/>
        </w:tabs>
        <w:ind w:left="2160" w:hanging="720"/>
      </w:pPr>
      <w:rPr>
        <w:rFonts w:hint="default"/>
      </w:rPr>
    </w:lvl>
    <w:lvl w:ilvl="6">
      <w:start w:val="1"/>
      <w:numFmt w:val="upperLetter"/>
      <w:pStyle w:val="Schedule5Number"/>
      <w:lvlText w:val="(%7)"/>
      <w:lvlJc w:val="left"/>
      <w:pPr>
        <w:tabs>
          <w:tab w:val="num" w:pos="2880"/>
        </w:tabs>
        <w:ind w:left="2880" w:hanging="720"/>
      </w:pPr>
      <w:rPr>
        <w:rFonts w:hint="default"/>
      </w:rPr>
    </w:lvl>
    <w:lvl w:ilvl="7">
      <w:start w:val="1"/>
      <w:numFmt w:val="decimal"/>
      <w:pStyle w:val="Schedule6Number"/>
      <w:lvlText w:val="%8)"/>
      <w:lvlJc w:val="left"/>
      <w:pPr>
        <w:tabs>
          <w:tab w:val="num" w:pos="3601"/>
        </w:tabs>
        <w:ind w:left="3601" w:hanging="721"/>
      </w:pPr>
      <w:rPr>
        <w:rFonts w:hint="default"/>
      </w:rPr>
    </w:lvl>
    <w:lvl w:ilvl="8">
      <w:start w:val="1"/>
      <w:numFmt w:val="none"/>
      <w:lvlRestart w:val="0"/>
      <w:lvlText w:val="Undefined"/>
      <w:lvlJc w:val="left"/>
      <w:pPr>
        <w:ind w:left="0" w:firstLine="0"/>
      </w:pPr>
      <w:rPr>
        <w:rFonts w:hint="default"/>
      </w:rPr>
    </w:lvl>
  </w:abstractNum>
  <w:abstractNum w:abstractNumId="10" w15:restartNumberingAfterBreak="0">
    <w:nsid w:val="2FD41155"/>
    <w:multiLevelType w:val="hybridMultilevel"/>
    <w:tmpl w:val="FBC0A41A"/>
    <w:lvl w:ilvl="0" w:tplc="8DF448BC">
      <w:start w:val="1"/>
      <w:numFmt w:val="lowerLetter"/>
      <w:lvlText w:val="%1."/>
      <w:lvlJc w:val="left"/>
      <w:pPr>
        <w:ind w:left="720" w:hanging="360"/>
      </w:pPr>
    </w:lvl>
    <w:lvl w:ilvl="1" w:tplc="DB6E893A">
      <w:start w:val="1"/>
      <w:numFmt w:val="lowerLetter"/>
      <w:lvlText w:val="%2."/>
      <w:lvlJc w:val="left"/>
      <w:pPr>
        <w:ind w:left="1440" w:hanging="360"/>
      </w:pPr>
    </w:lvl>
    <w:lvl w:ilvl="2" w:tplc="09764664">
      <w:start w:val="1"/>
      <w:numFmt w:val="lowerRoman"/>
      <w:lvlText w:val="%3."/>
      <w:lvlJc w:val="right"/>
      <w:pPr>
        <w:ind w:left="2160" w:hanging="180"/>
      </w:pPr>
    </w:lvl>
    <w:lvl w:ilvl="3" w:tplc="E2A8F61C">
      <w:start w:val="1"/>
      <w:numFmt w:val="decimal"/>
      <w:lvlText w:val="%4."/>
      <w:lvlJc w:val="left"/>
      <w:pPr>
        <w:ind w:left="2880" w:hanging="360"/>
      </w:pPr>
    </w:lvl>
    <w:lvl w:ilvl="4" w:tplc="30128466">
      <w:start w:val="1"/>
      <w:numFmt w:val="lowerLetter"/>
      <w:lvlText w:val="%5."/>
      <w:lvlJc w:val="left"/>
      <w:pPr>
        <w:ind w:left="3600" w:hanging="360"/>
      </w:pPr>
    </w:lvl>
    <w:lvl w:ilvl="5" w:tplc="A8DED780">
      <w:start w:val="1"/>
      <w:numFmt w:val="lowerRoman"/>
      <w:lvlText w:val="%6."/>
      <w:lvlJc w:val="right"/>
      <w:pPr>
        <w:ind w:left="4320" w:hanging="180"/>
      </w:pPr>
    </w:lvl>
    <w:lvl w:ilvl="6" w:tplc="D506BE06">
      <w:start w:val="1"/>
      <w:numFmt w:val="decimal"/>
      <w:lvlText w:val="%7."/>
      <w:lvlJc w:val="left"/>
      <w:pPr>
        <w:ind w:left="5040" w:hanging="360"/>
      </w:pPr>
    </w:lvl>
    <w:lvl w:ilvl="7" w:tplc="953EFDF2">
      <w:start w:val="1"/>
      <w:numFmt w:val="lowerLetter"/>
      <w:lvlText w:val="%8."/>
      <w:lvlJc w:val="left"/>
      <w:pPr>
        <w:ind w:left="5760" w:hanging="360"/>
      </w:pPr>
    </w:lvl>
    <w:lvl w:ilvl="8" w:tplc="E0D256F8">
      <w:start w:val="1"/>
      <w:numFmt w:val="lowerRoman"/>
      <w:lvlText w:val="%9."/>
      <w:lvlJc w:val="right"/>
      <w:pPr>
        <w:ind w:left="6480" w:hanging="180"/>
      </w:pPr>
    </w:lvl>
  </w:abstractNum>
  <w:abstractNum w:abstractNumId="11" w15:restartNumberingAfterBreak="0">
    <w:nsid w:val="32DB2E2E"/>
    <w:multiLevelType w:val="multilevel"/>
    <w:tmpl w:val="0FD24B2E"/>
    <w:name w:val="BS Schedule Numbering5"/>
    <w:numStyleLink w:val="BSScheduleNumbering"/>
  </w:abstractNum>
  <w:abstractNum w:abstractNumId="12" w15:restartNumberingAfterBreak="0">
    <w:nsid w:val="42225059"/>
    <w:multiLevelType w:val="multilevel"/>
    <w:tmpl w:val="B2D2A6E6"/>
    <w:name w:val="Ad-hoc Numbering"/>
    <w:styleLink w:val="Ad-HocNumbering"/>
    <w:lvl w:ilvl="0">
      <w:start w:val="1"/>
      <w:numFmt w:val="decimal"/>
      <w:pStyle w:val="Ad-hocLevel1"/>
      <w:lvlText w:val="%1"/>
      <w:lvlJc w:val="left"/>
      <w:pPr>
        <w:tabs>
          <w:tab w:val="num" w:pos="720"/>
        </w:tabs>
        <w:ind w:left="720" w:hanging="720"/>
      </w:pPr>
      <w:rPr>
        <w:rFonts w:hint="default"/>
      </w:rPr>
    </w:lvl>
    <w:lvl w:ilvl="1">
      <w:start w:val="1"/>
      <w:numFmt w:val="decimal"/>
      <w:pStyle w:val="Ad-hoclevel2"/>
      <w:lvlText w:val="%1.%2"/>
      <w:lvlJc w:val="left"/>
      <w:pPr>
        <w:tabs>
          <w:tab w:val="num" w:pos="720"/>
        </w:tabs>
        <w:ind w:left="720" w:hanging="720"/>
      </w:pPr>
      <w:rPr>
        <w:rFonts w:hint="default"/>
      </w:rPr>
    </w:lvl>
    <w:lvl w:ilvl="2">
      <w:start w:val="1"/>
      <w:numFmt w:val="lowerLetter"/>
      <w:pStyle w:val="Ad-hoclevel3"/>
      <w:lvlText w:val="(%3)"/>
      <w:lvlJc w:val="left"/>
      <w:pPr>
        <w:tabs>
          <w:tab w:val="num" w:pos="1440"/>
        </w:tabs>
        <w:ind w:left="1440" w:hanging="720"/>
      </w:pPr>
      <w:rPr>
        <w:rFonts w:hint="default"/>
      </w:rPr>
    </w:lvl>
    <w:lvl w:ilvl="3">
      <w:start w:val="1"/>
      <w:numFmt w:val="lowerRoman"/>
      <w:pStyle w:val="Ad-hoclevel4"/>
      <w:lvlText w:val="(%4)"/>
      <w:lvlJc w:val="left"/>
      <w:pPr>
        <w:tabs>
          <w:tab w:val="num" w:pos="2160"/>
        </w:tabs>
        <w:ind w:left="2160" w:hanging="720"/>
      </w:pPr>
      <w:rPr>
        <w:rFonts w:hint="default"/>
      </w:rPr>
    </w:lvl>
    <w:lvl w:ilvl="4">
      <w:start w:val="1"/>
      <w:numFmt w:val="upperLetter"/>
      <w:pStyle w:val="Ad-hoclevel5"/>
      <w:lvlText w:val="(%5)"/>
      <w:lvlJc w:val="left"/>
      <w:pPr>
        <w:tabs>
          <w:tab w:val="num" w:pos="2880"/>
        </w:tabs>
        <w:ind w:left="2880" w:hanging="720"/>
      </w:pPr>
      <w:rPr>
        <w:rFonts w:hint="default"/>
      </w:rPr>
    </w:lvl>
    <w:lvl w:ilvl="5">
      <w:start w:val="1"/>
      <w:numFmt w:val="none"/>
      <w:suff w:val="nothing"/>
      <w:lvlText w:val="Undefined"/>
      <w:lvlJc w:val="left"/>
      <w:pPr>
        <w:ind w:left="0" w:firstLine="0"/>
      </w:pPr>
      <w:rPr>
        <w:rFonts w:hint="default"/>
      </w:rPr>
    </w:lvl>
    <w:lvl w:ilvl="6">
      <w:start w:val="1"/>
      <w:numFmt w:val="none"/>
      <w:suff w:val="nothing"/>
      <w:lvlText w:val="Undefined"/>
      <w:lvlJc w:val="left"/>
      <w:pPr>
        <w:ind w:left="0" w:firstLine="0"/>
      </w:pPr>
      <w:rPr>
        <w:rFonts w:hint="default"/>
      </w:rPr>
    </w:lvl>
    <w:lvl w:ilvl="7">
      <w:start w:val="1"/>
      <w:numFmt w:val="none"/>
      <w:suff w:val="nothing"/>
      <w:lvlText w:val="Undefined"/>
      <w:lvlJc w:val="left"/>
      <w:pPr>
        <w:ind w:left="0" w:firstLine="0"/>
      </w:pPr>
      <w:rPr>
        <w:rFonts w:hint="default"/>
      </w:rPr>
    </w:lvl>
    <w:lvl w:ilvl="8">
      <w:start w:val="1"/>
      <w:numFmt w:val="none"/>
      <w:suff w:val="nothing"/>
      <w:lvlText w:val="Undefined"/>
      <w:lvlJc w:val="left"/>
      <w:pPr>
        <w:ind w:left="0" w:firstLine="0"/>
      </w:pPr>
      <w:rPr>
        <w:rFonts w:hint="default"/>
      </w:rPr>
    </w:lvl>
  </w:abstractNum>
  <w:abstractNum w:abstractNumId="13" w15:restartNumberingAfterBreak="0">
    <w:nsid w:val="48134FE5"/>
    <w:multiLevelType w:val="multilevel"/>
    <w:tmpl w:val="4A4A6850"/>
    <w:name w:val="BS Main Numbering2"/>
    <w:numStyleLink w:val="BSMainNumbering"/>
  </w:abstractNum>
  <w:abstractNum w:abstractNumId="14" w15:restartNumberingAfterBreak="0">
    <w:nsid w:val="486F0B82"/>
    <w:multiLevelType w:val="multilevel"/>
    <w:tmpl w:val="B2D2A6E6"/>
    <w:name w:val="BS Appendix Numbering322"/>
    <w:numStyleLink w:val="Ad-HocNumbering"/>
  </w:abstractNum>
  <w:abstractNum w:abstractNumId="15" w15:restartNumberingAfterBreak="0">
    <w:nsid w:val="4C174BD4"/>
    <w:multiLevelType w:val="multilevel"/>
    <w:tmpl w:val="7FEE3692"/>
    <w:styleLink w:val="BSAppendixList"/>
    <w:lvl w:ilvl="0">
      <w:start w:val="1"/>
      <w:numFmt w:val="decimal"/>
      <w:suff w:val="nothing"/>
      <w:lvlText w:val="APPENDIX %1"/>
      <w:lvlJc w:val="left"/>
      <w:pPr>
        <w:ind w:left="0" w:firstLine="0"/>
      </w:pPr>
      <w:rPr>
        <w:rFonts w:hint="default"/>
        <w:b/>
        <w:i w:val="0"/>
        <w:u w:val="none"/>
      </w:rPr>
    </w:lvl>
    <w:lvl w:ilvl="1">
      <w:start w:val="1"/>
      <w:numFmt w:val="upperLetter"/>
      <w:suff w:val="nothing"/>
      <w:lvlText w:val="Part %2"/>
      <w:lvlJc w:val="left"/>
      <w:pPr>
        <w:ind w:left="0" w:firstLine="0"/>
      </w:pPr>
      <w:rPr>
        <w:rFonts w:hint="default"/>
        <w:b w:val="0"/>
        <w:i w:val="0"/>
        <w:u w:val="none"/>
      </w:rPr>
    </w:lvl>
    <w:lvl w:ilvl="2">
      <w:start w:val="1"/>
      <w:numFmt w:val="decimal"/>
      <w:lvlText w:val="%3"/>
      <w:lvlJc w:val="left"/>
      <w:pPr>
        <w:tabs>
          <w:tab w:val="num" w:pos="720"/>
        </w:tabs>
        <w:ind w:left="720" w:hanging="720"/>
      </w:pPr>
      <w:rPr>
        <w:rFonts w:hint="default"/>
        <w:u w:val="none"/>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880"/>
        </w:tabs>
        <w:ind w:left="2880" w:hanging="720"/>
      </w:pPr>
      <w:rPr>
        <w:rFonts w:hint="default"/>
      </w:rPr>
    </w:lvl>
    <w:lvl w:ilvl="7">
      <w:start w:val="1"/>
      <w:numFmt w:val="decimal"/>
      <w:lvlText w:val="%8)"/>
      <w:lvlJc w:val="left"/>
      <w:pPr>
        <w:tabs>
          <w:tab w:val="num" w:pos="3601"/>
        </w:tabs>
        <w:ind w:left="3601" w:hanging="721"/>
      </w:pPr>
      <w:rPr>
        <w:rFonts w:hint="default"/>
      </w:rPr>
    </w:lvl>
    <w:lvl w:ilvl="8">
      <w:start w:val="1"/>
      <w:numFmt w:val="none"/>
      <w:lvlRestart w:val="0"/>
      <w:suff w:val="nothing"/>
      <w:lvlText w:val="Undefined"/>
      <w:lvlJc w:val="left"/>
      <w:pPr>
        <w:ind w:left="0" w:firstLine="0"/>
      </w:pPr>
      <w:rPr>
        <w:rFonts w:hint="default"/>
      </w:rPr>
    </w:lvl>
  </w:abstractNum>
  <w:abstractNum w:abstractNumId="16" w15:restartNumberingAfterBreak="0">
    <w:nsid w:val="4DBF6E2C"/>
    <w:multiLevelType w:val="multilevel"/>
    <w:tmpl w:val="461AC0D0"/>
    <w:name w:val="listnum"/>
    <w:lvl w:ilvl="0">
      <w:start w:val="1"/>
      <w:numFmt w:val="none"/>
      <w:suff w:val="nothing"/>
      <w:lvlText w:val="Schedule"/>
      <w:lvlJc w:val="left"/>
      <w:pPr>
        <w:ind w:left="0" w:firstLine="0"/>
      </w:pPr>
      <w:rPr>
        <w:rFonts w:ascii="Arial" w:hAnsi="Arial" w:hint="default"/>
        <w:sz w:val="20"/>
      </w:rPr>
    </w:lvl>
    <w:lvl w:ilvl="1">
      <w:start w:val="1"/>
      <w:numFmt w:val="decimal"/>
      <w:suff w:val="nothing"/>
      <w:lvlText w:val="Part %2"/>
      <w:lvlJc w:val="left"/>
      <w:pPr>
        <w:ind w:left="0" w:firstLine="0"/>
      </w:pPr>
      <w:rPr>
        <w:rFonts w:hint="default"/>
      </w:rPr>
    </w:lvl>
    <w:lvl w:ilvl="2">
      <w:start w:val="1"/>
      <w:numFmt w:val="upperLetter"/>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b w:val="0"/>
        <w:i w:val="0"/>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rPr>
    </w:lvl>
    <w:lvl w:ilvl="7">
      <w:start w:val="1"/>
      <w:numFmt w:val="lowerRoman"/>
      <w:lvlText w:val="(%8)"/>
      <w:lvlJc w:val="left"/>
      <w:pPr>
        <w:tabs>
          <w:tab w:val="num" w:pos="2880"/>
        </w:tabs>
        <w:ind w:left="2880" w:hanging="720"/>
      </w:pPr>
      <w:rPr>
        <w:rFonts w:hint="default"/>
      </w:rPr>
    </w:lvl>
    <w:lvl w:ilvl="8">
      <w:start w:val="27"/>
      <w:numFmt w:val="lowerLetter"/>
      <w:lvlText w:val="(%9)"/>
      <w:lvlJc w:val="left"/>
      <w:pPr>
        <w:tabs>
          <w:tab w:val="num" w:pos="3601"/>
        </w:tabs>
        <w:ind w:left="3601" w:hanging="721"/>
      </w:pPr>
      <w:rPr>
        <w:rFonts w:hint="default"/>
      </w:rPr>
    </w:lvl>
  </w:abstractNum>
  <w:abstractNum w:abstractNumId="17" w15:restartNumberingAfterBreak="0">
    <w:nsid w:val="59030C27"/>
    <w:multiLevelType w:val="multilevel"/>
    <w:tmpl w:val="B2D2A6E6"/>
    <w:name w:val="Ad-hoc Numbering4"/>
    <w:numStyleLink w:val="Ad-HocNumbering"/>
  </w:abstractNum>
  <w:abstractNum w:abstractNumId="18" w15:restartNumberingAfterBreak="0">
    <w:nsid w:val="5C9C2695"/>
    <w:multiLevelType w:val="multilevel"/>
    <w:tmpl w:val="8E3AEDFA"/>
    <w:lvl w:ilvl="0">
      <w:start w:val="1"/>
      <w:numFmt w:val="decimal"/>
      <w:suff w:val="nothing"/>
      <w:lvlText w:val="Schedule %1"/>
      <w:lvlJc w:val="left"/>
      <w:pPr>
        <w:tabs>
          <w:tab w:val="num" w:pos="0"/>
        </w:tabs>
        <w:ind w:left="0" w:firstLine="0"/>
      </w:pPr>
      <w:rPr>
        <w:b/>
        <w:i w:val="0"/>
        <w:u w:val="single"/>
      </w:rPr>
    </w:lvl>
    <w:lvl w:ilvl="1">
      <w:start w:val="1"/>
      <w:numFmt w:val="decimal"/>
      <w:lvlRestart w:val="0"/>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0072CA"/>
    <w:multiLevelType w:val="multilevel"/>
    <w:tmpl w:val="134230DC"/>
    <w:name w:val="PSG Numbering2"/>
    <w:numStyleLink w:val="PSGNumbering"/>
  </w:abstractNum>
  <w:abstractNum w:abstractNumId="20" w15:restartNumberingAfterBreak="0">
    <w:nsid w:val="66215B5D"/>
    <w:multiLevelType w:val="multilevel"/>
    <w:tmpl w:val="9F006074"/>
    <w:name w:val="BS Bullet List"/>
    <w:styleLink w:val="BSBulletList"/>
    <w:lvl w:ilvl="0">
      <w:start w:val="1"/>
      <w:numFmt w:val="bullet"/>
      <w:pStyle w:val="Bullet1"/>
      <w:lvlText w:val=""/>
      <w:lvlJc w:val="left"/>
      <w:pPr>
        <w:tabs>
          <w:tab w:val="num" w:pos="720"/>
        </w:tabs>
        <w:ind w:left="720" w:hanging="720"/>
      </w:pPr>
      <w:rPr>
        <w:rFonts w:ascii="Symbol" w:hAnsi="Symbol"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1"/>
        </w:tabs>
        <w:ind w:left="3601" w:hanging="721"/>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1"/>
        </w:tabs>
        <w:ind w:left="432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1"/>
        </w:tabs>
        <w:ind w:left="504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1"/>
        </w:tabs>
        <w:ind w:left="576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1"/>
        </w:tabs>
        <w:ind w:left="6481"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D1A5EC1"/>
    <w:multiLevelType w:val="multilevel"/>
    <w:tmpl w:val="9F006074"/>
    <w:name w:val="BS Bullet List3"/>
    <w:numStyleLink w:val="BSBulletList"/>
  </w:abstractNum>
  <w:abstractNum w:abstractNumId="22" w15:restartNumberingAfterBreak="0">
    <w:nsid w:val="6EFD3894"/>
    <w:multiLevelType w:val="hybridMultilevel"/>
    <w:tmpl w:val="F54CF612"/>
    <w:lvl w:ilvl="0" w:tplc="4E20B990">
      <w:start w:val="1"/>
      <w:numFmt w:val="decimal"/>
      <w:lvlText w:val="%1."/>
      <w:lvlJc w:val="left"/>
      <w:pPr>
        <w:ind w:left="1980" w:hanging="540"/>
      </w:pPr>
    </w:lvl>
    <w:lvl w:ilvl="1" w:tplc="4828A670">
      <w:start w:val="1"/>
      <w:numFmt w:val="lowerLetter"/>
      <w:lvlText w:val="%2."/>
      <w:lvlJc w:val="left"/>
      <w:pPr>
        <w:ind w:left="2520" w:hanging="360"/>
      </w:pPr>
    </w:lvl>
    <w:lvl w:ilvl="2" w:tplc="96720AF6">
      <w:start w:val="1"/>
      <w:numFmt w:val="lowerRoman"/>
      <w:lvlText w:val="%3."/>
      <w:lvlJc w:val="right"/>
      <w:pPr>
        <w:ind w:left="3240" w:hanging="180"/>
      </w:pPr>
    </w:lvl>
    <w:lvl w:ilvl="3" w:tplc="FEDCE144">
      <w:start w:val="1"/>
      <w:numFmt w:val="decimal"/>
      <w:lvlText w:val="%4."/>
      <w:lvlJc w:val="left"/>
      <w:pPr>
        <w:ind w:left="3960" w:hanging="360"/>
      </w:pPr>
    </w:lvl>
    <w:lvl w:ilvl="4" w:tplc="8F9CFA8E">
      <w:start w:val="1"/>
      <w:numFmt w:val="lowerLetter"/>
      <w:lvlText w:val="%5."/>
      <w:lvlJc w:val="left"/>
      <w:pPr>
        <w:ind w:left="4680" w:hanging="360"/>
      </w:pPr>
    </w:lvl>
    <w:lvl w:ilvl="5" w:tplc="A184B8B4">
      <w:start w:val="1"/>
      <w:numFmt w:val="lowerRoman"/>
      <w:lvlText w:val="%6."/>
      <w:lvlJc w:val="right"/>
      <w:pPr>
        <w:ind w:left="5400" w:hanging="180"/>
      </w:pPr>
    </w:lvl>
    <w:lvl w:ilvl="6" w:tplc="696E039C">
      <w:start w:val="1"/>
      <w:numFmt w:val="decimal"/>
      <w:lvlText w:val="%7."/>
      <w:lvlJc w:val="left"/>
      <w:pPr>
        <w:ind w:left="6120" w:hanging="360"/>
      </w:pPr>
    </w:lvl>
    <w:lvl w:ilvl="7" w:tplc="B9EC392A">
      <w:start w:val="1"/>
      <w:numFmt w:val="lowerLetter"/>
      <w:lvlText w:val="%8."/>
      <w:lvlJc w:val="left"/>
      <w:pPr>
        <w:ind w:left="6840" w:hanging="360"/>
      </w:pPr>
    </w:lvl>
    <w:lvl w:ilvl="8" w:tplc="5FA6DF76">
      <w:start w:val="1"/>
      <w:numFmt w:val="lowerRoman"/>
      <w:lvlText w:val="%9."/>
      <w:lvlJc w:val="right"/>
      <w:pPr>
        <w:ind w:left="7560" w:hanging="180"/>
      </w:pPr>
    </w:lvl>
  </w:abstractNum>
  <w:abstractNum w:abstractNumId="23" w15:restartNumberingAfterBreak="0">
    <w:nsid w:val="724E680A"/>
    <w:multiLevelType w:val="multilevel"/>
    <w:tmpl w:val="6EF62B22"/>
    <w:name w:val="BS Appendix Numbering2"/>
    <w:numStyleLink w:val="BSAppendixNumbering"/>
  </w:abstractNum>
  <w:abstractNum w:abstractNumId="24" w15:restartNumberingAfterBreak="0">
    <w:nsid w:val="72795824"/>
    <w:multiLevelType w:val="hybridMultilevel"/>
    <w:tmpl w:val="6F2A2F96"/>
    <w:lvl w:ilvl="0" w:tplc="F9D875A2">
      <w:start w:val="1"/>
      <w:numFmt w:val="lowerLetter"/>
      <w:lvlText w:val="%1."/>
      <w:lvlJc w:val="left"/>
      <w:pPr>
        <w:ind w:left="720" w:hanging="360"/>
      </w:pPr>
    </w:lvl>
    <w:lvl w:ilvl="1" w:tplc="68005EC8">
      <w:start w:val="1"/>
      <w:numFmt w:val="lowerLetter"/>
      <w:lvlText w:val="%2."/>
      <w:lvlJc w:val="left"/>
      <w:pPr>
        <w:ind w:left="1440" w:hanging="360"/>
      </w:pPr>
    </w:lvl>
    <w:lvl w:ilvl="2" w:tplc="B6C2CD76">
      <w:start w:val="1"/>
      <w:numFmt w:val="lowerRoman"/>
      <w:lvlText w:val="%3."/>
      <w:lvlJc w:val="right"/>
      <w:pPr>
        <w:ind w:left="2160" w:hanging="180"/>
      </w:pPr>
    </w:lvl>
    <w:lvl w:ilvl="3" w:tplc="DD8E1248">
      <w:start w:val="1"/>
      <w:numFmt w:val="decimal"/>
      <w:lvlText w:val="%4."/>
      <w:lvlJc w:val="left"/>
      <w:pPr>
        <w:ind w:left="2880" w:hanging="360"/>
      </w:pPr>
    </w:lvl>
    <w:lvl w:ilvl="4" w:tplc="BEA2E8F0">
      <w:start w:val="1"/>
      <w:numFmt w:val="lowerLetter"/>
      <w:lvlText w:val="%5."/>
      <w:lvlJc w:val="left"/>
      <w:pPr>
        <w:ind w:left="3600" w:hanging="360"/>
      </w:pPr>
    </w:lvl>
    <w:lvl w:ilvl="5" w:tplc="FB3A8F88">
      <w:start w:val="1"/>
      <w:numFmt w:val="lowerRoman"/>
      <w:lvlText w:val="%6."/>
      <w:lvlJc w:val="right"/>
      <w:pPr>
        <w:ind w:left="4320" w:hanging="180"/>
      </w:pPr>
    </w:lvl>
    <w:lvl w:ilvl="6" w:tplc="BDDA04CC">
      <w:start w:val="1"/>
      <w:numFmt w:val="decimal"/>
      <w:lvlText w:val="%7."/>
      <w:lvlJc w:val="left"/>
      <w:pPr>
        <w:ind w:left="5040" w:hanging="360"/>
      </w:pPr>
    </w:lvl>
    <w:lvl w:ilvl="7" w:tplc="7EA2AD5C">
      <w:start w:val="1"/>
      <w:numFmt w:val="lowerLetter"/>
      <w:lvlText w:val="%8."/>
      <w:lvlJc w:val="left"/>
      <w:pPr>
        <w:ind w:left="5760" w:hanging="360"/>
      </w:pPr>
    </w:lvl>
    <w:lvl w:ilvl="8" w:tplc="166EF37A">
      <w:start w:val="1"/>
      <w:numFmt w:val="lowerRoman"/>
      <w:lvlText w:val="%9."/>
      <w:lvlJc w:val="right"/>
      <w:pPr>
        <w:ind w:left="6480" w:hanging="180"/>
      </w:pPr>
    </w:lvl>
  </w:abstractNum>
  <w:abstractNum w:abstractNumId="25" w15:restartNumberingAfterBreak="0">
    <w:nsid w:val="731962CD"/>
    <w:multiLevelType w:val="multilevel"/>
    <w:tmpl w:val="B2D2A6E6"/>
    <w:name w:val="Ad-hoc Numbering3"/>
    <w:numStyleLink w:val="Ad-HocNumbering"/>
  </w:abstractNum>
  <w:abstractNum w:abstractNumId="26" w15:restartNumberingAfterBreak="0">
    <w:nsid w:val="79A922BB"/>
    <w:multiLevelType w:val="multilevel"/>
    <w:tmpl w:val="0FD24B2E"/>
    <w:name w:val="BS Schedule Numbering2"/>
    <w:numStyleLink w:val="BSScheduleNumbering"/>
  </w:abstractNum>
  <w:abstractNum w:abstractNumId="27" w15:restartNumberingAfterBreak="0">
    <w:nsid w:val="79E466F4"/>
    <w:multiLevelType w:val="multilevel"/>
    <w:tmpl w:val="B2D2A6E6"/>
    <w:name w:val="BS Appendix Numbering324"/>
    <w:numStyleLink w:val="Ad-HocNumbering"/>
  </w:abstractNum>
  <w:abstractNum w:abstractNumId="28" w15:restartNumberingAfterBreak="0">
    <w:nsid w:val="7DD77958"/>
    <w:multiLevelType w:val="multilevel"/>
    <w:tmpl w:val="0FD24B2E"/>
    <w:name w:val="BS Schedule Numbering3"/>
    <w:numStyleLink w:val="BSScheduleNumbering"/>
  </w:abstractNum>
  <w:num w:numId="1" w16cid:durableId="2121298401">
    <w:abstractNumId w:val="18"/>
  </w:num>
  <w:num w:numId="2" w16cid:durableId="952663593">
    <w:abstractNumId w:val="3"/>
  </w:num>
  <w:num w:numId="3" w16cid:durableId="1393506393">
    <w:abstractNumId w:val="15"/>
  </w:num>
  <w:num w:numId="4" w16cid:durableId="55015426">
    <w:abstractNumId w:val="20"/>
  </w:num>
  <w:num w:numId="5" w16cid:durableId="105464530">
    <w:abstractNumId w:val="13"/>
  </w:num>
  <w:num w:numId="6" w16cid:durableId="561646742">
    <w:abstractNumId w:val="19"/>
  </w:num>
  <w:num w:numId="7" w16cid:durableId="890770894">
    <w:abstractNumId w:val="21"/>
  </w:num>
  <w:num w:numId="8" w16cid:durableId="14136995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27"/>
    </w:lvlOverride>
  </w:num>
  <w:num w:numId="9" w16cid:durableId="1554659372">
    <w:abstractNumId w:val="11"/>
  </w:num>
  <w:num w:numId="10" w16cid:durableId="2072386471">
    <w:abstractNumId w:val="1"/>
  </w:num>
  <w:num w:numId="11" w16cid:durableId="942494607">
    <w:abstractNumId w:val="17"/>
  </w:num>
  <w:num w:numId="12" w16cid:durableId="1198158106">
    <w:abstractNumId w:val="2"/>
  </w:num>
  <w:num w:numId="13" w16cid:durableId="1648196780">
    <w:abstractNumId w:val="6"/>
  </w:num>
  <w:num w:numId="14" w16cid:durableId="1269004375">
    <w:abstractNumId w:val="8"/>
  </w:num>
  <w:num w:numId="15" w16cid:durableId="840973466">
    <w:abstractNumId w:val="9"/>
  </w:num>
  <w:num w:numId="16" w16cid:durableId="1855265536">
    <w:abstractNumId w:val="12"/>
  </w:num>
  <w:num w:numId="17" w16cid:durableId="13062787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86878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1665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AC"/>
    <w:rsid w:val="0000035F"/>
    <w:rsid w:val="00001068"/>
    <w:rsid w:val="00004895"/>
    <w:rsid w:val="0000591A"/>
    <w:rsid w:val="00005E6C"/>
    <w:rsid w:val="00006808"/>
    <w:rsid w:val="00006C16"/>
    <w:rsid w:val="0000748F"/>
    <w:rsid w:val="00007582"/>
    <w:rsid w:val="0001093A"/>
    <w:rsid w:val="00011654"/>
    <w:rsid w:val="0001324B"/>
    <w:rsid w:val="00015A76"/>
    <w:rsid w:val="00015EA1"/>
    <w:rsid w:val="00016EF2"/>
    <w:rsid w:val="000218EA"/>
    <w:rsid w:val="00021A8B"/>
    <w:rsid w:val="00024BDD"/>
    <w:rsid w:val="00030166"/>
    <w:rsid w:val="00030428"/>
    <w:rsid w:val="00031337"/>
    <w:rsid w:val="00032C45"/>
    <w:rsid w:val="00032C8F"/>
    <w:rsid w:val="00034F86"/>
    <w:rsid w:val="00037989"/>
    <w:rsid w:val="0004066F"/>
    <w:rsid w:val="00040AA3"/>
    <w:rsid w:val="0004425C"/>
    <w:rsid w:val="000450A3"/>
    <w:rsid w:val="00046E6A"/>
    <w:rsid w:val="00047DF4"/>
    <w:rsid w:val="00050E58"/>
    <w:rsid w:val="0005252D"/>
    <w:rsid w:val="000528EA"/>
    <w:rsid w:val="000532B7"/>
    <w:rsid w:val="00054017"/>
    <w:rsid w:val="00057A25"/>
    <w:rsid w:val="00063FB2"/>
    <w:rsid w:val="00064009"/>
    <w:rsid w:val="000656E5"/>
    <w:rsid w:val="00065FF3"/>
    <w:rsid w:val="00067B46"/>
    <w:rsid w:val="00070871"/>
    <w:rsid w:val="00070A6A"/>
    <w:rsid w:val="000710FD"/>
    <w:rsid w:val="00071D38"/>
    <w:rsid w:val="0007252E"/>
    <w:rsid w:val="00072D00"/>
    <w:rsid w:val="0007324F"/>
    <w:rsid w:val="000742C2"/>
    <w:rsid w:val="000751B3"/>
    <w:rsid w:val="0007663A"/>
    <w:rsid w:val="00076C8E"/>
    <w:rsid w:val="00077EBF"/>
    <w:rsid w:val="00080364"/>
    <w:rsid w:val="000815C3"/>
    <w:rsid w:val="00081722"/>
    <w:rsid w:val="00081E1F"/>
    <w:rsid w:val="000856B3"/>
    <w:rsid w:val="00090226"/>
    <w:rsid w:val="00090CD0"/>
    <w:rsid w:val="0009108E"/>
    <w:rsid w:val="00093FE2"/>
    <w:rsid w:val="000944DB"/>
    <w:rsid w:val="00096854"/>
    <w:rsid w:val="00097787"/>
    <w:rsid w:val="0009786D"/>
    <w:rsid w:val="00097E7D"/>
    <w:rsid w:val="000A09E5"/>
    <w:rsid w:val="000A12AC"/>
    <w:rsid w:val="000A2224"/>
    <w:rsid w:val="000A6122"/>
    <w:rsid w:val="000A6EEC"/>
    <w:rsid w:val="000A709E"/>
    <w:rsid w:val="000A7776"/>
    <w:rsid w:val="000A7E06"/>
    <w:rsid w:val="000B0D0C"/>
    <w:rsid w:val="000B0D25"/>
    <w:rsid w:val="000B1780"/>
    <w:rsid w:val="000B1971"/>
    <w:rsid w:val="000B1C90"/>
    <w:rsid w:val="000B1F4B"/>
    <w:rsid w:val="000B2350"/>
    <w:rsid w:val="000B2A60"/>
    <w:rsid w:val="000B3958"/>
    <w:rsid w:val="000B3C95"/>
    <w:rsid w:val="000B4C01"/>
    <w:rsid w:val="000B74EF"/>
    <w:rsid w:val="000B79EB"/>
    <w:rsid w:val="000C05EB"/>
    <w:rsid w:val="000C2097"/>
    <w:rsid w:val="000C2754"/>
    <w:rsid w:val="000C2CB8"/>
    <w:rsid w:val="000C5BD5"/>
    <w:rsid w:val="000C7F7E"/>
    <w:rsid w:val="000D2093"/>
    <w:rsid w:val="000D35E9"/>
    <w:rsid w:val="000D516C"/>
    <w:rsid w:val="000D719E"/>
    <w:rsid w:val="000D7E11"/>
    <w:rsid w:val="000E1B0C"/>
    <w:rsid w:val="000E1B4A"/>
    <w:rsid w:val="000E220B"/>
    <w:rsid w:val="000E45CE"/>
    <w:rsid w:val="000E4E36"/>
    <w:rsid w:val="000E6D8B"/>
    <w:rsid w:val="000E6F8A"/>
    <w:rsid w:val="000F081F"/>
    <w:rsid w:val="000F09E7"/>
    <w:rsid w:val="000F2C9D"/>
    <w:rsid w:val="000F3A07"/>
    <w:rsid w:val="000F4142"/>
    <w:rsid w:val="000F5632"/>
    <w:rsid w:val="000F619C"/>
    <w:rsid w:val="000F63A4"/>
    <w:rsid w:val="000F747D"/>
    <w:rsid w:val="000F773A"/>
    <w:rsid w:val="0010186C"/>
    <w:rsid w:val="0011045A"/>
    <w:rsid w:val="00111386"/>
    <w:rsid w:val="00111D3D"/>
    <w:rsid w:val="00112488"/>
    <w:rsid w:val="001128B2"/>
    <w:rsid w:val="00112A35"/>
    <w:rsid w:val="00112C04"/>
    <w:rsid w:val="001143A5"/>
    <w:rsid w:val="00116F58"/>
    <w:rsid w:val="0011738E"/>
    <w:rsid w:val="00117D3A"/>
    <w:rsid w:val="0012036C"/>
    <w:rsid w:val="001203B7"/>
    <w:rsid w:val="00122254"/>
    <w:rsid w:val="00123113"/>
    <w:rsid w:val="00123B5B"/>
    <w:rsid w:val="001258DB"/>
    <w:rsid w:val="001259AC"/>
    <w:rsid w:val="0012753A"/>
    <w:rsid w:val="00131C4F"/>
    <w:rsid w:val="00134AC7"/>
    <w:rsid w:val="001354A6"/>
    <w:rsid w:val="00141362"/>
    <w:rsid w:val="0014146C"/>
    <w:rsid w:val="00142B36"/>
    <w:rsid w:val="00142CA2"/>
    <w:rsid w:val="00142F13"/>
    <w:rsid w:val="00143094"/>
    <w:rsid w:val="00143C07"/>
    <w:rsid w:val="001459EB"/>
    <w:rsid w:val="00146F0D"/>
    <w:rsid w:val="00147391"/>
    <w:rsid w:val="00150F23"/>
    <w:rsid w:val="00152532"/>
    <w:rsid w:val="00154E2D"/>
    <w:rsid w:val="001555AF"/>
    <w:rsid w:val="00155B4E"/>
    <w:rsid w:val="00161D99"/>
    <w:rsid w:val="00162C3A"/>
    <w:rsid w:val="00165666"/>
    <w:rsid w:val="00166EFA"/>
    <w:rsid w:val="00167FFA"/>
    <w:rsid w:val="0017094B"/>
    <w:rsid w:val="00173DED"/>
    <w:rsid w:val="00176EBF"/>
    <w:rsid w:val="001779EE"/>
    <w:rsid w:val="00177ED8"/>
    <w:rsid w:val="00182697"/>
    <w:rsid w:val="001829A6"/>
    <w:rsid w:val="00183DF8"/>
    <w:rsid w:val="00183E9A"/>
    <w:rsid w:val="00186ACB"/>
    <w:rsid w:val="00187E59"/>
    <w:rsid w:val="00187F69"/>
    <w:rsid w:val="00192776"/>
    <w:rsid w:val="00192E6B"/>
    <w:rsid w:val="001932E0"/>
    <w:rsid w:val="001941BA"/>
    <w:rsid w:val="001950EC"/>
    <w:rsid w:val="00196754"/>
    <w:rsid w:val="00197EE7"/>
    <w:rsid w:val="001A126F"/>
    <w:rsid w:val="001A13E0"/>
    <w:rsid w:val="001A3EA5"/>
    <w:rsid w:val="001A50A9"/>
    <w:rsid w:val="001A55AF"/>
    <w:rsid w:val="001A625A"/>
    <w:rsid w:val="001B08C9"/>
    <w:rsid w:val="001B0D65"/>
    <w:rsid w:val="001B1528"/>
    <w:rsid w:val="001B1962"/>
    <w:rsid w:val="001B22DC"/>
    <w:rsid w:val="001B289C"/>
    <w:rsid w:val="001C12C2"/>
    <w:rsid w:val="001C1350"/>
    <w:rsid w:val="001C2311"/>
    <w:rsid w:val="001C2A8E"/>
    <w:rsid w:val="001C3744"/>
    <w:rsid w:val="001C3A92"/>
    <w:rsid w:val="001C4E94"/>
    <w:rsid w:val="001C4EE5"/>
    <w:rsid w:val="001C5514"/>
    <w:rsid w:val="001C5AD3"/>
    <w:rsid w:val="001C712D"/>
    <w:rsid w:val="001C7E49"/>
    <w:rsid w:val="001D2AC5"/>
    <w:rsid w:val="001D546B"/>
    <w:rsid w:val="001D5528"/>
    <w:rsid w:val="001D5CFB"/>
    <w:rsid w:val="001D6EDB"/>
    <w:rsid w:val="001E175E"/>
    <w:rsid w:val="001E359F"/>
    <w:rsid w:val="001E6DDE"/>
    <w:rsid w:val="001E6E67"/>
    <w:rsid w:val="001F0A18"/>
    <w:rsid w:val="001F1F05"/>
    <w:rsid w:val="001F214A"/>
    <w:rsid w:val="001F21E4"/>
    <w:rsid w:val="001F2238"/>
    <w:rsid w:val="001F722A"/>
    <w:rsid w:val="001F7FEF"/>
    <w:rsid w:val="00202323"/>
    <w:rsid w:val="00202CFE"/>
    <w:rsid w:val="002036C1"/>
    <w:rsid w:val="00203D4D"/>
    <w:rsid w:val="002045E6"/>
    <w:rsid w:val="00204DEB"/>
    <w:rsid w:val="0020725D"/>
    <w:rsid w:val="00210C07"/>
    <w:rsid w:val="00212108"/>
    <w:rsid w:val="00212E61"/>
    <w:rsid w:val="00214143"/>
    <w:rsid w:val="00216B20"/>
    <w:rsid w:val="00221C50"/>
    <w:rsid w:val="0022390B"/>
    <w:rsid w:val="00225875"/>
    <w:rsid w:val="002261C0"/>
    <w:rsid w:val="00232D72"/>
    <w:rsid w:val="00232E0F"/>
    <w:rsid w:val="0023436A"/>
    <w:rsid w:val="00236101"/>
    <w:rsid w:val="00236E91"/>
    <w:rsid w:val="002403EA"/>
    <w:rsid w:val="00241911"/>
    <w:rsid w:val="00242E28"/>
    <w:rsid w:val="00243AA8"/>
    <w:rsid w:val="002444FB"/>
    <w:rsid w:val="00247FC9"/>
    <w:rsid w:val="0025275C"/>
    <w:rsid w:val="00252C33"/>
    <w:rsid w:val="002536C5"/>
    <w:rsid w:val="0025419F"/>
    <w:rsid w:val="00256FC4"/>
    <w:rsid w:val="00262FF9"/>
    <w:rsid w:val="002647B7"/>
    <w:rsid w:val="00264D92"/>
    <w:rsid w:val="002654EE"/>
    <w:rsid w:val="00270345"/>
    <w:rsid w:val="002708BC"/>
    <w:rsid w:val="0027337D"/>
    <w:rsid w:val="00273849"/>
    <w:rsid w:val="00273BD2"/>
    <w:rsid w:val="0027419C"/>
    <w:rsid w:val="00274405"/>
    <w:rsid w:val="00274974"/>
    <w:rsid w:val="00275B8C"/>
    <w:rsid w:val="00275F2F"/>
    <w:rsid w:val="0027672E"/>
    <w:rsid w:val="00277921"/>
    <w:rsid w:val="00277F77"/>
    <w:rsid w:val="0028215D"/>
    <w:rsid w:val="002831D8"/>
    <w:rsid w:val="002840C4"/>
    <w:rsid w:val="00286C15"/>
    <w:rsid w:val="00286DB1"/>
    <w:rsid w:val="002918F5"/>
    <w:rsid w:val="00291EAF"/>
    <w:rsid w:val="00293F70"/>
    <w:rsid w:val="0029751A"/>
    <w:rsid w:val="00297B01"/>
    <w:rsid w:val="002A0E37"/>
    <w:rsid w:val="002A3721"/>
    <w:rsid w:val="002A45A5"/>
    <w:rsid w:val="002A4BAC"/>
    <w:rsid w:val="002A4C46"/>
    <w:rsid w:val="002A70F8"/>
    <w:rsid w:val="002B7D2F"/>
    <w:rsid w:val="002C0320"/>
    <w:rsid w:val="002C1100"/>
    <w:rsid w:val="002C3111"/>
    <w:rsid w:val="002C501A"/>
    <w:rsid w:val="002C5ED1"/>
    <w:rsid w:val="002C63B1"/>
    <w:rsid w:val="002C78A2"/>
    <w:rsid w:val="002D0054"/>
    <w:rsid w:val="002D0D53"/>
    <w:rsid w:val="002D1A00"/>
    <w:rsid w:val="002D3A62"/>
    <w:rsid w:val="002D5346"/>
    <w:rsid w:val="002D551B"/>
    <w:rsid w:val="002D5B6F"/>
    <w:rsid w:val="002D69D1"/>
    <w:rsid w:val="002D7CBD"/>
    <w:rsid w:val="002E282B"/>
    <w:rsid w:val="002E2E4E"/>
    <w:rsid w:val="002E47EC"/>
    <w:rsid w:val="002E4943"/>
    <w:rsid w:val="002E4C1A"/>
    <w:rsid w:val="002E50A3"/>
    <w:rsid w:val="002E7ECB"/>
    <w:rsid w:val="002F08A6"/>
    <w:rsid w:val="002F2C9B"/>
    <w:rsid w:val="002F3DC9"/>
    <w:rsid w:val="002F491E"/>
    <w:rsid w:val="002F498C"/>
    <w:rsid w:val="002F510A"/>
    <w:rsid w:val="002F521A"/>
    <w:rsid w:val="002F5575"/>
    <w:rsid w:val="0030424A"/>
    <w:rsid w:val="00305B3F"/>
    <w:rsid w:val="0030612C"/>
    <w:rsid w:val="00306934"/>
    <w:rsid w:val="0031091F"/>
    <w:rsid w:val="003110E9"/>
    <w:rsid w:val="00311C8C"/>
    <w:rsid w:val="00312F76"/>
    <w:rsid w:val="00313D87"/>
    <w:rsid w:val="003175DF"/>
    <w:rsid w:val="00320088"/>
    <w:rsid w:val="003203BF"/>
    <w:rsid w:val="00321CA4"/>
    <w:rsid w:val="00322CD7"/>
    <w:rsid w:val="00324D8C"/>
    <w:rsid w:val="003258C2"/>
    <w:rsid w:val="00326B3C"/>
    <w:rsid w:val="003312E5"/>
    <w:rsid w:val="003317D8"/>
    <w:rsid w:val="003322B6"/>
    <w:rsid w:val="00333474"/>
    <w:rsid w:val="003342FE"/>
    <w:rsid w:val="00334540"/>
    <w:rsid w:val="00334945"/>
    <w:rsid w:val="0033610B"/>
    <w:rsid w:val="00336EAD"/>
    <w:rsid w:val="003372A0"/>
    <w:rsid w:val="0034373D"/>
    <w:rsid w:val="00344180"/>
    <w:rsid w:val="003454BB"/>
    <w:rsid w:val="003469E8"/>
    <w:rsid w:val="00350180"/>
    <w:rsid w:val="00353B25"/>
    <w:rsid w:val="00354CE0"/>
    <w:rsid w:val="00355663"/>
    <w:rsid w:val="00357414"/>
    <w:rsid w:val="00361E81"/>
    <w:rsid w:val="00365834"/>
    <w:rsid w:val="00365C94"/>
    <w:rsid w:val="00367851"/>
    <w:rsid w:val="00367CF9"/>
    <w:rsid w:val="00367F37"/>
    <w:rsid w:val="003711EA"/>
    <w:rsid w:val="00371EB4"/>
    <w:rsid w:val="00372C04"/>
    <w:rsid w:val="0037379D"/>
    <w:rsid w:val="003755BC"/>
    <w:rsid w:val="00376821"/>
    <w:rsid w:val="003776D3"/>
    <w:rsid w:val="00377F22"/>
    <w:rsid w:val="00380E1D"/>
    <w:rsid w:val="00385D56"/>
    <w:rsid w:val="0038787A"/>
    <w:rsid w:val="00390049"/>
    <w:rsid w:val="00390514"/>
    <w:rsid w:val="00390680"/>
    <w:rsid w:val="00391E04"/>
    <w:rsid w:val="003A0260"/>
    <w:rsid w:val="003A032D"/>
    <w:rsid w:val="003A05B8"/>
    <w:rsid w:val="003A1456"/>
    <w:rsid w:val="003A5C0A"/>
    <w:rsid w:val="003A632C"/>
    <w:rsid w:val="003A6391"/>
    <w:rsid w:val="003A669A"/>
    <w:rsid w:val="003B13BA"/>
    <w:rsid w:val="003B26B8"/>
    <w:rsid w:val="003B420E"/>
    <w:rsid w:val="003B5781"/>
    <w:rsid w:val="003B64DB"/>
    <w:rsid w:val="003B6ECD"/>
    <w:rsid w:val="003B7B75"/>
    <w:rsid w:val="003C0F38"/>
    <w:rsid w:val="003C2C19"/>
    <w:rsid w:val="003C4327"/>
    <w:rsid w:val="003C615C"/>
    <w:rsid w:val="003C6E9E"/>
    <w:rsid w:val="003D1B78"/>
    <w:rsid w:val="003D2BB4"/>
    <w:rsid w:val="003D35DF"/>
    <w:rsid w:val="003D4406"/>
    <w:rsid w:val="003D5B83"/>
    <w:rsid w:val="003D687F"/>
    <w:rsid w:val="003D71C8"/>
    <w:rsid w:val="003D7BBB"/>
    <w:rsid w:val="003E0F22"/>
    <w:rsid w:val="003E27F7"/>
    <w:rsid w:val="003E3069"/>
    <w:rsid w:val="003E4B9C"/>
    <w:rsid w:val="003E4F8E"/>
    <w:rsid w:val="003E6B86"/>
    <w:rsid w:val="003F056E"/>
    <w:rsid w:val="003F0BD7"/>
    <w:rsid w:val="003F1620"/>
    <w:rsid w:val="003F29E3"/>
    <w:rsid w:val="003F7116"/>
    <w:rsid w:val="003F76FE"/>
    <w:rsid w:val="003F7CEE"/>
    <w:rsid w:val="00401E4B"/>
    <w:rsid w:val="00403294"/>
    <w:rsid w:val="00404E0D"/>
    <w:rsid w:val="00405D4B"/>
    <w:rsid w:val="00410485"/>
    <w:rsid w:val="004114C7"/>
    <w:rsid w:val="004121F0"/>
    <w:rsid w:val="0041308F"/>
    <w:rsid w:val="0041347B"/>
    <w:rsid w:val="00415CBD"/>
    <w:rsid w:val="00416FD2"/>
    <w:rsid w:val="00417B73"/>
    <w:rsid w:val="00421BFA"/>
    <w:rsid w:val="0042583D"/>
    <w:rsid w:val="00427195"/>
    <w:rsid w:val="004274A4"/>
    <w:rsid w:val="00430C5C"/>
    <w:rsid w:val="00431CE7"/>
    <w:rsid w:val="004321C7"/>
    <w:rsid w:val="004325F0"/>
    <w:rsid w:val="00435AB1"/>
    <w:rsid w:val="00436E05"/>
    <w:rsid w:val="004410C7"/>
    <w:rsid w:val="004427A1"/>
    <w:rsid w:val="00442D1B"/>
    <w:rsid w:val="00443179"/>
    <w:rsid w:val="004436DF"/>
    <w:rsid w:val="00443E1D"/>
    <w:rsid w:val="00444BD4"/>
    <w:rsid w:val="0044608E"/>
    <w:rsid w:val="0044760D"/>
    <w:rsid w:val="004477D0"/>
    <w:rsid w:val="00450E5F"/>
    <w:rsid w:val="0045296F"/>
    <w:rsid w:val="00452A81"/>
    <w:rsid w:val="00454AA3"/>
    <w:rsid w:val="0045570C"/>
    <w:rsid w:val="00455BF4"/>
    <w:rsid w:val="0045735E"/>
    <w:rsid w:val="00460BA4"/>
    <w:rsid w:val="00461BB3"/>
    <w:rsid w:val="004621D6"/>
    <w:rsid w:val="00462DCD"/>
    <w:rsid w:val="00465F4A"/>
    <w:rsid w:val="004668CE"/>
    <w:rsid w:val="00467624"/>
    <w:rsid w:val="004678DB"/>
    <w:rsid w:val="0046790C"/>
    <w:rsid w:val="00473938"/>
    <w:rsid w:val="00475CAA"/>
    <w:rsid w:val="00477F54"/>
    <w:rsid w:val="0048083E"/>
    <w:rsid w:val="0048142B"/>
    <w:rsid w:val="00481572"/>
    <w:rsid w:val="00481C6A"/>
    <w:rsid w:val="00483386"/>
    <w:rsid w:val="004835E4"/>
    <w:rsid w:val="004842F9"/>
    <w:rsid w:val="00485B36"/>
    <w:rsid w:val="00487D85"/>
    <w:rsid w:val="004921FB"/>
    <w:rsid w:val="0049356C"/>
    <w:rsid w:val="00494DBC"/>
    <w:rsid w:val="00494F9F"/>
    <w:rsid w:val="00495236"/>
    <w:rsid w:val="00496399"/>
    <w:rsid w:val="00496C48"/>
    <w:rsid w:val="004A0F28"/>
    <w:rsid w:val="004A2228"/>
    <w:rsid w:val="004A3779"/>
    <w:rsid w:val="004A3A7E"/>
    <w:rsid w:val="004A629D"/>
    <w:rsid w:val="004A67D8"/>
    <w:rsid w:val="004A7CEC"/>
    <w:rsid w:val="004B04B3"/>
    <w:rsid w:val="004B0CE4"/>
    <w:rsid w:val="004B0E1B"/>
    <w:rsid w:val="004B1675"/>
    <w:rsid w:val="004B16F9"/>
    <w:rsid w:val="004B1D6E"/>
    <w:rsid w:val="004B1F80"/>
    <w:rsid w:val="004B7508"/>
    <w:rsid w:val="004C002B"/>
    <w:rsid w:val="004C0B3D"/>
    <w:rsid w:val="004C2863"/>
    <w:rsid w:val="004C3341"/>
    <w:rsid w:val="004C463C"/>
    <w:rsid w:val="004C4814"/>
    <w:rsid w:val="004C4D49"/>
    <w:rsid w:val="004D0622"/>
    <w:rsid w:val="004D1948"/>
    <w:rsid w:val="004D277B"/>
    <w:rsid w:val="004D2B4B"/>
    <w:rsid w:val="004D5594"/>
    <w:rsid w:val="004D604F"/>
    <w:rsid w:val="004D63D9"/>
    <w:rsid w:val="004D6951"/>
    <w:rsid w:val="004D6BAD"/>
    <w:rsid w:val="004E0460"/>
    <w:rsid w:val="004E0DED"/>
    <w:rsid w:val="004E43CA"/>
    <w:rsid w:val="004E7906"/>
    <w:rsid w:val="004F0D27"/>
    <w:rsid w:val="004F1456"/>
    <w:rsid w:val="004F1A46"/>
    <w:rsid w:val="004F429E"/>
    <w:rsid w:val="004F4A2D"/>
    <w:rsid w:val="004F5CCC"/>
    <w:rsid w:val="00501091"/>
    <w:rsid w:val="00501A76"/>
    <w:rsid w:val="00501EE8"/>
    <w:rsid w:val="00502DB0"/>
    <w:rsid w:val="00506E5F"/>
    <w:rsid w:val="0050713D"/>
    <w:rsid w:val="0050772A"/>
    <w:rsid w:val="00507E8C"/>
    <w:rsid w:val="00510D68"/>
    <w:rsid w:val="00512EBB"/>
    <w:rsid w:val="005141AF"/>
    <w:rsid w:val="00515E77"/>
    <w:rsid w:val="0051713B"/>
    <w:rsid w:val="005200D3"/>
    <w:rsid w:val="005202EA"/>
    <w:rsid w:val="00520C60"/>
    <w:rsid w:val="00523300"/>
    <w:rsid w:val="005235BD"/>
    <w:rsid w:val="00526D66"/>
    <w:rsid w:val="00527AEB"/>
    <w:rsid w:val="005311F2"/>
    <w:rsid w:val="0053143C"/>
    <w:rsid w:val="00533DB5"/>
    <w:rsid w:val="0053516B"/>
    <w:rsid w:val="00542CA0"/>
    <w:rsid w:val="00545211"/>
    <w:rsid w:val="00545D35"/>
    <w:rsid w:val="00550901"/>
    <w:rsid w:val="00551B42"/>
    <w:rsid w:val="005525E0"/>
    <w:rsid w:val="00552DD7"/>
    <w:rsid w:val="005532EB"/>
    <w:rsid w:val="00556740"/>
    <w:rsid w:val="00556A74"/>
    <w:rsid w:val="005572E7"/>
    <w:rsid w:val="0056023F"/>
    <w:rsid w:val="00560296"/>
    <w:rsid w:val="00560416"/>
    <w:rsid w:val="00561711"/>
    <w:rsid w:val="00562822"/>
    <w:rsid w:val="0056364D"/>
    <w:rsid w:val="0056393F"/>
    <w:rsid w:val="00563C3F"/>
    <w:rsid w:val="00570C4F"/>
    <w:rsid w:val="00572257"/>
    <w:rsid w:val="00572FE6"/>
    <w:rsid w:val="005748D0"/>
    <w:rsid w:val="00574E5D"/>
    <w:rsid w:val="00575CAD"/>
    <w:rsid w:val="00576248"/>
    <w:rsid w:val="005775BF"/>
    <w:rsid w:val="00577F5F"/>
    <w:rsid w:val="00580053"/>
    <w:rsid w:val="00581CFA"/>
    <w:rsid w:val="00582501"/>
    <w:rsid w:val="00582921"/>
    <w:rsid w:val="00584239"/>
    <w:rsid w:val="00586A15"/>
    <w:rsid w:val="00591339"/>
    <w:rsid w:val="00591412"/>
    <w:rsid w:val="0059249A"/>
    <w:rsid w:val="005945ED"/>
    <w:rsid w:val="0059517E"/>
    <w:rsid w:val="005954CE"/>
    <w:rsid w:val="00595C24"/>
    <w:rsid w:val="0059670B"/>
    <w:rsid w:val="00596D57"/>
    <w:rsid w:val="005A1BA1"/>
    <w:rsid w:val="005A243D"/>
    <w:rsid w:val="005A2BC7"/>
    <w:rsid w:val="005A464F"/>
    <w:rsid w:val="005A47DA"/>
    <w:rsid w:val="005A4F07"/>
    <w:rsid w:val="005A6CF6"/>
    <w:rsid w:val="005A6E42"/>
    <w:rsid w:val="005A7CC7"/>
    <w:rsid w:val="005B1F47"/>
    <w:rsid w:val="005B4605"/>
    <w:rsid w:val="005C0861"/>
    <w:rsid w:val="005C0BBC"/>
    <w:rsid w:val="005C21E6"/>
    <w:rsid w:val="005C237A"/>
    <w:rsid w:val="005C2B80"/>
    <w:rsid w:val="005C3C11"/>
    <w:rsid w:val="005C51BB"/>
    <w:rsid w:val="005C56B9"/>
    <w:rsid w:val="005C74E7"/>
    <w:rsid w:val="005C7747"/>
    <w:rsid w:val="005D0101"/>
    <w:rsid w:val="005D0C0F"/>
    <w:rsid w:val="005D35D4"/>
    <w:rsid w:val="005D4B59"/>
    <w:rsid w:val="005E0CAB"/>
    <w:rsid w:val="005E34CC"/>
    <w:rsid w:val="005E3C07"/>
    <w:rsid w:val="005E4D2C"/>
    <w:rsid w:val="005E6B98"/>
    <w:rsid w:val="005E7828"/>
    <w:rsid w:val="005E7CAB"/>
    <w:rsid w:val="005E7CCF"/>
    <w:rsid w:val="005F0A27"/>
    <w:rsid w:val="005F34AA"/>
    <w:rsid w:val="005F3E1A"/>
    <w:rsid w:val="005F5773"/>
    <w:rsid w:val="005F69D4"/>
    <w:rsid w:val="005F7209"/>
    <w:rsid w:val="00600EFA"/>
    <w:rsid w:val="00601EE2"/>
    <w:rsid w:val="00602AB8"/>
    <w:rsid w:val="00603C9C"/>
    <w:rsid w:val="00604364"/>
    <w:rsid w:val="006065B5"/>
    <w:rsid w:val="00607853"/>
    <w:rsid w:val="00607D43"/>
    <w:rsid w:val="00610128"/>
    <w:rsid w:val="0061047B"/>
    <w:rsid w:val="0061262C"/>
    <w:rsid w:val="00612B7A"/>
    <w:rsid w:val="00613172"/>
    <w:rsid w:val="00615941"/>
    <w:rsid w:val="006173E6"/>
    <w:rsid w:val="0062127F"/>
    <w:rsid w:val="0062157B"/>
    <w:rsid w:val="00621E97"/>
    <w:rsid w:val="006223F9"/>
    <w:rsid w:val="006238F7"/>
    <w:rsid w:val="006245CF"/>
    <w:rsid w:val="00626428"/>
    <w:rsid w:val="006345EF"/>
    <w:rsid w:val="00635540"/>
    <w:rsid w:val="006357E5"/>
    <w:rsid w:val="00635A9F"/>
    <w:rsid w:val="006369E6"/>
    <w:rsid w:val="006371AC"/>
    <w:rsid w:val="0064242D"/>
    <w:rsid w:val="00643681"/>
    <w:rsid w:val="006443C7"/>
    <w:rsid w:val="00646B88"/>
    <w:rsid w:val="006474CB"/>
    <w:rsid w:val="00650669"/>
    <w:rsid w:val="00651DF7"/>
    <w:rsid w:val="00652CCB"/>
    <w:rsid w:val="00654521"/>
    <w:rsid w:val="00654DC0"/>
    <w:rsid w:val="006567F7"/>
    <w:rsid w:val="00660026"/>
    <w:rsid w:val="0066100A"/>
    <w:rsid w:val="006610F8"/>
    <w:rsid w:val="00661D39"/>
    <w:rsid w:val="00661D45"/>
    <w:rsid w:val="00663B93"/>
    <w:rsid w:val="00663F54"/>
    <w:rsid w:val="00664B50"/>
    <w:rsid w:val="006671E8"/>
    <w:rsid w:val="00670EB7"/>
    <w:rsid w:val="006775C1"/>
    <w:rsid w:val="0068110B"/>
    <w:rsid w:val="00681710"/>
    <w:rsid w:val="0068437D"/>
    <w:rsid w:val="00685806"/>
    <w:rsid w:val="00685CCA"/>
    <w:rsid w:val="00686F69"/>
    <w:rsid w:val="0068787B"/>
    <w:rsid w:val="00687B85"/>
    <w:rsid w:val="0069348B"/>
    <w:rsid w:val="006958B3"/>
    <w:rsid w:val="006A0484"/>
    <w:rsid w:val="006A3DB4"/>
    <w:rsid w:val="006A43D1"/>
    <w:rsid w:val="006A4BAE"/>
    <w:rsid w:val="006A5BC0"/>
    <w:rsid w:val="006A648B"/>
    <w:rsid w:val="006B0812"/>
    <w:rsid w:val="006B099A"/>
    <w:rsid w:val="006B2527"/>
    <w:rsid w:val="006B5B8B"/>
    <w:rsid w:val="006B7690"/>
    <w:rsid w:val="006B7CFB"/>
    <w:rsid w:val="006C05E4"/>
    <w:rsid w:val="006C1E7D"/>
    <w:rsid w:val="006C449A"/>
    <w:rsid w:val="006C4B1D"/>
    <w:rsid w:val="006C5C40"/>
    <w:rsid w:val="006C62E3"/>
    <w:rsid w:val="006C65D0"/>
    <w:rsid w:val="006C7494"/>
    <w:rsid w:val="006D0BF8"/>
    <w:rsid w:val="006D2736"/>
    <w:rsid w:val="006D40FC"/>
    <w:rsid w:val="006D45BA"/>
    <w:rsid w:val="006D604B"/>
    <w:rsid w:val="006D6BB3"/>
    <w:rsid w:val="006E0160"/>
    <w:rsid w:val="006E3B4D"/>
    <w:rsid w:val="006E47A4"/>
    <w:rsid w:val="006E5576"/>
    <w:rsid w:val="006E6884"/>
    <w:rsid w:val="006E7205"/>
    <w:rsid w:val="006E7983"/>
    <w:rsid w:val="006F0BE5"/>
    <w:rsid w:val="006F0DE3"/>
    <w:rsid w:val="006F2E71"/>
    <w:rsid w:val="006F312F"/>
    <w:rsid w:val="006F479F"/>
    <w:rsid w:val="006F5FCB"/>
    <w:rsid w:val="006F74EC"/>
    <w:rsid w:val="00701307"/>
    <w:rsid w:val="0070293D"/>
    <w:rsid w:val="00702CAA"/>
    <w:rsid w:val="00703171"/>
    <w:rsid w:val="00703E11"/>
    <w:rsid w:val="00705E94"/>
    <w:rsid w:val="00710617"/>
    <w:rsid w:val="00711330"/>
    <w:rsid w:val="00711814"/>
    <w:rsid w:val="007119A5"/>
    <w:rsid w:val="0071325C"/>
    <w:rsid w:val="007145D5"/>
    <w:rsid w:val="00715A25"/>
    <w:rsid w:val="007163EC"/>
    <w:rsid w:val="00720525"/>
    <w:rsid w:val="0072164B"/>
    <w:rsid w:val="00723CBF"/>
    <w:rsid w:val="007253F4"/>
    <w:rsid w:val="00727973"/>
    <w:rsid w:val="007302AE"/>
    <w:rsid w:val="0073076E"/>
    <w:rsid w:val="00731815"/>
    <w:rsid w:val="0073295D"/>
    <w:rsid w:val="00734795"/>
    <w:rsid w:val="00737B04"/>
    <w:rsid w:val="007424F5"/>
    <w:rsid w:val="007426C2"/>
    <w:rsid w:val="00745F8E"/>
    <w:rsid w:val="007521ED"/>
    <w:rsid w:val="007551AF"/>
    <w:rsid w:val="00756A1E"/>
    <w:rsid w:val="00757D4C"/>
    <w:rsid w:val="007619D4"/>
    <w:rsid w:val="00763341"/>
    <w:rsid w:val="00764B3C"/>
    <w:rsid w:val="00765BDE"/>
    <w:rsid w:val="007665C5"/>
    <w:rsid w:val="00767CCF"/>
    <w:rsid w:val="00770D0C"/>
    <w:rsid w:val="00773F40"/>
    <w:rsid w:val="007744C4"/>
    <w:rsid w:val="00776570"/>
    <w:rsid w:val="00780549"/>
    <w:rsid w:val="00783076"/>
    <w:rsid w:val="007835A7"/>
    <w:rsid w:val="0078432C"/>
    <w:rsid w:val="00786C53"/>
    <w:rsid w:val="00787D9F"/>
    <w:rsid w:val="00791800"/>
    <w:rsid w:val="00792551"/>
    <w:rsid w:val="00794387"/>
    <w:rsid w:val="00795A0A"/>
    <w:rsid w:val="00797853"/>
    <w:rsid w:val="007A0022"/>
    <w:rsid w:val="007A3938"/>
    <w:rsid w:val="007A3B8D"/>
    <w:rsid w:val="007A3D06"/>
    <w:rsid w:val="007A4C5F"/>
    <w:rsid w:val="007A66DC"/>
    <w:rsid w:val="007B02A3"/>
    <w:rsid w:val="007B231A"/>
    <w:rsid w:val="007B2AD3"/>
    <w:rsid w:val="007B4AE7"/>
    <w:rsid w:val="007B5C2F"/>
    <w:rsid w:val="007B673C"/>
    <w:rsid w:val="007B6EE4"/>
    <w:rsid w:val="007B7D65"/>
    <w:rsid w:val="007C00E6"/>
    <w:rsid w:val="007C06AD"/>
    <w:rsid w:val="007C1640"/>
    <w:rsid w:val="007C3214"/>
    <w:rsid w:val="007C34A7"/>
    <w:rsid w:val="007C3562"/>
    <w:rsid w:val="007C39A1"/>
    <w:rsid w:val="007C4087"/>
    <w:rsid w:val="007C40B5"/>
    <w:rsid w:val="007C68F4"/>
    <w:rsid w:val="007C7E36"/>
    <w:rsid w:val="007D0B1B"/>
    <w:rsid w:val="007D19C2"/>
    <w:rsid w:val="007D3E45"/>
    <w:rsid w:val="007D5264"/>
    <w:rsid w:val="007D5754"/>
    <w:rsid w:val="007E0877"/>
    <w:rsid w:val="007E09AC"/>
    <w:rsid w:val="007E3688"/>
    <w:rsid w:val="007F03CA"/>
    <w:rsid w:val="007F0B09"/>
    <w:rsid w:val="007F0CAA"/>
    <w:rsid w:val="007F2002"/>
    <w:rsid w:val="007F2929"/>
    <w:rsid w:val="007F46DF"/>
    <w:rsid w:val="007F5516"/>
    <w:rsid w:val="007F6E09"/>
    <w:rsid w:val="007F71A3"/>
    <w:rsid w:val="007F731A"/>
    <w:rsid w:val="007F76EF"/>
    <w:rsid w:val="00800C94"/>
    <w:rsid w:val="00800F8E"/>
    <w:rsid w:val="00801D46"/>
    <w:rsid w:val="00803570"/>
    <w:rsid w:val="0080758B"/>
    <w:rsid w:val="00807B24"/>
    <w:rsid w:val="00807F79"/>
    <w:rsid w:val="00813B3C"/>
    <w:rsid w:val="00813CE6"/>
    <w:rsid w:val="00815F24"/>
    <w:rsid w:val="0081674D"/>
    <w:rsid w:val="00816EEE"/>
    <w:rsid w:val="0081779A"/>
    <w:rsid w:val="00824AC0"/>
    <w:rsid w:val="00824E68"/>
    <w:rsid w:val="00827245"/>
    <w:rsid w:val="00830A04"/>
    <w:rsid w:val="008314DA"/>
    <w:rsid w:val="008315A3"/>
    <w:rsid w:val="00833B5C"/>
    <w:rsid w:val="00833C00"/>
    <w:rsid w:val="0083741D"/>
    <w:rsid w:val="008411BB"/>
    <w:rsid w:val="008418C0"/>
    <w:rsid w:val="0084215C"/>
    <w:rsid w:val="00842B28"/>
    <w:rsid w:val="008433B3"/>
    <w:rsid w:val="00844F1B"/>
    <w:rsid w:val="008463A7"/>
    <w:rsid w:val="008467F0"/>
    <w:rsid w:val="00846BE1"/>
    <w:rsid w:val="00847862"/>
    <w:rsid w:val="0085010F"/>
    <w:rsid w:val="00851499"/>
    <w:rsid w:val="0085337E"/>
    <w:rsid w:val="00854D3D"/>
    <w:rsid w:val="00855CB4"/>
    <w:rsid w:val="00861D59"/>
    <w:rsid w:val="008635DD"/>
    <w:rsid w:val="00863ED5"/>
    <w:rsid w:val="008642C2"/>
    <w:rsid w:val="0086597A"/>
    <w:rsid w:val="0086638D"/>
    <w:rsid w:val="00866791"/>
    <w:rsid w:val="0086697F"/>
    <w:rsid w:val="008704D0"/>
    <w:rsid w:val="0087058E"/>
    <w:rsid w:val="0087327B"/>
    <w:rsid w:val="008753BC"/>
    <w:rsid w:val="0087547C"/>
    <w:rsid w:val="0087611D"/>
    <w:rsid w:val="00877D28"/>
    <w:rsid w:val="008801AA"/>
    <w:rsid w:val="00880DF8"/>
    <w:rsid w:val="00881D0D"/>
    <w:rsid w:val="00881D59"/>
    <w:rsid w:val="00882E83"/>
    <w:rsid w:val="00882EDE"/>
    <w:rsid w:val="00886573"/>
    <w:rsid w:val="00886747"/>
    <w:rsid w:val="008871F7"/>
    <w:rsid w:val="00887889"/>
    <w:rsid w:val="00887EA5"/>
    <w:rsid w:val="00891248"/>
    <w:rsid w:val="008919D3"/>
    <w:rsid w:val="00891EF4"/>
    <w:rsid w:val="008925F9"/>
    <w:rsid w:val="00892A92"/>
    <w:rsid w:val="00895473"/>
    <w:rsid w:val="008A07EC"/>
    <w:rsid w:val="008A198C"/>
    <w:rsid w:val="008A2335"/>
    <w:rsid w:val="008A369F"/>
    <w:rsid w:val="008A3C9D"/>
    <w:rsid w:val="008A3D0F"/>
    <w:rsid w:val="008A496E"/>
    <w:rsid w:val="008A5368"/>
    <w:rsid w:val="008A595B"/>
    <w:rsid w:val="008A5CF6"/>
    <w:rsid w:val="008A7570"/>
    <w:rsid w:val="008B01CD"/>
    <w:rsid w:val="008B097E"/>
    <w:rsid w:val="008B1D20"/>
    <w:rsid w:val="008B2292"/>
    <w:rsid w:val="008B2DE1"/>
    <w:rsid w:val="008B303C"/>
    <w:rsid w:val="008B3098"/>
    <w:rsid w:val="008B3F1C"/>
    <w:rsid w:val="008B4A40"/>
    <w:rsid w:val="008B7A71"/>
    <w:rsid w:val="008C1434"/>
    <w:rsid w:val="008C300D"/>
    <w:rsid w:val="008C3822"/>
    <w:rsid w:val="008C4759"/>
    <w:rsid w:val="008C524D"/>
    <w:rsid w:val="008C5642"/>
    <w:rsid w:val="008D2DA1"/>
    <w:rsid w:val="008D4616"/>
    <w:rsid w:val="008D53C0"/>
    <w:rsid w:val="008D55F3"/>
    <w:rsid w:val="008D57C2"/>
    <w:rsid w:val="008D78C4"/>
    <w:rsid w:val="008E073D"/>
    <w:rsid w:val="008E1808"/>
    <w:rsid w:val="008E1ADD"/>
    <w:rsid w:val="008E2EC2"/>
    <w:rsid w:val="008E4128"/>
    <w:rsid w:val="008E684F"/>
    <w:rsid w:val="008E69B8"/>
    <w:rsid w:val="008F064A"/>
    <w:rsid w:val="008F080B"/>
    <w:rsid w:val="008F0D12"/>
    <w:rsid w:val="008F3BD2"/>
    <w:rsid w:val="008F419A"/>
    <w:rsid w:val="008F5C54"/>
    <w:rsid w:val="008F7D02"/>
    <w:rsid w:val="00900338"/>
    <w:rsid w:val="00900E6C"/>
    <w:rsid w:val="009017DE"/>
    <w:rsid w:val="009043A1"/>
    <w:rsid w:val="009069C7"/>
    <w:rsid w:val="00907EE4"/>
    <w:rsid w:val="00913FE8"/>
    <w:rsid w:val="00914829"/>
    <w:rsid w:val="009151AF"/>
    <w:rsid w:val="009164C3"/>
    <w:rsid w:val="009172BD"/>
    <w:rsid w:val="009222A1"/>
    <w:rsid w:val="0092284F"/>
    <w:rsid w:val="00925317"/>
    <w:rsid w:val="0092555A"/>
    <w:rsid w:val="009276B7"/>
    <w:rsid w:val="009302B6"/>
    <w:rsid w:val="00931546"/>
    <w:rsid w:val="00931CBF"/>
    <w:rsid w:val="00932A69"/>
    <w:rsid w:val="009370FD"/>
    <w:rsid w:val="0093713A"/>
    <w:rsid w:val="00937167"/>
    <w:rsid w:val="00941993"/>
    <w:rsid w:val="00942586"/>
    <w:rsid w:val="00943EED"/>
    <w:rsid w:val="00944397"/>
    <w:rsid w:val="0094445F"/>
    <w:rsid w:val="0094536C"/>
    <w:rsid w:val="0094661E"/>
    <w:rsid w:val="00946ABC"/>
    <w:rsid w:val="0095061F"/>
    <w:rsid w:val="00950A6A"/>
    <w:rsid w:val="009532F6"/>
    <w:rsid w:val="009534F8"/>
    <w:rsid w:val="0095407F"/>
    <w:rsid w:val="00956F47"/>
    <w:rsid w:val="009576A8"/>
    <w:rsid w:val="009601E3"/>
    <w:rsid w:val="009659E3"/>
    <w:rsid w:val="00966924"/>
    <w:rsid w:val="00967E67"/>
    <w:rsid w:val="00967FD0"/>
    <w:rsid w:val="00974398"/>
    <w:rsid w:val="009743BF"/>
    <w:rsid w:val="00982C0D"/>
    <w:rsid w:val="00984DCE"/>
    <w:rsid w:val="00987A4E"/>
    <w:rsid w:val="00987C71"/>
    <w:rsid w:val="00990344"/>
    <w:rsid w:val="00990397"/>
    <w:rsid w:val="00991FC0"/>
    <w:rsid w:val="0099292F"/>
    <w:rsid w:val="0099293E"/>
    <w:rsid w:val="009945FF"/>
    <w:rsid w:val="00995BBD"/>
    <w:rsid w:val="009962C3"/>
    <w:rsid w:val="009A0CB8"/>
    <w:rsid w:val="009A0CCA"/>
    <w:rsid w:val="009A45A5"/>
    <w:rsid w:val="009A4A81"/>
    <w:rsid w:val="009A724C"/>
    <w:rsid w:val="009A7504"/>
    <w:rsid w:val="009B05DC"/>
    <w:rsid w:val="009B0A7B"/>
    <w:rsid w:val="009B251D"/>
    <w:rsid w:val="009B275D"/>
    <w:rsid w:val="009B5D3A"/>
    <w:rsid w:val="009C3FA8"/>
    <w:rsid w:val="009D233A"/>
    <w:rsid w:val="009D23D2"/>
    <w:rsid w:val="009D3DD5"/>
    <w:rsid w:val="009D4C55"/>
    <w:rsid w:val="009D541C"/>
    <w:rsid w:val="009D5E30"/>
    <w:rsid w:val="009E3B9C"/>
    <w:rsid w:val="009E65DC"/>
    <w:rsid w:val="009E7760"/>
    <w:rsid w:val="009E7EC0"/>
    <w:rsid w:val="009F0CF4"/>
    <w:rsid w:val="009F15C7"/>
    <w:rsid w:val="009F2D65"/>
    <w:rsid w:val="009F4376"/>
    <w:rsid w:val="00A008CF"/>
    <w:rsid w:val="00A00BD1"/>
    <w:rsid w:val="00A01DA0"/>
    <w:rsid w:val="00A035EE"/>
    <w:rsid w:val="00A03947"/>
    <w:rsid w:val="00A03FA1"/>
    <w:rsid w:val="00A04D19"/>
    <w:rsid w:val="00A04F7F"/>
    <w:rsid w:val="00A11030"/>
    <w:rsid w:val="00A1124C"/>
    <w:rsid w:val="00A117A8"/>
    <w:rsid w:val="00A12D66"/>
    <w:rsid w:val="00A136A8"/>
    <w:rsid w:val="00A13833"/>
    <w:rsid w:val="00A13D26"/>
    <w:rsid w:val="00A17B0D"/>
    <w:rsid w:val="00A206D1"/>
    <w:rsid w:val="00A214F2"/>
    <w:rsid w:val="00A224BF"/>
    <w:rsid w:val="00A228D1"/>
    <w:rsid w:val="00A23760"/>
    <w:rsid w:val="00A23CF5"/>
    <w:rsid w:val="00A25074"/>
    <w:rsid w:val="00A26CC1"/>
    <w:rsid w:val="00A27DB4"/>
    <w:rsid w:val="00A323A5"/>
    <w:rsid w:val="00A32AE9"/>
    <w:rsid w:val="00A34CC3"/>
    <w:rsid w:val="00A35BC4"/>
    <w:rsid w:val="00A35E58"/>
    <w:rsid w:val="00A42018"/>
    <w:rsid w:val="00A4427F"/>
    <w:rsid w:val="00A445A4"/>
    <w:rsid w:val="00A464C5"/>
    <w:rsid w:val="00A47FAD"/>
    <w:rsid w:val="00A511B6"/>
    <w:rsid w:val="00A517B6"/>
    <w:rsid w:val="00A51C50"/>
    <w:rsid w:val="00A557ED"/>
    <w:rsid w:val="00A56128"/>
    <w:rsid w:val="00A6345C"/>
    <w:rsid w:val="00A65766"/>
    <w:rsid w:val="00A672C0"/>
    <w:rsid w:val="00A6770F"/>
    <w:rsid w:val="00A708BA"/>
    <w:rsid w:val="00A71131"/>
    <w:rsid w:val="00A71DDD"/>
    <w:rsid w:val="00A71F03"/>
    <w:rsid w:val="00A735E3"/>
    <w:rsid w:val="00A74FEE"/>
    <w:rsid w:val="00A756E8"/>
    <w:rsid w:val="00A761E2"/>
    <w:rsid w:val="00A76793"/>
    <w:rsid w:val="00A76D5C"/>
    <w:rsid w:val="00A76DBC"/>
    <w:rsid w:val="00A77EED"/>
    <w:rsid w:val="00A77F13"/>
    <w:rsid w:val="00A80AAA"/>
    <w:rsid w:val="00A80C7E"/>
    <w:rsid w:val="00A81CDE"/>
    <w:rsid w:val="00A82EA8"/>
    <w:rsid w:val="00A834C8"/>
    <w:rsid w:val="00A83AF9"/>
    <w:rsid w:val="00A844FB"/>
    <w:rsid w:val="00A85115"/>
    <w:rsid w:val="00A8660D"/>
    <w:rsid w:val="00A90B6D"/>
    <w:rsid w:val="00A90E5C"/>
    <w:rsid w:val="00A911E7"/>
    <w:rsid w:val="00A9353B"/>
    <w:rsid w:val="00A9377C"/>
    <w:rsid w:val="00A94ED2"/>
    <w:rsid w:val="00A96117"/>
    <w:rsid w:val="00AA18BA"/>
    <w:rsid w:val="00AA2B3C"/>
    <w:rsid w:val="00AA543A"/>
    <w:rsid w:val="00AB1156"/>
    <w:rsid w:val="00AB1866"/>
    <w:rsid w:val="00AB21D7"/>
    <w:rsid w:val="00AB2DFA"/>
    <w:rsid w:val="00AB33D2"/>
    <w:rsid w:val="00AB3DEB"/>
    <w:rsid w:val="00AB6376"/>
    <w:rsid w:val="00AB6966"/>
    <w:rsid w:val="00AB7091"/>
    <w:rsid w:val="00AB7320"/>
    <w:rsid w:val="00AC08B9"/>
    <w:rsid w:val="00AC16F0"/>
    <w:rsid w:val="00AC1D38"/>
    <w:rsid w:val="00AC36A6"/>
    <w:rsid w:val="00AC4F26"/>
    <w:rsid w:val="00AC5152"/>
    <w:rsid w:val="00AC560E"/>
    <w:rsid w:val="00AD018E"/>
    <w:rsid w:val="00AD1432"/>
    <w:rsid w:val="00AD3476"/>
    <w:rsid w:val="00AD3E83"/>
    <w:rsid w:val="00AD5174"/>
    <w:rsid w:val="00AD6253"/>
    <w:rsid w:val="00AD6A5C"/>
    <w:rsid w:val="00AE1609"/>
    <w:rsid w:val="00AE342B"/>
    <w:rsid w:val="00AE38DD"/>
    <w:rsid w:val="00AE3C2E"/>
    <w:rsid w:val="00AE4843"/>
    <w:rsid w:val="00AE590E"/>
    <w:rsid w:val="00AE6145"/>
    <w:rsid w:val="00AE74E6"/>
    <w:rsid w:val="00AF11B7"/>
    <w:rsid w:val="00AF130B"/>
    <w:rsid w:val="00AF28E6"/>
    <w:rsid w:val="00AF4D08"/>
    <w:rsid w:val="00AF6456"/>
    <w:rsid w:val="00B00C43"/>
    <w:rsid w:val="00B01196"/>
    <w:rsid w:val="00B02129"/>
    <w:rsid w:val="00B021F3"/>
    <w:rsid w:val="00B03A0E"/>
    <w:rsid w:val="00B03C9E"/>
    <w:rsid w:val="00B05B86"/>
    <w:rsid w:val="00B05BB9"/>
    <w:rsid w:val="00B07FE5"/>
    <w:rsid w:val="00B12438"/>
    <w:rsid w:val="00B126E1"/>
    <w:rsid w:val="00B13F11"/>
    <w:rsid w:val="00B147A1"/>
    <w:rsid w:val="00B158AA"/>
    <w:rsid w:val="00B208CB"/>
    <w:rsid w:val="00B20D9C"/>
    <w:rsid w:val="00B2174C"/>
    <w:rsid w:val="00B22072"/>
    <w:rsid w:val="00B314DC"/>
    <w:rsid w:val="00B318A5"/>
    <w:rsid w:val="00B35B96"/>
    <w:rsid w:val="00B368E1"/>
    <w:rsid w:val="00B37321"/>
    <w:rsid w:val="00B403AF"/>
    <w:rsid w:val="00B40989"/>
    <w:rsid w:val="00B42CC5"/>
    <w:rsid w:val="00B43D0F"/>
    <w:rsid w:val="00B44A51"/>
    <w:rsid w:val="00B4594E"/>
    <w:rsid w:val="00B507CD"/>
    <w:rsid w:val="00B51D4A"/>
    <w:rsid w:val="00B53ADD"/>
    <w:rsid w:val="00B53B4C"/>
    <w:rsid w:val="00B5408F"/>
    <w:rsid w:val="00B54702"/>
    <w:rsid w:val="00B54D92"/>
    <w:rsid w:val="00B55050"/>
    <w:rsid w:val="00B57C61"/>
    <w:rsid w:val="00B60850"/>
    <w:rsid w:val="00B628BE"/>
    <w:rsid w:val="00B63809"/>
    <w:rsid w:val="00B63D1C"/>
    <w:rsid w:val="00B67BFE"/>
    <w:rsid w:val="00B718CA"/>
    <w:rsid w:val="00B726BB"/>
    <w:rsid w:val="00B736BD"/>
    <w:rsid w:val="00B737FF"/>
    <w:rsid w:val="00B7526F"/>
    <w:rsid w:val="00B777AF"/>
    <w:rsid w:val="00B83BB5"/>
    <w:rsid w:val="00B8547A"/>
    <w:rsid w:val="00B90338"/>
    <w:rsid w:val="00B91361"/>
    <w:rsid w:val="00B914D6"/>
    <w:rsid w:val="00B9361D"/>
    <w:rsid w:val="00B93E5A"/>
    <w:rsid w:val="00B95B6B"/>
    <w:rsid w:val="00B9649A"/>
    <w:rsid w:val="00B97434"/>
    <w:rsid w:val="00BA51D1"/>
    <w:rsid w:val="00BA6093"/>
    <w:rsid w:val="00BA6BA4"/>
    <w:rsid w:val="00BA7D14"/>
    <w:rsid w:val="00BB209A"/>
    <w:rsid w:val="00BB2E1A"/>
    <w:rsid w:val="00BB4F99"/>
    <w:rsid w:val="00BB5476"/>
    <w:rsid w:val="00BB622D"/>
    <w:rsid w:val="00BB64EA"/>
    <w:rsid w:val="00BB75E4"/>
    <w:rsid w:val="00BC0A9F"/>
    <w:rsid w:val="00BC0AEB"/>
    <w:rsid w:val="00BC1DA4"/>
    <w:rsid w:val="00BC280F"/>
    <w:rsid w:val="00BC28F9"/>
    <w:rsid w:val="00BC2E80"/>
    <w:rsid w:val="00BC3D9B"/>
    <w:rsid w:val="00BC58DA"/>
    <w:rsid w:val="00BD0C47"/>
    <w:rsid w:val="00BD0FA3"/>
    <w:rsid w:val="00BD2ACE"/>
    <w:rsid w:val="00BD34F1"/>
    <w:rsid w:val="00BD4B77"/>
    <w:rsid w:val="00BD5B7F"/>
    <w:rsid w:val="00BD6020"/>
    <w:rsid w:val="00BD6323"/>
    <w:rsid w:val="00BD755F"/>
    <w:rsid w:val="00BD7B39"/>
    <w:rsid w:val="00BE09AE"/>
    <w:rsid w:val="00BE332A"/>
    <w:rsid w:val="00BE3AB8"/>
    <w:rsid w:val="00BE4426"/>
    <w:rsid w:val="00BE4C26"/>
    <w:rsid w:val="00BE58C7"/>
    <w:rsid w:val="00BE6D79"/>
    <w:rsid w:val="00BE7014"/>
    <w:rsid w:val="00BE7BE8"/>
    <w:rsid w:val="00BF0634"/>
    <w:rsid w:val="00BF1198"/>
    <w:rsid w:val="00BF4150"/>
    <w:rsid w:val="00BF4394"/>
    <w:rsid w:val="00BF49D4"/>
    <w:rsid w:val="00BF5112"/>
    <w:rsid w:val="00BF5ED6"/>
    <w:rsid w:val="00BF6806"/>
    <w:rsid w:val="00C015D1"/>
    <w:rsid w:val="00C03C60"/>
    <w:rsid w:val="00C0434F"/>
    <w:rsid w:val="00C0494F"/>
    <w:rsid w:val="00C053E0"/>
    <w:rsid w:val="00C07A74"/>
    <w:rsid w:val="00C118D7"/>
    <w:rsid w:val="00C12288"/>
    <w:rsid w:val="00C14934"/>
    <w:rsid w:val="00C16070"/>
    <w:rsid w:val="00C16C82"/>
    <w:rsid w:val="00C201E3"/>
    <w:rsid w:val="00C2253F"/>
    <w:rsid w:val="00C230C7"/>
    <w:rsid w:val="00C23AE3"/>
    <w:rsid w:val="00C25E56"/>
    <w:rsid w:val="00C325E9"/>
    <w:rsid w:val="00C3288C"/>
    <w:rsid w:val="00C33886"/>
    <w:rsid w:val="00C3404C"/>
    <w:rsid w:val="00C37A11"/>
    <w:rsid w:val="00C411E3"/>
    <w:rsid w:val="00C41311"/>
    <w:rsid w:val="00C468E7"/>
    <w:rsid w:val="00C5175D"/>
    <w:rsid w:val="00C51D5B"/>
    <w:rsid w:val="00C545C5"/>
    <w:rsid w:val="00C60A23"/>
    <w:rsid w:val="00C61D3F"/>
    <w:rsid w:val="00C62E6F"/>
    <w:rsid w:val="00C62F9D"/>
    <w:rsid w:val="00C64F8F"/>
    <w:rsid w:val="00C66B28"/>
    <w:rsid w:val="00C66D5C"/>
    <w:rsid w:val="00C71C9A"/>
    <w:rsid w:val="00C72428"/>
    <w:rsid w:val="00C730FA"/>
    <w:rsid w:val="00C7315F"/>
    <w:rsid w:val="00C738CF"/>
    <w:rsid w:val="00C763BE"/>
    <w:rsid w:val="00C76745"/>
    <w:rsid w:val="00C81DD6"/>
    <w:rsid w:val="00C82035"/>
    <w:rsid w:val="00C82AFF"/>
    <w:rsid w:val="00C82E43"/>
    <w:rsid w:val="00C8357C"/>
    <w:rsid w:val="00C837B7"/>
    <w:rsid w:val="00C855A6"/>
    <w:rsid w:val="00C86906"/>
    <w:rsid w:val="00C8705B"/>
    <w:rsid w:val="00C87473"/>
    <w:rsid w:val="00C903A0"/>
    <w:rsid w:val="00C90D61"/>
    <w:rsid w:val="00C91F09"/>
    <w:rsid w:val="00C94416"/>
    <w:rsid w:val="00C95504"/>
    <w:rsid w:val="00C95AC3"/>
    <w:rsid w:val="00C97E14"/>
    <w:rsid w:val="00CA0415"/>
    <w:rsid w:val="00CA1135"/>
    <w:rsid w:val="00CA2D27"/>
    <w:rsid w:val="00CB1041"/>
    <w:rsid w:val="00CB13AD"/>
    <w:rsid w:val="00CB1D14"/>
    <w:rsid w:val="00CB28CE"/>
    <w:rsid w:val="00CB2D1D"/>
    <w:rsid w:val="00CB2DAE"/>
    <w:rsid w:val="00CB2DCE"/>
    <w:rsid w:val="00CB6AC4"/>
    <w:rsid w:val="00CC0340"/>
    <w:rsid w:val="00CC0DED"/>
    <w:rsid w:val="00CD3489"/>
    <w:rsid w:val="00CD40F6"/>
    <w:rsid w:val="00CD5F35"/>
    <w:rsid w:val="00CD63AB"/>
    <w:rsid w:val="00CD795D"/>
    <w:rsid w:val="00CE0906"/>
    <w:rsid w:val="00CE20EF"/>
    <w:rsid w:val="00CE2C38"/>
    <w:rsid w:val="00CE40FD"/>
    <w:rsid w:val="00CE41EB"/>
    <w:rsid w:val="00CE4C1B"/>
    <w:rsid w:val="00CE6312"/>
    <w:rsid w:val="00CE665A"/>
    <w:rsid w:val="00CE7C1C"/>
    <w:rsid w:val="00CF0645"/>
    <w:rsid w:val="00CF303A"/>
    <w:rsid w:val="00CF7C46"/>
    <w:rsid w:val="00D001F7"/>
    <w:rsid w:val="00D0178F"/>
    <w:rsid w:val="00D02A7B"/>
    <w:rsid w:val="00D04A0D"/>
    <w:rsid w:val="00D058B4"/>
    <w:rsid w:val="00D0627F"/>
    <w:rsid w:val="00D06C82"/>
    <w:rsid w:val="00D075AB"/>
    <w:rsid w:val="00D114BA"/>
    <w:rsid w:val="00D11D07"/>
    <w:rsid w:val="00D11D13"/>
    <w:rsid w:val="00D12318"/>
    <w:rsid w:val="00D14FCB"/>
    <w:rsid w:val="00D1596B"/>
    <w:rsid w:val="00D159C2"/>
    <w:rsid w:val="00D16BBF"/>
    <w:rsid w:val="00D17053"/>
    <w:rsid w:val="00D20457"/>
    <w:rsid w:val="00D20773"/>
    <w:rsid w:val="00D22D67"/>
    <w:rsid w:val="00D2623A"/>
    <w:rsid w:val="00D26F24"/>
    <w:rsid w:val="00D27D94"/>
    <w:rsid w:val="00D32C6A"/>
    <w:rsid w:val="00D32CCA"/>
    <w:rsid w:val="00D33B13"/>
    <w:rsid w:val="00D35B33"/>
    <w:rsid w:val="00D35E33"/>
    <w:rsid w:val="00D40463"/>
    <w:rsid w:val="00D42189"/>
    <w:rsid w:val="00D4316E"/>
    <w:rsid w:val="00D440A9"/>
    <w:rsid w:val="00D470F0"/>
    <w:rsid w:val="00D47570"/>
    <w:rsid w:val="00D4779D"/>
    <w:rsid w:val="00D56AF1"/>
    <w:rsid w:val="00D57ED5"/>
    <w:rsid w:val="00D61433"/>
    <w:rsid w:val="00D62C51"/>
    <w:rsid w:val="00D63B61"/>
    <w:rsid w:val="00D66063"/>
    <w:rsid w:val="00D662C3"/>
    <w:rsid w:val="00D67B10"/>
    <w:rsid w:val="00D747BF"/>
    <w:rsid w:val="00D760CD"/>
    <w:rsid w:val="00D77F28"/>
    <w:rsid w:val="00D81E3B"/>
    <w:rsid w:val="00D82172"/>
    <w:rsid w:val="00D826A0"/>
    <w:rsid w:val="00D82BFD"/>
    <w:rsid w:val="00D84941"/>
    <w:rsid w:val="00D86D78"/>
    <w:rsid w:val="00D90528"/>
    <w:rsid w:val="00D91BF8"/>
    <w:rsid w:val="00D92287"/>
    <w:rsid w:val="00D9463D"/>
    <w:rsid w:val="00D94C2C"/>
    <w:rsid w:val="00D96443"/>
    <w:rsid w:val="00D9717F"/>
    <w:rsid w:val="00D97735"/>
    <w:rsid w:val="00DA2641"/>
    <w:rsid w:val="00DA4079"/>
    <w:rsid w:val="00DA5FAF"/>
    <w:rsid w:val="00DB3770"/>
    <w:rsid w:val="00DB3F94"/>
    <w:rsid w:val="00DB5271"/>
    <w:rsid w:val="00DB63DF"/>
    <w:rsid w:val="00DB7642"/>
    <w:rsid w:val="00DB7FFA"/>
    <w:rsid w:val="00DC0052"/>
    <w:rsid w:val="00DC06D4"/>
    <w:rsid w:val="00DC257E"/>
    <w:rsid w:val="00DC37B3"/>
    <w:rsid w:val="00DC40C0"/>
    <w:rsid w:val="00DC4636"/>
    <w:rsid w:val="00DC5365"/>
    <w:rsid w:val="00DC6061"/>
    <w:rsid w:val="00DC61E2"/>
    <w:rsid w:val="00DD1A3D"/>
    <w:rsid w:val="00DD3C40"/>
    <w:rsid w:val="00DD4926"/>
    <w:rsid w:val="00DD55F7"/>
    <w:rsid w:val="00DD63A2"/>
    <w:rsid w:val="00DE03E3"/>
    <w:rsid w:val="00DE17BF"/>
    <w:rsid w:val="00DE23FB"/>
    <w:rsid w:val="00DE4389"/>
    <w:rsid w:val="00DE4D93"/>
    <w:rsid w:val="00DE644C"/>
    <w:rsid w:val="00DE681E"/>
    <w:rsid w:val="00DE6D28"/>
    <w:rsid w:val="00DF07FA"/>
    <w:rsid w:val="00DF0D3E"/>
    <w:rsid w:val="00DF2C3C"/>
    <w:rsid w:val="00DF2CD2"/>
    <w:rsid w:val="00DF36C3"/>
    <w:rsid w:val="00DF6133"/>
    <w:rsid w:val="00E010E3"/>
    <w:rsid w:val="00E01754"/>
    <w:rsid w:val="00E01C64"/>
    <w:rsid w:val="00E023B7"/>
    <w:rsid w:val="00E03C60"/>
    <w:rsid w:val="00E057CE"/>
    <w:rsid w:val="00E062D3"/>
    <w:rsid w:val="00E06929"/>
    <w:rsid w:val="00E06C5D"/>
    <w:rsid w:val="00E107AC"/>
    <w:rsid w:val="00E111F8"/>
    <w:rsid w:val="00E11D15"/>
    <w:rsid w:val="00E14945"/>
    <w:rsid w:val="00E15BAC"/>
    <w:rsid w:val="00E17FFC"/>
    <w:rsid w:val="00E20866"/>
    <w:rsid w:val="00E2273A"/>
    <w:rsid w:val="00E24BDA"/>
    <w:rsid w:val="00E30510"/>
    <w:rsid w:val="00E3204A"/>
    <w:rsid w:val="00E340D9"/>
    <w:rsid w:val="00E35863"/>
    <w:rsid w:val="00E3706B"/>
    <w:rsid w:val="00E37383"/>
    <w:rsid w:val="00E37A95"/>
    <w:rsid w:val="00E4039A"/>
    <w:rsid w:val="00E403BF"/>
    <w:rsid w:val="00E40433"/>
    <w:rsid w:val="00E40FC1"/>
    <w:rsid w:val="00E45433"/>
    <w:rsid w:val="00E46111"/>
    <w:rsid w:val="00E462F9"/>
    <w:rsid w:val="00E46393"/>
    <w:rsid w:val="00E466D2"/>
    <w:rsid w:val="00E47BD2"/>
    <w:rsid w:val="00E50DAF"/>
    <w:rsid w:val="00E51B96"/>
    <w:rsid w:val="00E53274"/>
    <w:rsid w:val="00E538F4"/>
    <w:rsid w:val="00E53BEE"/>
    <w:rsid w:val="00E56B46"/>
    <w:rsid w:val="00E572E1"/>
    <w:rsid w:val="00E61805"/>
    <w:rsid w:val="00E64D8A"/>
    <w:rsid w:val="00E650E3"/>
    <w:rsid w:val="00E66C0C"/>
    <w:rsid w:val="00E72409"/>
    <w:rsid w:val="00E72E2F"/>
    <w:rsid w:val="00E76B11"/>
    <w:rsid w:val="00E7701F"/>
    <w:rsid w:val="00E7798A"/>
    <w:rsid w:val="00E8006C"/>
    <w:rsid w:val="00E80832"/>
    <w:rsid w:val="00E86D01"/>
    <w:rsid w:val="00E86F60"/>
    <w:rsid w:val="00E87E8B"/>
    <w:rsid w:val="00E90574"/>
    <w:rsid w:val="00E924F8"/>
    <w:rsid w:val="00E9284F"/>
    <w:rsid w:val="00E92B11"/>
    <w:rsid w:val="00E933AB"/>
    <w:rsid w:val="00E94EE0"/>
    <w:rsid w:val="00E94F14"/>
    <w:rsid w:val="00EA1D5E"/>
    <w:rsid w:val="00EA22A8"/>
    <w:rsid w:val="00EA4D4D"/>
    <w:rsid w:val="00EA4DD3"/>
    <w:rsid w:val="00EA5A98"/>
    <w:rsid w:val="00EB0850"/>
    <w:rsid w:val="00EB2D15"/>
    <w:rsid w:val="00EB334E"/>
    <w:rsid w:val="00EB373A"/>
    <w:rsid w:val="00EB6B44"/>
    <w:rsid w:val="00EB7EA3"/>
    <w:rsid w:val="00EC1421"/>
    <w:rsid w:val="00EC1533"/>
    <w:rsid w:val="00EC620E"/>
    <w:rsid w:val="00ED1CEE"/>
    <w:rsid w:val="00ED224B"/>
    <w:rsid w:val="00ED22AE"/>
    <w:rsid w:val="00ED3531"/>
    <w:rsid w:val="00ED4AA8"/>
    <w:rsid w:val="00ED509D"/>
    <w:rsid w:val="00ED687A"/>
    <w:rsid w:val="00EE0B19"/>
    <w:rsid w:val="00EE106A"/>
    <w:rsid w:val="00EE12A6"/>
    <w:rsid w:val="00EE30C3"/>
    <w:rsid w:val="00EE3878"/>
    <w:rsid w:val="00EE4ABB"/>
    <w:rsid w:val="00EF07AA"/>
    <w:rsid w:val="00EF1367"/>
    <w:rsid w:val="00EF1ED0"/>
    <w:rsid w:val="00EF273E"/>
    <w:rsid w:val="00EF27D2"/>
    <w:rsid w:val="00EF2801"/>
    <w:rsid w:val="00EF3566"/>
    <w:rsid w:val="00EF3F18"/>
    <w:rsid w:val="00F00DAD"/>
    <w:rsid w:val="00F01267"/>
    <w:rsid w:val="00F01565"/>
    <w:rsid w:val="00F0421E"/>
    <w:rsid w:val="00F054EB"/>
    <w:rsid w:val="00F055BA"/>
    <w:rsid w:val="00F059C0"/>
    <w:rsid w:val="00F07080"/>
    <w:rsid w:val="00F0759A"/>
    <w:rsid w:val="00F07840"/>
    <w:rsid w:val="00F12382"/>
    <w:rsid w:val="00F13882"/>
    <w:rsid w:val="00F13F63"/>
    <w:rsid w:val="00F145CA"/>
    <w:rsid w:val="00F15712"/>
    <w:rsid w:val="00F158BB"/>
    <w:rsid w:val="00F15B91"/>
    <w:rsid w:val="00F16D59"/>
    <w:rsid w:val="00F1721E"/>
    <w:rsid w:val="00F1758B"/>
    <w:rsid w:val="00F20240"/>
    <w:rsid w:val="00F211CE"/>
    <w:rsid w:val="00F21CA6"/>
    <w:rsid w:val="00F23035"/>
    <w:rsid w:val="00F2403A"/>
    <w:rsid w:val="00F2603F"/>
    <w:rsid w:val="00F27388"/>
    <w:rsid w:val="00F32581"/>
    <w:rsid w:val="00F3388C"/>
    <w:rsid w:val="00F33D0E"/>
    <w:rsid w:val="00F350A8"/>
    <w:rsid w:val="00F40474"/>
    <w:rsid w:val="00F417C9"/>
    <w:rsid w:val="00F4188C"/>
    <w:rsid w:val="00F42124"/>
    <w:rsid w:val="00F4390D"/>
    <w:rsid w:val="00F449D1"/>
    <w:rsid w:val="00F45A36"/>
    <w:rsid w:val="00F4699A"/>
    <w:rsid w:val="00F51EC6"/>
    <w:rsid w:val="00F5208C"/>
    <w:rsid w:val="00F531B0"/>
    <w:rsid w:val="00F53D9D"/>
    <w:rsid w:val="00F54638"/>
    <w:rsid w:val="00F5692C"/>
    <w:rsid w:val="00F56D62"/>
    <w:rsid w:val="00F614A1"/>
    <w:rsid w:val="00F6384D"/>
    <w:rsid w:val="00F64085"/>
    <w:rsid w:val="00F64E22"/>
    <w:rsid w:val="00F702A0"/>
    <w:rsid w:val="00F7033A"/>
    <w:rsid w:val="00F70375"/>
    <w:rsid w:val="00F706CC"/>
    <w:rsid w:val="00F75183"/>
    <w:rsid w:val="00F755C7"/>
    <w:rsid w:val="00F7638F"/>
    <w:rsid w:val="00F76767"/>
    <w:rsid w:val="00F77B81"/>
    <w:rsid w:val="00F8046A"/>
    <w:rsid w:val="00F81FA1"/>
    <w:rsid w:val="00F8206D"/>
    <w:rsid w:val="00F840F7"/>
    <w:rsid w:val="00F852D6"/>
    <w:rsid w:val="00F868B1"/>
    <w:rsid w:val="00F92AD8"/>
    <w:rsid w:val="00F93874"/>
    <w:rsid w:val="00F944E7"/>
    <w:rsid w:val="00F9504D"/>
    <w:rsid w:val="00F9759F"/>
    <w:rsid w:val="00F9782B"/>
    <w:rsid w:val="00FA202B"/>
    <w:rsid w:val="00FA3122"/>
    <w:rsid w:val="00FA39B8"/>
    <w:rsid w:val="00FA4952"/>
    <w:rsid w:val="00FB01A5"/>
    <w:rsid w:val="00FB12E9"/>
    <w:rsid w:val="00FB679D"/>
    <w:rsid w:val="00FC02F4"/>
    <w:rsid w:val="00FC0442"/>
    <w:rsid w:val="00FC1187"/>
    <w:rsid w:val="00FC1A3F"/>
    <w:rsid w:val="00FC4072"/>
    <w:rsid w:val="00FC4F60"/>
    <w:rsid w:val="00FC576A"/>
    <w:rsid w:val="00FD1059"/>
    <w:rsid w:val="00FD11F6"/>
    <w:rsid w:val="00FD201C"/>
    <w:rsid w:val="00FD2F8F"/>
    <w:rsid w:val="00FD3172"/>
    <w:rsid w:val="00FD6E3F"/>
    <w:rsid w:val="00FD79B8"/>
    <w:rsid w:val="00FE023B"/>
    <w:rsid w:val="00FE6B9D"/>
    <w:rsid w:val="00FF0480"/>
    <w:rsid w:val="00FF6A39"/>
    <w:rsid w:val="00FF73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149E8"/>
  <w15:chartTrackingRefBased/>
  <w15:docId w15:val="{30BAB29B-CACE-47BA-A6BB-E24D636C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C7"/>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9"/>
    <w:qFormat/>
    <w:rsid w:val="00AE1609"/>
    <w:pPr>
      <w:keepNext/>
      <w:keepLines/>
      <w:adjustRightInd w:val="0"/>
      <w:spacing w:before="240"/>
      <w:outlineLvl w:val="0"/>
    </w:pPr>
    <w:rPr>
      <w:rFonts w:asciiTheme="majorHAnsi" w:eastAsiaTheme="majorEastAsia" w:hAnsiTheme="majorHAnsi" w:cstheme="majorBidi"/>
      <w:color w:val="C90F1C" w:themeColor="accent1" w:themeShade="BF"/>
      <w:sz w:val="32"/>
      <w:szCs w:val="32"/>
      <w:lang w:eastAsia="en-GB"/>
    </w:rPr>
  </w:style>
  <w:style w:type="paragraph" w:styleId="Heading2">
    <w:name w:val="heading 2"/>
    <w:basedOn w:val="Normal"/>
    <w:next w:val="Normal"/>
    <w:link w:val="Heading2Char"/>
    <w:uiPriority w:val="9"/>
    <w:semiHidden/>
    <w:unhideWhenUsed/>
    <w:qFormat/>
    <w:rsid w:val="00AE1609"/>
    <w:pPr>
      <w:keepNext/>
      <w:keepLines/>
      <w:adjustRightInd w:val="0"/>
      <w:spacing w:before="40"/>
      <w:outlineLvl w:val="1"/>
    </w:pPr>
    <w:rPr>
      <w:rFonts w:asciiTheme="majorHAnsi" w:eastAsiaTheme="majorEastAsia" w:hAnsiTheme="majorHAnsi" w:cstheme="majorBidi"/>
      <w:color w:val="C90F1C" w:themeColor="accent1" w:themeShade="BF"/>
      <w:sz w:val="26"/>
      <w:szCs w:val="26"/>
      <w:lang w:eastAsia="en-GB"/>
    </w:rPr>
  </w:style>
  <w:style w:type="paragraph" w:styleId="Heading3">
    <w:name w:val="heading 3"/>
    <w:basedOn w:val="Normal"/>
    <w:next w:val="Normal"/>
    <w:link w:val="Heading3Char"/>
    <w:uiPriority w:val="9"/>
    <w:semiHidden/>
    <w:unhideWhenUsed/>
    <w:qFormat/>
    <w:rsid w:val="00AE1609"/>
    <w:pPr>
      <w:keepNext/>
      <w:keepLines/>
      <w:adjustRightInd w:val="0"/>
      <w:spacing w:before="40"/>
      <w:outlineLvl w:val="2"/>
    </w:pPr>
    <w:rPr>
      <w:rFonts w:asciiTheme="majorHAnsi" w:eastAsiaTheme="majorEastAsia" w:hAnsiTheme="majorHAnsi" w:cstheme="majorBidi"/>
      <w:color w:val="850A12"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24"/>
    <w:qFormat/>
    <w:rsid w:val="00AE1609"/>
    <w:pPr>
      <w:adjustRightInd w:val="0"/>
      <w:spacing w:after="200"/>
      <w:jc w:val="both"/>
    </w:pPr>
    <w:rPr>
      <w:rFonts w:eastAsia="Batang"/>
      <w:sz w:val="20"/>
      <w:lang w:eastAsia="en-GB"/>
    </w:rPr>
  </w:style>
  <w:style w:type="paragraph" w:customStyle="1" w:styleId="Body1">
    <w:name w:val="Body 1"/>
    <w:basedOn w:val="Body"/>
    <w:uiPriority w:val="24"/>
    <w:rsid w:val="00AE1609"/>
    <w:pPr>
      <w:ind w:left="720"/>
    </w:pPr>
  </w:style>
  <w:style w:type="paragraph" w:customStyle="1" w:styleId="Body2">
    <w:name w:val="Body 2"/>
    <w:basedOn w:val="Body"/>
    <w:uiPriority w:val="24"/>
    <w:rsid w:val="00AE1609"/>
    <w:pPr>
      <w:ind w:left="720"/>
    </w:pPr>
  </w:style>
  <w:style w:type="paragraph" w:customStyle="1" w:styleId="Body3">
    <w:name w:val="Body 3"/>
    <w:basedOn w:val="Body"/>
    <w:uiPriority w:val="24"/>
    <w:rsid w:val="00AE1609"/>
    <w:pPr>
      <w:ind w:left="1440"/>
    </w:pPr>
  </w:style>
  <w:style w:type="paragraph" w:customStyle="1" w:styleId="Body4">
    <w:name w:val="Body 4"/>
    <w:basedOn w:val="Body"/>
    <w:uiPriority w:val="24"/>
    <w:rsid w:val="00AE1609"/>
    <w:pPr>
      <w:ind w:left="2160"/>
    </w:pPr>
  </w:style>
  <w:style w:type="paragraph" w:customStyle="1" w:styleId="Body5">
    <w:name w:val="Body 5"/>
    <w:basedOn w:val="Body"/>
    <w:uiPriority w:val="24"/>
    <w:rsid w:val="00AE1609"/>
    <w:pPr>
      <w:ind w:left="2880"/>
    </w:pPr>
  </w:style>
  <w:style w:type="paragraph" w:customStyle="1" w:styleId="Body6">
    <w:name w:val="Body 6"/>
    <w:basedOn w:val="Body"/>
    <w:uiPriority w:val="24"/>
    <w:rsid w:val="00AE1609"/>
    <w:pPr>
      <w:ind w:left="3600"/>
    </w:pPr>
  </w:style>
  <w:style w:type="paragraph" w:customStyle="1" w:styleId="Bullet1">
    <w:name w:val="Bullet 1"/>
    <w:basedOn w:val="Body"/>
    <w:uiPriority w:val="39"/>
    <w:rsid w:val="00AE1609"/>
    <w:pPr>
      <w:numPr>
        <w:numId w:val="7"/>
      </w:numPr>
    </w:pPr>
    <w:rPr>
      <w:rFonts w:asciiTheme="minorHAnsi" w:hAnsiTheme="minorHAnsi"/>
    </w:rPr>
  </w:style>
  <w:style w:type="paragraph" w:customStyle="1" w:styleId="Bullet2">
    <w:name w:val="Bullet 2"/>
    <w:basedOn w:val="Body"/>
    <w:uiPriority w:val="39"/>
    <w:rsid w:val="00AE1609"/>
    <w:pPr>
      <w:numPr>
        <w:ilvl w:val="1"/>
        <w:numId w:val="7"/>
      </w:numPr>
      <w:tabs>
        <w:tab w:val="left" w:pos="1440"/>
      </w:tabs>
      <w:outlineLvl w:val="1"/>
    </w:pPr>
    <w:rPr>
      <w:rFonts w:asciiTheme="minorHAnsi" w:hAnsiTheme="minorHAnsi"/>
    </w:rPr>
  </w:style>
  <w:style w:type="paragraph" w:customStyle="1" w:styleId="Bullet3">
    <w:name w:val="Bullet 3"/>
    <w:basedOn w:val="Body"/>
    <w:uiPriority w:val="39"/>
    <w:rsid w:val="00AE1609"/>
    <w:pPr>
      <w:numPr>
        <w:ilvl w:val="2"/>
        <w:numId w:val="7"/>
      </w:numPr>
      <w:tabs>
        <w:tab w:val="left" w:pos="2160"/>
      </w:tabs>
      <w:outlineLvl w:val="2"/>
    </w:pPr>
    <w:rPr>
      <w:rFonts w:asciiTheme="minorHAnsi" w:hAnsiTheme="minorHAnsi"/>
    </w:rPr>
  </w:style>
  <w:style w:type="paragraph" w:customStyle="1" w:styleId="Bullet4">
    <w:name w:val="Bullet 4"/>
    <w:basedOn w:val="Body"/>
    <w:uiPriority w:val="39"/>
    <w:rsid w:val="00AE1609"/>
    <w:pPr>
      <w:numPr>
        <w:ilvl w:val="3"/>
        <w:numId w:val="7"/>
      </w:numPr>
      <w:tabs>
        <w:tab w:val="left" w:pos="2880"/>
      </w:tabs>
      <w:outlineLvl w:val="3"/>
    </w:pPr>
    <w:rPr>
      <w:rFonts w:asciiTheme="minorHAnsi" w:hAnsiTheme="minorHAnsi"/>
    </w:rPr>
  </w:style>
  <w:style w:type="paragraph" w:customStyle="1" w:styleId="Bullet5">
    <w:name w:val="Bullet 5"/>
    <w:basedOn w:val="Body"/>
    <w:uiPriority w:val="39"/>
    <w:rsid w:val="00AE1609"/>
    <w:pPr>
      <w:numPr>
        <w:ilvl w:val="4"/>
        <w:numId w:val="7"/>
      </w:numPr>
      <w:tabs>
        <w:tab w:val="clear" w:pos="3601"/>
        <w:tab w:val="left" w:pos="3600"/>
      </w:tabs>
      <w:outlineLvl w:val="4"/>
    </w:pPr>
    <w:rPr>
      <w:rFonts w:asciiTheme="minorHAnsi" w:hAnsiTheme="minorHAnsi"/>
    </w:rPr>
  </w:style>
  <w:style w:type="paragraph" w:customStyle="1" w:styleId="Bullet6">
    <w:name w:val="Bullet 6"/>
    <w:basedOn w:val="Body"/>
    <w:uiPriority w:val="39"/>
    <w:rsid w:val="00AE1609"/>
    <w:pPr>
      <w:numPr>
        <w:ilvl w:val="5"/>
        <w:numId w:val="7"/>
      </w:numPr>
      <w:tabs>
        <w:tab w:val="clear" w:pos="4321"/>
        <w:tab w:val="left" w:pos="4320"/>
      </w:tabs>
      <w:outlineLvl w:val="5"/>
    </w:pPr>
    <w:rPr>
      <w:rFonts w:asciiTheme="minorHAnsi" w:hAnsiTheme="minorHAnsi"/>
    </w:rPr>
  </w:style>
  <w:style w:type="paragraph" w:customStyle="1" w:styleId="Bullet7">
    <w:name w:val="Bullet 7"/>
    <w:basedOn w:val="Body"/>
    <w:uiPriority w:val="39"/>
    <w:rsid w:val="00AE1609"/>
    <w:pPr>
      <w:numPr>
        <w:ilvl w:val="6"/>
        <w:numId w:val="7"/>
      </w:numPr>
      <w:tabs>
        <w:tab w:val="clear" w:pos="5041"/>
        <w:tab w:val="left" w:pos="5040"/>
      </w:tabs>
      <w:outlineLvl w:val="6"/>
    </w:pPr>
    <w:rPr>
      <w:rFonts w:asciiTheme="minorHAnsi" w:hAnsiTheme="minorHAnsi"/>
    </w:rPr>
  </w:style>
  <w:style w:type="paragraph" w:customStyle="1" w:styleId="Bullet8">
    <w:name w:val="Bullet 8"/>
    <w:basedOn w:val="Body"/>
    <w:uiPriority w:val="39"/>
    <w:rsid w:val="00AE1609"/>
    <w:pPr>
      <w:numPr>
        <w:ilvl w:val="7"/>
        <w:numId w:val="7"/>
      </w:numPr>
      <w:tabs>
        <w:tab w:val="clear" w:pos="5761"/>
        <w:tab w:val="left" w:pos="5760"/>
      </w:tabs>
      <w:outlineLvl w:val="7"/>
    </w:pPr>
    <w:rPr>
      <w:rFonts w:asciiTheme="minorHAnsi" w:hAnsiTheme="minorHAnsi"/>
    </w:rPr>
  </w:style>
  <w:style w:type="paragraph" w:customStyle="1" w:styleId="Bullet9">
    <w:name w:val="Bullet 9"/>
    <w:basedOn w:val="Body"/>
    <w:uiPriority w:val="39"/>
    <w:rsid w:val="00AE1609"/>
    <w:pPr>
      <w:numPr>
        <w:ilvl w:val="8"/>
        <w:numId w:val="7"/>
      </w:numPr>
      <w:tabs>
        <w:tab w:val="clear" w:pos="6481"/>
        <w:tab w:val="left" w:pos="6480"/>
      </w:tabs>
      <w:outlineLvl w:val="8"/>
    </w:pPr>
    <w:rPr>
      <w:rFonts w:asciiTheme="minorHAnsi" w:hAnsiTheme="minorHAnsi"/>
    </w:rPr>
  </w:style>
  <w:style w:type="table" w:customStyle="1" w:styleId="BurgesSalmonTable">
    <w:name w:val="Burges Salmon Table"/>
    <w:basedOn w:val="TableNormal"/>
    <w:uiPriority w:val="99"/>
    <w:rsid w:val="00AE1609"/>
    <w:pPr>
      <w:spacing w:after="0" w:line="240" w:lineRule="auto"/>
    </w:pPr>
    <w:rPr>
      <w:rFonts w:ascii="Arial" w:eastAsia="Batang" w:hAnsi="Arial" w:cs="Times New Roman"/>
      <w:sz w:val="20"/>
      <w:szCs w:val="20"/>
      <w:lang w:val="en-GB" w:eastAsia="en-GB"/>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paragraph" w:styleId="Caption">
    <w:name w:val="caption"/>
    <w:basedOn w:val="Normal"/>
    <w:next w:val="Normal"/>
    <w:uiPriority w:val="35"/>
    <w:unhideWhenUsed/>
    <w:qFormat/>
    <w:rsid w:val="00AE1609"/>
    <w:pPr>
      <w:adjustRightInd w:val="0"/>
      <w:spacing w:after="200"/>
    </w:pPr>
    <w:rPr>
      <w:rFonts w:eastAsia="Batang"/>
      <w:b/>
      <w:bCs/>
      <w:color w:val="DF1995" w:themeColor="text1"/>
      <w:sz w:val="18"/>
      <w:szCs w:val="18"/>
      <w:lang w:eastAsia="en-GB"/>
    </w:rPr>
  </w:style>
  <w:style w:type="character" w:styleId="EndnoteReference">
    <w:name w:val="endnote reference"/>
    <w:basedOn w:val="DefaultParagraphFont"/>
    <w:semiHidden/>
    <w:rsid w:val="00AE1609"/>
    <w:rPr>
      <w:vertAlign w:val="superscript"/>
    </w:rPr>
  </w:style>
  <w:style w:type="paragraph" w:styleId="EndnoteText">
    <w:name w:val="endnote text"/>
    <w:basedOn w:val="Normal"/>
    <w:link w:val="EndnoteTextChar"/>
    <w:semiHidden/>
    <w:rsid w:val="00AE1609"/>
  </w:style>
  <w:style w:type="character" w:customStyle="1" w:styleId="EndnoteTextChar">
    <w:name w:val="Endnote Text Char"/>
    <w:basedOn w:val="DefaultParagraphFont"/>
    <w:link w:val="EndnoteText"/>
    <w:semiHidden/>
    <w:rsid w:val="00CD40F6"/>
    <w:rPr>
      <w:rFonts w:ascii="Arial" w:eastAsia="Batang" w:hAnsi="Arial" w:cs="Times New Roman"/>
      <w:sz w:val="20"/>
      <w:szCs w:val="20"/>
      <w:lang w:val="en-GB" w:eastAsia="en-GB"/>
    </w:rPr>
  </w:style>
  <w:style w:type="character" w:styleId="FollowedHyperlink">
    <w:name w:val="FollowedHyperlink"/>
    <w:basedOn w:val="DefaultParagraphFont"/>
    <w:uiPriority w:val="99"/>
    <w:semiHidden/>
    <w:unhideWhenUsed/>
    <w:rsid w:val="00AE1609"/>
    <w:rPr>
      <w:color w:val="009CA6" w:themeColor="accent5"/>
      <w:u w:val="single"/>
    </w:rPr>
  </w:style>
  <w:style w:type="paragraph" w:styleId="Footer">
    <w:name w:val="footer"/>
    <w:basedOn w:val="Normal"/>
    <w:link w:val="FooterChar"/>
    <w:uiPriority w:val="99"/>
    <w:rsid w:val="00AE1609"/>
    <w:pPr>
      <w:tabs>
        <w:tab w:val="center" w:pos="4240"/>
        <w:tab w:val="right" w:pos="8460"/>
      </w:tabs>
      <w:adjustRightInd w:val="0"/>
    </w:pPr>
    <w:rPr>
      <w:rFonts w:eastAsia="Batang"/>
      <w:sz w:val="16"/>
      <w:lang w:eastAsia="en-GB"/>
    </w:rPr>
  </w:style>
  <w:style w:type="character" w:customStyle="1" w:styleId="FooterChar">
    <w:name w:val="Footer Char"/>
    <w:basedOn w:val="DefaultParagraphFont"/>
    <w:link w:val="Footer"/>
    <w:uiPriority w:val="99"/>
    <w:rsid w:val="00AE1609"/>
    <w:rPr>
      <w:rFonts w:ascii="Arial" w:eastAsia="Batang" w:hAnsi="Arial" w:cs="Times New Roman"/>
      <w:sz w:val="16"/>
      <w:szCs w:val="20"/>
      <w:lang w:val="en-GB" w:eastAsia="en-GB"/>
    </w:rPr>
  </w:style>
  <w:style w:type="character" w:styleId="FootnoteReference">
    <w:name w:val="footnote reference"/>
    <w:basedOn w:val="DefaultParagraphFont"/>
    <w:semiHidden/>
    <w:rsid w:val="00AE1609"/>
    <w:rPr>
      <w:sz w:val="16"/>
      <w:vertAlign w:val="superscript"/>
    </w:rPr>
  </w:style>
  <w:style w:type="paragraph" w:styleId="FootnoteText">
    <w:name w:val="footnote text"/>
    <w:basedOn w:val="Normal"/>
    <w:link w:val="FootnoteTextChar"/>
    <w:semiHidden/>
    <w:rsid w:val="000B79EB"/>
    <w:pPr>
      <w:adjustRightInd w:val="0"/>
      <w:ind w:left="284" w:hanging="284"/>
    </w:pPr>
    <w:rPr>
      <w:rFonts w:eastAsia="Batang"/>
      <w:sz w:val="16"/>
      <w:lang w:eastAsia="en-GB"/>
    </w:rPr>
  </w:style>
  <w:style w:type="character" w:customStyle="1" w:styleId="FootnoteTextChar">
    <w:name w:val="Footnote Text Char"/>
    <w:basedOn w:val="DefaultParagraphFont"/>
    <w:link w:val="FootnoteText"/>
    <w:semiHidden/>
    <w:rsid w:val="000B79EB"/>
    <w:rPr>
      <w:rFonts w:ascii="Arial" w:eastAsia="Batang" w:hAnsi="Arial" w:cs="Times New Roman"/>
      <w:sz w:val="16"/>
      <w:szCs w:val="20"/>
      <w:lang w:val="en-GB" w:eastAsia="en-GB"/>
    </w:rPr>
  </w:style>
  <w:style w:type="paragraph" w:styleId="Header">
    <w:name w:val="header"/>
    <w:basedOn w:val="Normal"/>
    <w:link w:val="HeaderChar"/>
    <w:rsid w:val="00AE1609"/>
    <w:pPr>
      <w:adjustRightInd w:val="0"/>
    </w:pPr>
    <w:rPr>
      <w:rFonts w:eastAsia="Batang"/>
      <w:sz w:val="16"/>
      <w:lang w:eastAsia="en-GB"/>
    </w:rPr>
  </w:style>
  <w:style w:type="character" w:customStyle="1" w:styleId="HeaderChar">
    <w:name w:val="Header Char"/>
    <w:basedOn w:val="DefaultParagraphFont"/>
    <w:link w:val="Header"/>
    <w:rsid w:val="00AE1609"/>
    <w:rPr>
      <w:rFonts w:ascii="Arial" w:eastAsia="Batang" w:hAnsi="Arial" w:cs="Times New Roman"/>
      <w:sz w:val="16"/>
      <w:szCs w:val="20"/>
      <w:lang w:val="en-GB" w:eastAsia="en-GB"/>
    </w:rPr>
  </w:style>
  <w:style w:type="character" w:styleId="Hyperlink">
    <w:name w:val="Hyperlink"/>
    <w:basedOn w:val="DefaultParagraphFont"/>
    <w:unhideWhenUsed/>
    <w:rsid w:val="00AE1609"/>
    <w:rPr>
      <w:color w:val="DF1995" w:themeColor="text1"/>
      <w:u w:val="single"/>
    </w:rPr>
  </w:style>
  <w:style w:type="paragraph" w:customStyle="1" w:styleId="Level1">
    <w:name w:val="Level 1"/>
    <w:basedOn w:val="Level1Heading"/>
    <w:uiPriority w:val="4"/>
    <w:rsid w:val="00AE1609"/>
    <w:pPr>
      <w:keepNext w:val="0"/>
      <w:outlineLvl w:val="9"/>
    </w:pPr>
    <w:rPr>
      <w:b w:val="0"/>
      <w:caps w:val="0"/>
    </w:rPr>
  </w:style>
  <w:style w:type="paragraph" w:customStyle="1" w:styleId="Level2">
    <w:name w:val="Level 2"/>
    <w:basedOn w:val="Body"/>
    <w:uiPriority w:val="4"/>
    <w:rsid w:val="00AE1609"/>
    <w:pPr>
      <w:numPr>
        <w:ilvl w:val="1"/>
        <w:numId w:val="5"/>
      </w:numPr>
    </w:pPr>
    <w:rPr>
      <w:rFonts w:eastAsia="Arial" w:cs="Arial"/>
    </w:rPr>
  </w:style>
  <w:style w:type="paragraph" w:customStyle="1" w:styleId="Level3">
    <w:name w:val="Level 3"/>
    <w:basedOn w:val="Body"/>
    <w:uiPriority w:val="4"/>
    <w:rsid w:val="00AE1609"/>
    <w:pPr>
      <w:numPr>
        <w:ilvl w:val="2"/>
        <w:numId w:val="5"/>
      </w:numPr>
    </w:pPr>
    <w:rPr>
      <w:rFonts w:eastAsia="Arial" w:cs="Arial"/>
    </w:rPr>
  </w:style>
  <w:style w:type="paragraph" w:customStyle="1" w:styleId="Level4">
    <w:name w:val="Level 4"/>
    <w:basedOn w:val="Body"/>
    <w:uiPriority w:val="4"/>
    <w:rsid w:val="00AE1609"/>
    <w:pPr>
      <w:numPr>
        <w:ilvl w:val="3"/>
        <w:numId w:val="5"/>
      </w:numPr>
    </w:pPr>
    <w:rPr>
      <w:rFonts w:eastAsia="Arial" w:cs="Arial"/>
    </w:rPr>
  </w:style>
  <w:style w:type="paragraph" w:customStyle="1" w:styleId="Level5">
    <w:name w:val="Level 5"/>
    <w:basedOn w:val="Body"/>
    <w:uiPriority w:val="4"/>
    <w:rsid w:val="00AE1609"/>
    <w:pPr>
      <w:numPr>
        <w:ilvl w:val="4"/>
        <w:numId w:val="5"/>
      </w:numPr>
    </w:pPr>
    <w:rPr>
      <w:rFonts w:eastAsia="Arial" w:cs="Arial"/>
    </w:rPr>
  </w:style>
  <w:style w:type="paragraph" w:customStyle="1" w:styleId="Level6">
    <w:name w:val="Level 6"/>
    <w:basedOn w:val="Body"/>
    <w:uiPriority w:val="4"/>
    <w:rsid w:val="00AE1609"/>
    <w:pPr>
      <w:numPr>
        <w:ilvl w:val="5"/>
        <w:numId w:val="5"/>
      </w:numPr>
    </w:pPr>
    <w:rPr>
      <w:rFonts w:eastAsia="Arial" w:cs="Arial"/>
    </w:rPr>
  </w:style>
  <w:style w:type="paragraph" w:customStyle="1" w:styleId="Part">
    <w:name w:val="Part"/>
    <w:basedOn w:val="Body"/>
    <w:next w:val="SubHeading"/>
    <w:rsid w:val="00AE1609"/>
    <w:pPr>
      <w:keepNext/>
      <w:numPr>
        <w:ilvl w:val="2"/>
        <w:numId w:val="1"/>
      </w:numPr>
      <w:tabs>
        <w:tab w:val="clear" w:pos="0"/>
      </w:tabs>
      <w:jc w:val="center"/>
    </w:pPr>
    <w:rPr>
      <w:u w:val="single"/>
    </w:rPr>
  </w:style>
  <w:style w:type="character" w:styleId="PlaceholderText">
    <w:name w:val="Placeholder Text"/>
    <w:basedOn w:val="DefaultParagraphFont"/>
    <w:uiPriority w:val="99"/>
    <w:semiHidden/>
    <w:rsid w:val="00AE1609"/>
    <w:rPr>
      <w:color w:val="808080"/>
    </w:rPr>
  </w:style>
  <w:style w:type="paragraph" w:customStyle="1" w:styleId="Schedule">
    <w:name w:val="Schedule"/>
    <w:basedOn w:val="Body"/>
    <w:next w:val="Body"/>
    <w:uiPriority w:val="9"/>
    <w:rsid w:val="00AE1609"/>
    <w:pPr>
      <w:keepNext/>
      <w:pageBreakBefore/>
      <w:numPr>
        <w:numId w:val="9"/>
      </w:numPr>
      <w:jc w:val="center"/>
      <w:outlineLvl w:val="0"/>
    </w:pPr>
    <w:rPr>
      <w:rFonts w:asciiTheme="minorHAnsi" w:hAnsiTheme="minorHAnsi"/>
      <w:b/>
    </w:rPr>
  </w:style>
  <w:style w:type="paragraph" w:customStyle="1" w:styleId="SubHeading">
    <w:name w:val="Sub Heading"/>
    <w:basedOn w:val="Body"/>
    <w:next w:val="Body"/>
    <w:uiPriority w:val="11"/>
    <w:rsid w:val="00AE1609"/>
    <w:pPr>
      <w:keepNext/>
      <w:jc w:val="center"/>
    </w:pPr>
    <w:rPr>
      <w:u w:val="single"/>
    </w:rPr>
  </w:style>
  <w:style w:type="table" w:styleId="TableGrid">
    <w:name w:val="Table Grid"/>
    <w:basedOn w:val="TableNormal"/>
    <w:rsid w:val="00AE1609"/>
    <w:pPr>
      <w:spacing w:after="0" w:line="240" w:lineRule="auto"/>
      <w:jc w:val="both"/>
    </w:pPr>
    <w:rPr>
      <w:rFonts w:ascii="Arial" w:eastAsia="Batang"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1609"/>
    <w:pPr>
      <w:tabs>
        <w:tab w:val="right" w:leader="dot" w:pos="8500"/>
      </w:tabs>
      <w:adjustRightInd w:val="0"/>
      <w:spacing w:before="240" w:line="360" w:lineRule="auto"/>
      <w:ind w:left="720" w:right="284" w:hanging="720"/>
    </w:pPr>
    <w:rPr>
      <w:rFonts w:eastAsia="Batang"/>
      <w:caps/>
      <w:sz w:val="20"/>
      <w:lang w:eastAsia="en-GB"/>
    </w:rPr>
  </w:style>
  <w:style w:type="paragraph" w:styleId="TOC2">
    <w:name w:val="toc 2"/>
    <w:basedOn w:val="TOC1"/>
    <w:next w:val="Normal"/>
    <w:uiPriority w:val="39"/>
    <w:rsid w:val="00AE1609"/>
    <w:pPr>
      <w:spacing w:before="0"/>
      <w:ind w:left="1440" w:right="289"/>
    </w:pPr>
    <w:rPr>
      <w:caps w:val="0"/>
    </w:rPr>
  </w:style>
  <w:style w:type="paragraph" w:styleId="TOC3">
    <w:name w:val="toc 3"/>
    <w:basedOn w:val="TOC2"/>
    <w:next w:val="Normal"/>
    <w:uiPriority w:val="39"/>
    <w:rsid w:val="00AE1609"/>
    <w:pPr>
      <w:ind w:left="1174" w:hanging="454"/>
    </w:pPr>
  </w:style>
  <w:style w:type="paragraph" w:styleId="TOC4">
    <w:name w:val="toc 4"/>
    <w:basedOn w:val="TOC1"/>
    <w:next w:val="Normal"/>
    <w:semiHidden/>
    <w:rsid w:val="00AE1609"/>
    <w:pPr>
      <w:ind w:left="0" w:right="288" w:firstLine="0"/>
    </w:pPr>
    <w:rPr>
      <w:caps w:val="0"/>
    </w:rPr>
  </w:style>
  <w:style w:type="paragraph" w:styleId="TOC5">
    <w:name w:val="toc 5"/>
    <w:basedOn w:val="TOC1"/>
    <w:next w:val="Normal"/>
    <w:semiHidden/>
    <w:rsid w:val="00AE1609"/>
    <w:pPr>
      <w:spacing w:before="0"/>
      <w:ind w:right="288" w:firstLine="0"/>
    </w:pPr>
    <w:rPr>
      <w:caps w:val="0"/>
    </w:rPr>
  </w:style>
  <w:style w:type="paragraph" w:styleId="TOC6">
    <w:name w:val="toc 6"/>
    <w:basedOn w:val="Normal"/>
    <w:next w:val="Normal"/>
    <w:autoRedefine/>
    <w:semiHidden/>
    <w:rsid w:val="00AE1609"/>
    <w:pPr>
      <w:adjustRightInd w:val="0"/>
      <w:ind w:left="1000"/>
    </w:pPr>
    <w:rPr>
      <w:rFonts w:eastAsia="Batang"/>
      <w:sz w:val="20"/>
      <w:lang w:eastAsia="en-GB"/>
    </w:rPr>
  </w:style>
  <w:style w:type="paragraph" w:customStyle="1" w:styleId="TO-FirstPageHeader">
    <w:name w:val="TO-FirstPageHeader"/>
    <w:basedOn w:val="Normal"/>
    <w:qFormat/>
    <w:rsid w:val="00CD40F6"/>
    <w:pPr>
      <w:adjustRightInd w:val="0"/>
      <w:spacing w:before="3000"/>
      <w:ind w:right="7654"/>
      <w:jc w:val="right"/>
    </w:pPr>
    <w:rPr>
      <w:rFonts w:eastAsiaTheme="minorHAnsi" w:cstheme="minorBidi"/>
      <w:b/>
      <w:noProof/>
      <w:color w:val="000000" w:themeColor="text2"/>
      <w:sz w:val="56"/>
      <w:szCs w:val="56"/>
      <w:lang w:eastAsia="en-GB"/>
      <w14:textFill>
        <w14:solidFill>
          <w14:schemeClr w14:val="tx2">
            <w14:alpha w14:val="70000"/>
          </w14:schemeClr>
        </w14:solidFill>
      </w14:textFill>
    </w:rPr>
  </w:style>
  <w:style w:type="paragraph" w:customStyle="1" w:styleId="CoverHeader">
    <w:name w:val="CoverHeader"/>
    <w:basedOn w:val="Normal"/>
    <w:qFormat/>
    <w:rsid w:val="008A7570"/>
    <w:pPr>
      <w:adjustRightInd w:val="0"/>
      <w:spacing w:before="240" w:after="240"/>
      <w:ind w:right="567"/>
      <w:jc w:val="right"/>
    </w:pPr>
    <w:rPr>
      <w:rFonts w:eastAsia="Batang"/>
      <w:sz w:val="20"/>
      <w:lang w:eastAsia="en-GB"/>
    </w:rPr>
  </w:style>
  <w:style w:type="paragraph" w:customStyle="1" w:styleId="OfficeURL">
    <w:name w:val="Office URL"/>
    <w:basedOn w:val="Normal"/>
    <w:qFormat/>
    <w:rsid w:val="002C501A"/>
    <w:pPr>
      <w:pageBreakBefore/>
      <w:adjustRightInd w:val="0"/>
      <w:spacing w:after="60"/>
    </w:pPr>
    <w:rPr>
      <w:rFonts w:eastAsia="Batang"/>
      <w:color w:val="DF1995"/>
      <w:szCs w:val="24"/>
      <w:lang w:eastAsia="en-GB"/>
    </w:rPr>
  </w:style>
  <w:style w:type="paragraph" w:customStyle="1" w:styleId="OfficeAddress">
    <w:name w:val="Office Address"/>
    <w:basedOn w:val="Normal"/>
    <w:qFormat/>
    <w:rsid w:val="002C501A"/>
    <w:pPr>
      <w:adjustRightInd w:val="0"/>
    </w:pPr>
    <w:rPr>
      <w:rFonts w:eastAsia="Batang" w:cs="Arial"/>
      <w:color w:val="000000"/>
      <w:sz w:val="20"/>
      <w:szCs w:val="18"/>
      <w:lang w:eastAsia="en-GB"/>
    </w:rPr>
  </w:style>
  <w:style w:type="paragraph" w:customStyle="1" w:styleId="Disclaimer">
    <w:name w:val="Disclaimer"/>
    <w:basedOn w:val="Normal"/>
    <w:qFormat/>
    <w:rsid w:val="005F3E1A"/>
    <w:pPr>
      <w:tabs>
        <w:tab w:val="left" w:pos="7655"/>
      </w:tabs>
      <w:adjustRightInd w:val="0"/>
    </w:pPr>
    <w:rPr>
      <w:rFonts w:eastAsia="Batang"/>
      <w:sz w:val="14"/>
      <w:szCs w:val="11"/>
      <w:lang w:eastAsia="en-GB"/>
    </w:rPr>
  </w:style>
  <w:style w:type="character" w:customStyle="1" w:styleId="Heading1Char">
    <w:name w:val="Heading 1 Char"/>
    <w:basedOn w:val="DefaultParagraphFont"/>
    <w:link w:val="Heading1"/>
    <w:uiPriority w:val="9"/>
    <w:rsid w:val="00AE1609"/>
    <w:rPr>
      <w:rFonts w:asciiTheme="majorHAnsi" w:eastAsiaTheme="majorEastAsia" w:hAnsiTheme="majorHAnsi" w:cstheme="majorBidi"/>
      <w:color w:val="C90F1C" w:themeColor="accent1" w:themeShade="BF"/>
      <w:sz w:val="32"/>
      <w:szCs w:val="32"/>
      <w:lang w:val="en-GB" w:eastAsia="en-GB"/>
    </w:rPr>
  </w:style>
  <w:style w:type="character" w:customStyle="1" w:styleId="Heading2Char">
    <w:name w:val="Heading 2 Char"/>
    <w:basedOn w:val="DefaultParagraphFont"/>
    <w:link w:val="Heading2"/>
    <w:uiPriority w:val="9"/>
    <w:semiHidden/>
    <w:rsid w:val="00AE1609"/>
    <w:rPr>
      <w:rFonts w:asciiTheme="majorHAnsi" w:eastAsiaTheme="majorEastAsia" w:hAnsiTheme="majorHAnsi" w:cstheme="majorBidi"/>
      <w:color w:val="C90F1C" w:themeColor="accent1" w:themeShade="BF"/>
      <w:sz w:val="26"/>
      <w:szCs w:val="26"/>
      <w:lang w:val="en-GB" w:eastAsia="en-GB"/>
    </w:rPr>
  </w:style>
  <w:style w:type="character" w:customStyle="1" w:styleId="Heading3Char">
    <w:name w:val="Heading 3 Char"/>
    <w:basedOn w:val="DefaultParagraphFont"/>
    <w:link w:val="Heading3"/>
    <w:uiPriority w:val="9"/>
    <w:semiHidden/>
    <w:rsid w:val="00AE1609"/>
    <w:rPr>
      <w:rFonts w:asciiTheme="majorHAnsi" w:eastAsiaTheme="majorEastAsia" w:hAnsiTheme="majorHAnsi" w:cstheme="majorBidi"/>
      <w:color w:val="850A12" w:themeColor="accent1" w:themeShade="7F"/>
      <w:sz w:val="24"/>
      <w:szCs w:val="24"/>
      <w:lang w:val="en-GB" w:eastAsia="en-GB"/>
    </w:rPr>
  </w:style>
  <w:style w:type="paragraph" w:customStyle="1" w:styleId="Appendix">
    <w:name w:val="Appendix"/>
    <w:basedOn w:val="Body"/>
    <w:next w:val="Body"/>
    <w:uiPriority w:val="19"/>
    <w:rsid w:val="00AE1609"/>
    <w:pPr>
      <w:keepNext/>
      <w:pageBreakBefore/>
      <w:numPr>
        <w:numId w:val="10"/>
      </w:numPr>
      <w:jc w:val="center"/>
      <w:outlineLvl w:val="0"/>
    </w:pPr>
    <w:rPr>
      <w:rFonts w:asciiTheme="minorHAnsi" w:hAnsiTheme="minorHAnsi"/>
      <w:b/>
    </w:rPr>
  </w:style>
  <w:style w:type="numbering" w:customStyle="1" w:styleId="BSMainNumbering">
    <w:name w:val="BS Main Numbering"/>
    <w:uiPriority w:val="99"/>
    <w:rsid w:val="00AE1609"/>
    <w:pPr>
      <w:numPr>
        <w:numId w:val="2"/>
      </w:numPr>
    </w:pPr>
  </w:style>
  <w:style w:type="paragraph" w:customStyle="1" w:styleId="Level1Heading">
    <w:name w:val="Level 1 Heading"/>
    <w:basedOn w:val="Body"/>
    <w:next w:val="Level2"/>
    <w:uiPriority w:val="4"/>
    <w:qFormat/>
    <w:rsid w:val="00AE1609"/>
    <w:pPr>
      <w:keepNext/>
      <w:numPr>
        <w:numId w:val="5"/>
      </w:numPr>
      <w:outlineLvl w:val="0"/>
    </w:pPr>
    <w:rPr>
      <w:rFonts w:eastAsia="Arial" w:cs="Arial"/>
      <w:b/>
      <w:caps/>
    </w:rPr>
  </w:style>
  <w:style w:type="numbering" w:customStyle="1" w:styleId="BSScheduleNumbering">
    <w:name w:val="BS Schedule Numbering"/>
    <w:uiPriority w:val="99"/>
    <w:rsid w:val="00AE1609"/>
    <w:pPr>
      <w:numPr>
        <w:numId w:val="15"/>
      </w:numPr>
    </w:pPr>
  </w:style>
  <w:style w:type="paragraph" w:customStyle="1" w:styleId="LLPWarning">
    <w:name w:val="LLP Warning"/>
    <w:basedOn w:val="Normal"/>
    <w:uiPriority w:val="99"/>
    <w:semiHidden/>
    <w:rsid w:val="00AE1609"/>
    <w:rPr>
      <w:b/>
      <w:color w:val="FF0000"/>
      <w:szCs w:val="22"/>
    </w:rPr>
  </w:style>
  <w:style w:type="paragraph" w:customStyle="1" w:styleId="PreparedBy">
    <w:name w:val="PreparedBy"/>
    <w:basedOn w:val="Normal"/>
    <w:uiPriority w:val="99"/>
    <w:rsid w:val="00AE1609"/>
    <w:pPr>
      <w:adjustRightInd w:val="0"/>
    </w:pPr>
    <w:rPr>
      <w:rFonts w:eastAsia="Batang"/>
      <w:sz w:val="16"/>
      <w:lang w:eastAsia="en-GB"/>
    </w:rPr>
  </w:style>
  <w:style w:type="paragraph" w:styleId="BalloonText">
    <w:name w:val="Balloon Text"/>
    <w:basedOn w:val="Normal"/>
    <w:link w:val="BalloonTextChar"/>
    <w:uiPriority w:val="99"/>
    <w:semiHidden/>
    <w:unhideWhenUsed/>
    <w:rsid w:val="00AE1609"/>
    <w:rPr>
      <w:rFonts w:ascii="Tahoma" w:hAnsi="Tahoma" w:cs="Tahoma"/>
      <w:sz w:val="16"/>
      <w:szCs w:val="16"/>
    </w:rPr>
  </w:style>
  <w:style w:type="character" w:customStyle="1" w:styleId="BalloonTextChar">
    <w:name w:val="Balloon Text Char"/>
    <w:basedOn w:val="DefaultParagraphFont"/>
    <w:link w:val="BalloonText"/>
    <w:uiPriority w:val="99"/>
    <w:semiHidden/>
    <w:rsid w:val="00AE1609"/>
    <w:rPr>
      <w:rFonts w:ascii="Tahoma" w:eastAsia="Batang" w:hAnsi="Tahoma" w:cs="Tahoma"/>
      <w:sz w:val="16"/>
      <w:szCs w:val="16"/>
      <w:lang w:val="en-GB" w:eastAsia="en-GB"/>
    </w:rPr>
  </w:style>
  <w:style w:type="paragraph" w:customStyle="1" w:styleId="TOB-Body">
    <w:name w:val="TOB-Body"/>
    <w:basedOn w:val="Body"/>
    <w:semiHidden/>
    <w:qFormat/>
    <w:rsid w:val="00AE1609"/>
    <w:pPr>
      <w:spacing w:after="220"/>
    </w:pPr>
  </w:style>
  <w:style w:type="paragraph" w:styleId="TOC7">
    <w:name w:val="toc 7"/>
    <w:basedOn w:val="Normal"/>
    <w:next w:val="Normal"/>
    <w:autoRedefine/>
    <w:uiPriority w:val="39"/>
    <w:semiHidden/>
    <w:unhideWhenUsed/>
    <w:rsid w:val="00AE1609"/>
    <w:pPr>
      <w:adjustRightInd w:val="0"/>
      <w:spacing w:after="100"/>
      <w:ind w:left="1200"/>
    </w:pPr>
    <w:rPr>
      <w:rFonts w:eastAsia="Batang"/>
      <w:sz w:val="20"/>
      <w:lang w:eastAsia="en-GB"/>
    </w:rPr>
  </w:style>
  <w:style w:type="paragraph" w:styleId="TOC8">
    <w:name w:val="toc 8"/>
    <w:basedOn w:val="Normal"/>
    <w:next w:val="Normal"/>
    <w:autoRedefine/>
    <w:uiPriority w:val="39"/>
    <w:semiHidden/>
    <w:unhideWhenUsed/>
    <w:rsid w:val="00AE1609"/>
    <w:pPr>
      <w:adjustRightInd w:val="0"/>
      <w:spacing w:after="100"/>
      <w:ind w:left="1400"/>
    </w:pPr>
    <w:rPr>
      <w:rFonts w:eastAsia="Batang"/>
      <w:sz w:val="20"/>
      <w:lang w:eastAsia="en-GB"/>
    </w:rPr>
  </w:style>
  <w:style w:type="paragraph" w:styleId="TOC9">
    <w:name w:val="toc 9"/>
    <w:basedOn w:val="Normal"/>
    <w:next w:val="Normal"/>
    <w:autoRedefine/>
    <w:uiPriority w:val="39"/>
    <w:semiHidden/>
    <w:unhideWhenUsed/>
    <w:rsid w:val="00AE1609"/>
    <w:pPr>
      <w:adjustRightInd w:val="0"/>
      <w:spacing w:after="100"/>
      <w:ind w:left="1600"/>
    </w:pPr>
    <w:rPr>
      <w:rFonts w:eastAsia="Batang"/>
      <w:sz w:val="20"/>
      <w:lang w:eastAsia="en-GB"/>
    </w:rPr>
  </w:style>
  <w:style w:type="paragraph" w:customStyle="1" w:styleId="SchedulePart">
    <w:name w:val="Schedule Part"/>
    <w:basedOn w:val="Body"/>
    <w:next w:val="Body"/>
    <w:uiPriority w:val="10"/>
    <w:rsid w:val="00AE1609"/>
    <w:pPr>
      <w:keepNext/>
      <w:numPr>
        <w:ilvl w:val="1"/>
        <w:numId w:val="9"/>
      </w:numPr>
      <w:jc w:val="center"/>
      <w:outlineLvl w:val="1"/>
    </w:pPr>
    <w:rPr>
      <w:rFonts w:asciiTheme="minorHAnsi" w:hAnsiTheme="minorHAnsi"/>
      <w:u w:val="single"/>
    </w:rPr>
  </w:style>
  <w:style w:type="paragraph" w:customStyle="1" w:styleId="Level2Heading">
    <w:name w:val="Level 2 Heading"/>
    <w:basedOn w:val="Level2"/>
    <w:next w:val="Level3"/>
    <w:uiPriority w:val="4"/>
    <w:qFormat/>
    <w:rsid w:val="00AE1609"/>
    <w:pPr>
      <w:keepNext/>
      <w:outlineLvl w:val="1"/>
    </w:pPr>
    <w:rPr>
      <w:b/>
    </w:rPr>
  </w:style>
  <w:style w:type="paragraph" w:customStyle="1" w:styleId="Level3Heading">
    <w:name w:val="Level 3 Heading"/>
    <w:basedOn w:val="Level3"/>
    <w:next w:val="Level4"/>
    <w:uiPriority w:val="4"/>
    <w:qFormat/>
    <w:rsid w:val="00AE1609"/>
    <w:pPr>
      <w:keepNext/>
      <w:outlineLvl w:val="2"/>
    </w:pPr>
    <w:rPr>
      <w:u w:val="single"/>
    </w:rPr>
  </w:style>
  <w:style w:type="paragraph" w:customStyle="1" w:styleId="Level4Heading">
    <w:name w:val="Level 4 Heading"/>
    <w:basedOn w:val="Level4"/>
    <w:next w:val="Level5"/>
    <w:uiPriority w:val="4"/>
    <w:qFormat/>
    <w:rsid w:val="00AE1609"/>
    <w:pPr>
      <w:keepNext/>
      <w:outlineLvl w:val="3"/>
    </w:pPr>
    <w:rPr>
      <w:u w:val="single"/>
    </w:rPr>
  </w:style>
  <w:style w:type="paragraph" w:customStyle="1" w:styleId="AppendixPart">
    <w:name w:val="Appendix Part"/>
    <w:basedOn w:val="Body"/>
    <w:next w:val="Body"/>
    <w:uiPriority w:val="19"/>
    <w:qFormat/>
    <w:rsid w:val="00AE1609"/>
    <w:pPr>
      <w:numPr>
        <w:ilvl w:val="1"/>
        <w:numId w:val="10"/>
      </w:numPr>
      <w:jc w:val="center"/>
      <w:outlineLvl w:val="1"/>
    </w:pPr>
    <w:rPr>
      <w:rFonts w:asciiTheme="minorHAnsi" w:hAnsiTheme="minorHAnsi"/>
      <w:u w:val="single"/>
    </w:rPr>
  </w:style>
  <w:style w:type="numbering" w:customStyle="1" w:styleId="BSAppendixList">
    <w:name w:val="BS Appendix List"/>
    <w:uiPriority w:val="99"/>
    <w:rsid w:val="00AB21D7"/>
    <w:pPr>
      <w:numPr>
        <w:numId w:val="3"/>
      </w:numPr>
    </w:pPr>
  </w:style>
  <w:style w:type="paragraph" w:customStyle="1" w:styleId="Schedule1Heading">
    <w:name w:val="Schedule 1 Heading"/>
    <w:basedOn w:val="Body"/>
    <w:next w:val="Schedule2Number"/>
    <w:uiPriority w:val="11"/>
    <w:qFormat/>
    <w:rsid w:val="00AE1609"/>
    <w:pPr>
      <w:keepNext/>
      <w:numPr>
        <w:ilvl w:val="2"/>
        <w:numId w:val="9"/>
      </w:numPr>
      <w:outlineLvl w:val="2"/>
    </w:pPr>
    <w:rPr>
      <w:rFonts w:eastAsia="Arial" w:cs="Arial"/>
      <w:b/>
      <w:caps/>
    </w:rPr>
  </w:style>
  <w:style w:type="paragraph" w:customStyle="1" w:styleId="Appendix1Heading">
    <w:name w:val="Appendix 1 Heading"/>
    <w:basedOn w:val="Schedule1Heading"/>
    <w:next w:val="Appendix2Number"/>
    <w:uiPriority w:val="20"/>
    <w:qFormat/>
    <w:rsid w:val="00AE1609"/>
    <w:pPr>
      <w:numPr>
        <w:numId w:val="10"/>
      </w:numPr>
    </w:pPr>
  </w:style>
  <w:style w:type="paragraph" w:customStyle="1" w:styleId="Appendix2Number">
    <w:name w:val="Appendix 2 Number"/>
    <w:basedOn w:val="Schedule2Number"/>
    <w:uiPriority w:val="20"/>
    <w:qFormat/>
    <w:rsid w:val="00AE1609"/>
    <w:pPr>
      <w:numPr>
        <w:numId w:val="10"/>
      </w:numPr>
    </w:pPr>
  </w:style>
  <w:style w:type="paragraph" w:customStyle="1" w:styleId="Schedule3Number">
    <w:name w:val="Schedule 3 Number"/>
    <w:basedOn w:val="Body3"/>
    <w:uiPriority w:val="11"/>
    <w:qFormat/>
    <w:rsid w:val="00AE1609"/>
    <w:pPr>
      <w:numPr>
        <w:ilvl w:val="4"/>
        <w:numId w:val="9"/>
      </w:numPr>
    </w:pPr>
    <w:rPr>
      <w:rFonts w:asciiTheme="minorHAnsi" w:hAnsiTheme="minorHAnsi"/>
    </w:rPr>
  </w:style>
  <w:style w:type="paragraph" w:customStyle="1" w:styleId="Appendix3Number">
    <w:name w:val="Appendix 3 Number"/>
    <w:basedOn w:val="Schedule3Number"/>
    <w:uiPriority w:val="20"/>
    <w:qFormat/>
    <w:rsid w:val="00AE1609"/>
    <w:pPr>
      <w:numPr>
        <w:numId w:val="10"/>
      </w:numPr>
    </w:pPr>
  </w:style>
  <w:style w:type="paragraph" w:customStyle="1" w:styleId="Schedule4Number">
    <w:name w:val="Schedule 4 Number"/>
    <w:basedOn w:val="Body"/>
    <w:uiPriority w:val="11"/>
    <w:qFormat/>
    <w:rsid w:val="00AE1609"/>
    <w:pPr>
      <w:numPr>
        <w:ilvl w:val="5"/>
        <w:numId w:val="9"/>
      </w:numPr>
    </w:pPr>
    <w:rPr>
      <w:rFonts w:eastAsia="Arial" w:cs="Arial"/>
    </w:rPr>
  </w:style>
  <w:style w:type="paragraph" w:customStyle="1" w:styleId="Appendix4Number">
    <w:name w:val="Appendix 4 Number"/>
    <w:basedOn w:val="Body"/>
    <w:uiPriority w:val="20"/>
    <w:qFormat/>
    <w:rsid w:val="00AE1609"/>
    <w:pPr>
      <w:numPr>
        <w:ilvl w:val="5"/>
        <w:numId w:val="10"/>
      </w:numPr>
    </w:pPr>
  </w:style>
  <w:style w:type="paragraph" w:customStyle="1" w:styleId="Schedule5Number">
    <w:name w:val="Schedule 5 Number"/>
    <w:basedOn w:val="Body"/>
    <w:uiPriority w:val="11"/>
    <w:qFormat/>
    <w:rsid w:val="00AE1609"/>
    <w:pPr>
      <w:numPr>
        <w:ilvl w:val="6"/>
        <w:numId w:val="9"/>
      </w:numPr>
    </w:pPr>
    <w:rPr>
      <w:rFonts w:eastAsia="Arial" w:cs="Arial"/>
    </w:rPr>
  </w:style>
  <w:style w:type="paragraph" w:customStyle="1" w:styleId="Appendix5Number">
    <w:name w:val="Appendix 5 Number"/>
    <w:basedOn w:val="Body"/>
    <w:uiPriority w:val="20"/>
    <w:qFormat/>
    <w:rsid w:val="00AE1609"/>
    <w:pPr>
      <w:numPr>
        <w:ilvl w:val="6"/>
        <w:numId w:val="10"/>
      </w:numPr>
    </w:pPr>
  </w:style>
  <w:style w:type="paragraph" w:customStyle="1" w:styleId="Schedule6Number">
    <w:name w:val="Schedule 6 Number"/>
    <w:basedOn w:val="Body"/>
    <w:uiPriority w:val="11"/>
    <w:qFormat/>
    <w:rsid w:val="00AE1609"/>
    <w:pPr>
      <w:numPr>
        <w:ilvl w:val="7"/>
        <w:numId w:val="9"/>
      </w:numPr>
    </w:pPr>
    <w:rPr>
      <w:rFonts w:eastAsia="Arial" w:cs="Arial"/>
    </w:rPr>
  </w:style>
  <w:style w:type="paragraph" w:customStyle="1" w:styleId="Appendix6Number">
    <w:name w:val="Appendix 6 Number"/>
    <w:basedOn w:val="Body"/>
    <w:uiPriority w:val="20"/>
    <w:qFormat/>
    <w:rsid w:val="00AE1609"/>
    <w:pPr>
      <w:numPr>
        <w:ilvl w:val="7"/>
        <w:numId w:val="10"/>
      </w:numPr>
    </w:pPr>
  </w:style>
  <w:style w:type="numbering" w:customStyle="1" w:styleId="BSBulletList">
    <w:name w:val="BS Bullet List"/>
    <w:uiPriority w:val="99"/>
    <w:rsid w:val="00AE1609"/>
    <w:pPr>
      <w:numPr>
        <w:numId w:val="4"/>
      </w:numPr>
    </w:pPr>
  </w:style>
  <w:style w:type="paragraph" w:customStyle="1" w:styleId="Schedule2Number">
    <w:name w:val="Schedule 2 Number"/>
    <w:basedOn w:val="Body"/>
    <w:uiPriority w:val="11"/>
    <w:qFormat/>
    <w:rsid w:val="00AE1609"/>
    <w:pPr>
      <w:numPr>
        <w:ilvl w:val="3"/>
        <w:numId w:val="9"/>
      </w:numPr>
    </w:pPr>
  </w:style>
  <w:style w:type="paragraph" w:styleId="NoSpacing">
    <w:name w:val="No Spacing"/>
    <w:uiPriority w:val="1"/>
    <w:qFormat/>
    <w:rsid w:val="00AE1609"/>
    <w:pPr>
      <w:adjustRightInd w:val="0"/>
      <w:spacing w:after="0" w:line="240" w:lineRule="auto"/>
    </w:pPr>
    <w:rPr>
      <w:rFonts w:ascii="Arial" w:eastAsia="Batang" w:hAnsi="Arial" w:cs="Times New Roman"/>
      <w:sz w:val="20"/>
      <w:szCs w:val="20"/>
      <w:lang w:val="en-GB" w:eastAsia="en-GB"/>
    </w:rPr>
  </w:style>
  <w:style w:type="paragraph" w:customStyle="1" w:styleId="Appendix1Number">
    <w:name w:val="Appendix 1 Number"/>
    <w:basedOn w:val="Appendix1Heading"/>
    <w:uiPriority w:val="20"/>
    <w:qFormat/>
    <w:rsid w:val="00AE1609"/>
    <w:pPr>
      <w:keepNext w:val="0"/>
      <w:outlineLvl w:val="9"/>
    </w:pPr>
    <w:rPr>
      <w:b w:val="0"/>
      <w:caps w:val="0"/>
    </w:rPr>
  </w:style>
  <w:style w:type="paragraph" w:customStyle="1" w:styleId="Appendix2Heading">
    <w:name w:val="Appendix 2 Heading"/>
    <w:basedOn w:val="Appendix2Number"/>
    <w:next w:val="Appendix3Number"/>
    <w:uiPriority w:val="20"/>
    <w:qFormat/>
    <w:rsid w:val="00AE1609"/>
    <w:pPr>
      <w:keepNext/>
      <w:outlineLvl w:val="3"/>
    </w:pPr>
    <w:rPr>
      <w:b/>
    </w:rPr>
  </w:style>
  <w:style w:type="paragraph" w:customStyle="1" w:styleId="Appendix3Heading">
    <w:name w:val="Appendix 3 Heading"/>
    <w:basedOn w:val="Appendix3Number"/>
    <w:next w:val="Appendix4Number"/>
    <w:uiPriority w:val="20"/>
    <w:qFormat/>
    <w:rsid w:val="00AE1609"/>
    <w:pPr>
      <w:keepNext/>
      <w:outlineLvl w:val="4"/>
    </w:pPr>
    <w:rPr>
      <w:u w:val="single"/>
    </w:rPr>
  </w:style>
  <w:style w:type="paragraph" w:customStyle="1" w:styleId="Schedule1Number">
    <w:name w:val="Schedule 1 Number"/>
    <w:basedOn w:val="Schedule1Heading"/>
    <w:uiPriority w:val="11"/>
    <w:qFormat/>
    <w:rsid w:val="00AE1609"/>
    <w:pPr>
      <w:keepNext w:val="0"/>
      <w:outlineLvl w:val="9"/>
    </w:pPr>
    <w:rPr>
      <w:b w:val="0"/>
      <w:caps w:val="0"/>
    </w:rPr>
  </w:style>
  <w:style w:type="paragraph" w:customStyle="1" w:styleId="Schedule2Heading">
    <w:name w:val="Schedule 2 Heading"/>
    <w:basedOn w:val="Schedule2Number"/>
    <w:next w:val="Schedule3Number"/>
    <w:uiPriority w:val="11"/>
    <w:qFormat/>
    <w:rsid w:val="00AE1609"/>
    <w:pPr>
      <w:outlineLvl w:val="3"/>
    </w:pPr>
    <w:rPr>
      <w:b/>
    </w:rPr>
  </w:style>
  <w:style w:type="paragraph" w:customStyle="1" w:styleId="Schedule3Heading">
    <w:name w:val="Schedule 3 Heading"/>
    <w:basedOn w:val="Schedule3Number"/>
    <w:next w:val="Schedule4Number"/>
    <w:uiPriority w:val="11"/>
    <w:qFormat/>
    <w:rsid w:val="00AE1609"/>
    <w:pPr>
      <w:keepNext/>
      <w:outlineLvl w:val="4"/>
    </w:pPr>
    <w:rPr>
      <w:u w:val="single"/>
    </w:rPr>
  </w:style>
  <w:style w:type="paragraph" w:customStyle="1" w:styleId="CoverParties">
    <w:name w:val="Cover Parties"/>
    <w:basedOn w:val="Normal"/>
    <w:uiPriority w:val="99"/>
    <w:qFormat/>
    <w:rsid w:val="00AE1609"/>
    <w:pPr>
      <w:tabs>
        <w:tab w:val="right" w:pos="6704"/>
      </w:tabs>
      <w:adjustRightInd w:val="0"/>
      <w:spacing w:before="240"/>
    </w:pPr>
    <w:rPr>
      <w:rFonts w:eastAsia="Batang"/>
      <w:sz w:val="20"/>
      <w:lang w:eastAsia="en-GB"/>
    </w:rPr>
  </w:style>
  <w:style w:type="paragraph" w:customStyle="1" w:styleId="CoverPartyType">
    <w:name w:val="Cover Party Type"/>
    <w:basedOn w:val="CoverParties"/>
    <w:uiPriority w:val="99"/>
    <w:qFormat/>
    <w:rsid w:val="00AE1609"/>
    <w:pPr>
      <w:spacing w:before="0" w:after="120"/>
    </w:pPr>
  </w:style>
  <w:style w:type="paragraph" w:customStyle="1" w:styleId="CoverPartyand">
    <w:name w:val="Cover Party and"/>
    <w:basedOn w:val="CoverParties"/>
    <w:uiPriority w:val="99"/>
    <w:qFormat/>
    <w:rsid w:val="00AE1609"/>
  </w:style>
  <w:style w:type="paragraph" w:customStyle="1" w:styleId="PSGLevel1Heading">
    <w:name w:val="PSG Level 1 Heading"/>
    <w:basedOn w:val="Body"/>
    <w:next w:val="PSGLevel2"/>
    <w:uiPriority w:val="5"/>
    <w:qFormat/>
    <w:rsid w:val="00AE1609"/>
    <w:pPr>
      <w:keepNext/>
      <w:numPr>
        <w:numId w:val="6"/>
      </w:numPr>
      <w:adjustRightInd/>
    </w:pPr>
    <w:rPr>
      <w:rFonts w:eastAsia="Times New Roman" w:cs="Arial"/>
      <w:b/>
      <w:bCs/>
      <w:lang w:eastAsia="en-US"/>
    </w:rPr>
  </w:style>
  <w:style w:type="paragraph" w:customStyle="1" w:styleId="PSGLevel2">
    <w:name w:val="PSG Level 2"/>
    <w:basedOn w:val="Body"/>
    <w:uiPriority w:val="5"/>
    <w:qFormat/>
    <w:rsid w:val="00AE1609"/>
    <w:pPr>
      <w:numPr>
        <w:ilvl w:val="1"/>
        <w:numId w:val="6"/>
      </w:numPr>
      <w:adjustRightInd/>
    </w:pPr>
    <w:rPr>
      <w:rFonts w:eastAsia="Times New Roman"/>
      <w:bCs/>
      <w:lang w:eastAsia="en-US"/>
    </w:rPr>
  </w:style>
  <w:style w:type="paragraph" w:customStyle="1" w:styleId="PSGLevel2Heading">
    <w:name w:val="PSG Level 2 Heading"/>
    <w:basedOn w:val="PSGLevel2"/>
    <w:next w:val="Body2"/>
    <w:uiPriority w:val="5"/>
    <w:rsid w:val="00AE1609"/>
    <w:pPr>
      <w:keepNext/>
    </w:pPr>
    <w:rPr>
      <w:b/>
    </w:rPr>
  </w:style>
  <w:style w:type="paragraph" w:customStyle="1" w:styleId="PSGLevel3">
    <w:name w:val="PSG Level 3"/>
    <w:basedOn w:val="Body"/>
    <w:uiPriority w:val="5"/>
    <w:qFormat/>
    <w:rsid w:val="00AE1609"/>
    <w:pPr>
      <w:numPr>
        <w:ilvl w:val="2"/>
        <w:numId w:val="6"/>
      </w:numPr>
      <w:adjustRightInd/>
    </w:pPr>
    <w:rPr>
      <w:rFonts w:eastAsia="Times New Roman"/>
      <w:lang w:eastAsia="en-US"/>
    </w:rPr>
  </w:style>
  <w:style w:type="paragraph" w:customStyle="1" w:styleId="PSGLevel3Heading">
    <w:name w:val="PSG Level 3 Heading"/>
    <w:basedOn w:val="PSGLevel3"/>
    <w:next w:val="Body3"/>
    <w:uiPriority w:val="5"/>
    <w:rsid w:val="00AE1609"/>
    <w:pPr>
      <w:keepNext/>
    </w:pPr>
    <w:rPr>
      <w:b/>
    </w:rPr>
  </w:style>
  <w:style w:type="paragraph" w:customStyle="1" w:styleId="PSGLevel4">
    <w:name w:val="PSG Level 4"/>
    <w:basedOn w:val="Body"/>
    <w:uiPriority w:val="5"/>
    <w:qFormat/>
    <w:rsid w:val="00AE1609"/>
    <w:pPr>
      <w:numPr>
        <w:ilvl w:val="3"/>
        <w:numId w:val="6"/>
      </w:numPr>
      <w:outlineLvl w:val="4"/>
    </w:pPr>
    <w:rPr>
      <w:rFonts w:eastAsiaTheme="minorHAnsi" w:cs="Segoe Script"/>
      <w:lang w:eastAsia="en-US"/>
    </w:rPr>
  </w:style>
  <w:style w:type="paragraph" w:customStyle="1" w:styleId="PSGLevel5">
    <w:name w:val="PSG Level 5"/>
    <w:basedOn w:val="Body"/>
    <w:uiPriority w:val="5"/>
    <w:qFormat/>
    <w:rsid w:val="00AE1609"/>
    <w:pPr>
      <w:numPr>
        <w:ilvl w:val="4"/>
        <w:numId w:val="6"/>
      </w:numPr>
      <w:outlineLvl w:val="5"/>
    </w:pPr>
    <w:rPr>
      <w:rFonts w:eastAsiaTheme="minorHAnsi" w:cs="Segoe Script"/>
      <w:lang w:eastAsia="en-US"/>
    </w:rPr>
  </w:style>
  <w:style w:type="paragraph" w:customStyle="1" w:styleId="PSGLevel6">
    <w:name w:val="PSG Level 6"/>
    <w:basedOn w:val="Body"/>
    <w:uiPriority w:val="5"/>
    <w:qFormat/>
    <w:rsid w:val="00AE1609"/>
    <w:pPr>
      <w:numPr>
        <w:ilvl w:val="5"/>
        <w:numId w:val="6"/>
      </w:numPr>
      <w:ind w:left="3600" w:hanging="720"/>
      <w:outlineLvl w:val="5"/>
    </w:pPr>
    <w:rPr>
      <w:rFonts w:eastAsiaTheme="minorHAnsi" w:cs="Segoe Script"/>
      <w:lang w:eastAsia="en-US"/>
    </w:rPr>
  </w:style>
  <w:style w:type="paragraph" w:customStyle="1" w:styleId="PSGSchedule">
    <w:name w:val="PSG Schedule"/>
    <w:basedOn w:val="Body"/>
    <w:next w:val="PSGPartofScheduleNumber"/>
    <w:uiPriority w:val="12"/>
    <w:qFormat/>
    <w:rsid w:val="00AE1609"/>
    <w:pPr>
      <w:keepNext/>
      <w:pageBreakBefore/>
      <w:numPr>
        <w:numId w:val="8"/>
      </w:numPr>
      <w:jc w:val="center"/>
      <w:outlineLvl w:val="0"/>
    </w:pPr>
    <w:rPr>
      <w:rFonts w:eastAsiaTheme="minorHAnsi" w:cs="Segoe Script"/>
      <w:b/>
      <w:lang w:eastAsia="en-US"/>
    </w:rPr>
  </w:style>
  <w:style w:type="paragraph" w:styleId="ListParagraph">
    <w:name w:val="List Paragraph"/>
    <w:basedOn w:val="Normal"/>
    <w:uiPriority w:val="34"/>
    <w:qFormat/>
    <w:rsid w:val="00AE1609"/>
    <w:pPr>
      <w:adjustRightInd w:val="0"/>
      <w:ind w:left="720"/>
      <w:contextualSpacing/>
    </w:pPr>
    <w:rPr>
      <w:rFonts w:eastAsia="Batang"/>
      <w:sz w:val="20"/>
      <w:lang w:eastAsia="en-GB"/>
    </w:rPr>
  </w:style>
  <w:style w:type="paragraph" w:customStyle="1" w:styleId="PSGScheduleLevel1Heading">
    <w:name w:val="PSG Schedule Level 1 Heading"/>
    <w:basedOn w:val="Body"/>
    <w:next w:val="PSGScheduleLevel2"/>
    <w:uiPriority w:val="13"/>
    <w:qFormat/>
    <w:rsid w:val="00AE1609"/>
    <w:pPr>
      <w:keepNext/>
      <w:keepLines/>
      <w:numPr>
        <w:ilvl w:val="2"/>
        <w:numId w:val="8"/>
      </w:numPr>
      <w:outlineLvl w:val="3"/>
    </w:pPr>
    <w:rPr>
      <w:rFonts w:eastAsiaTheme="minorHAnsi" w:cs="Segoe Script"/>
      <w:b/>
      <w:lang w:eastAsia="en-US"/>
    </w:rPr>
  </w:style>
  <w:style w:type="paragraph" w:customStyle="1" w:styleId="PSGScheduleLevel2">
    <w:name w:val="PSG Schedule Level 2"/>
    <w:basedOn w:val="Body"/>
    <w:uiPriority w:val="13"/>
    <w:qFormat/>
    <w:rsid w:val="00AE1609"/>
    <w:pPr>
      <w:numPr>
        <w:ilvl w:val="3"/>
        <w:numId w:val="8"/>
      </w:numPr>
      <w:outlineLvl w:val="4"/>
    </w:pPr>
    <w:rPr>
      <w:rFonts w:eastAsiaTheme="minorHAnsi" w:cs="Segoe Script"/>
      <w:lang w:eastAsia="en-US"/>
    </w:rPr>
  </w:style>
  <w:style w:type="paragraph" w:customStyle="1" w:styleId="PSGScheduleLevel3">
    <w:name w:val="PSG Schedule Level 3"/>
    <w:basedOn w:val="Body"/>
    <w:uiPriority w:val="13"/>
    <w:qFormat/>
    <w:rsid w:val="00AE1609"/>
    <w:pPr>
      <w:numPr>
        <w:ilvl w:val="4"/>
        <w:numId w:val="8"/>
      </w:numPr>
      <w:outlineLvl w:val="5"/>
    </w:pPr>
    <w:rPr>
      <w:rFonts w:eastAsiaTheme="minorHAnsi" w:cs="Segoe Script"/>
      <w:lang w:eastAsia="en-US"/>
    </w:rPr>
  </w:style>
  <w:style w:type="paragraph" w:customStyle="1" w:styleId="PSGScheduleLevel4">
    <w:name w:val="PSG Schedule Level 4"/>
    <w:basedOn w:val="Body"/>
    <w:uiPriority w:val="13"/>
    <w:qFormat/>
    <w:rsid w:val="00AE1609"/>
    <w:pPr>
      <w:numPr>
        <w:ilvl w:val="5"/>
        <w:numId w:val="8"/>
      </w:numPr>
      <w:outlineLvl w:val="6"/>
    </w:pPr>
    <w:rPr>
      <w:rFonts w:eastAsiaTheme="minorHAnsi" w:cs="Segoe Script"/>
      <w:lang w:eastAsia="en-US"/>
    </w:rPr>
  </w:style>
  <w:style w:type="paragraph" w:customStyle="1" w:styleId="PSGScheduleLevel5">
    <w:name w:val="PSG Schedule Level 5"/>
    <w:basedOn w:val="Body"/>
    <w:uiPriority w:val="13"/>
    <w:qFormat/>
    <w:rsid w:val="00AE1609"/>
    <w:pPr>
      <w:numPr>
        <w:ilvl w:val="6"/>
        <w:numId w:val="8"/>
      </w:numPr>
      <w:outlineLvl w:val="7"/>
    </w:pPr>
    <w:rPr>
      <w:rFonts w:eastAsiaTheme="minorHAnsi" w:cs="Segoe Script"/>
      <w:lang w:eastAsia="en-US"/>
    </w:rPr>
  </w:style>
  <w:style w:type="paragraph" w:customStyle="1" w:styleId="PSGScheduleLevel6">
    <w:name w:val="PSG Schedule Level 6"/>
    <w:basedOn w:val="Body"/>
    <w:uiPriority w:val="13"/>
    <w:qFormat/>
    <w:rsid w:val="00AE1609"/>
    <w:pPr>
      <w:numPr>
        <w:ilvl w:val="7"/>
        <w:numId w:val="8"/>
      </w:numPr>
      <w:ind w:left="3600" w:hanging="720"/>
      <w:outlineLvl w:val="8"/>
    </w:pPr>
    <w:rPr>
      <w:rFonts w:eastAsiaTheme="minorHAnsi" w:cs="Segoe Script"/>
      <w:lang w:eastAsia="en-US"/>
    </w:rPr>
  </w:style>
  <w:style w:type="paragraph" w:customStyle="1" w:styleId="PSGPartofScheduleNumber">
    <w:name w:val="PSG Part of Schedule (Number)"/>
    <w:basedOn w:val="Body"/>
    <w:next w:val="PSGScheduleLevel1Heading"/>
    <w:uiPriority w:val="13"/>
    <w:qFormat/>
    <w:rsid w:val="00AE1609"/>
    <w:pPr>
      <w:keepNext/>
      <w:numPr>
        <w:ilvl w:val="1"/>
        <w:numId w:val="8"/>
      </w:numPr>
      <w:spacing w:before="240" w:after="120" w:line="0" w:lineRule="atLeast"/>
      <w:jc w:val="center"/>
      <w:outlineLvl w:val="1"/>
    </w:pPr>
    <w:rPr>
      <w:rFonts w:eastAsiaTheme="minorHAnsi" w:cs="Segoe Script"/>
      <w:b/>
      <w:lang w:eastAsia="en-US"/>
    </w:rPr>
  </w:style>
  <w:style w:type="numbering" w:customStyle="1" w:styleId="PSGScheduleNumbering">
    <w:name w:val="PSG Schedule Numbering"/>
    <w:uiPriority w:val="99"/>
    <w:rsid w:val="00AE1609"/>
    <w:pPr>
      <w:numPr>
        <w:numId w:val="14"/>
      </w:numPr>
    </w:pPr>
  </w:style>
  <w:style w:type="numbering" w:customStyle="1" w:styleId="PSGNumbering">
    <w:name w:val="PSG Numbering"/>
    <w:uiPriority w:val="99"/>
    <w:rsid w:val="00AE1609"/>
    <w:pPr>
      <w:numPr>
        <w:numId w:val="13"/>
      </w:numPr>
    </w:pPr>
  </w:style>
  <w:style w:type="numbering" w:customStyle="1" w:styleId="BSAppendixNumbering">
    <w:name w:val="BS Appendix Numbering"/>
    <w:uiPriority w:val="99"/>
    <w:rsid w:val="00AE1609"/>
    <w:pPr>
      <w:numPr>
        <w:numId w:val="12"/>
      </w:numPr>
    </w:pPr>
  </w:style>
  <w:style w:type="paragraph" w:customStyle="1" w:styleId="DraftLine">
    <w:name w:val="DraftLine"/>
    <w:basedOn w:val="Header"/>
    <w:uiPriority w:val="99"/>
    <w:qFormat/>
    <w:rsid w:val="00AE1609"/>
    <w:pPr>
      <w:pBdr>
        <w:bottom w:val="single" w:sz="4" w:space="1" w:color="auto"/>
      </w:pBdr>
      <w:tabs>
        <w:tab w:val="left" w:pos="8148"/>
      </w:tabs>
      <w:jc w:val="right"/>
    </w:pPr>
  </w:style>
  <w:style w:type="paragraph" w:customStyle="1" w:styleId="Dated">
    <w:name w:val="Dated"/>
    <w:basedOn w:val="Normal"/>
    <w:uiPriority w:val="99"/>
    <w:qFormat/>
    <w:rsid w:val="00AE1609"/>
    <w:pPr>
      <w:tabs>
        <w:tab w:val="right" w:pos="6667"/>
      </w:tabs>
      <w:adjustRightInd w:val="0"/>
    </w:pPr>
    <w:rPr>
      <w:rFonts w:eastAsia="Batang"/>
      <w:sz w:val="26"/>
      <w:szCs w:val="26"/>
      <w:lang w:eastAsia="en-GB"/>
    </w:rPr>
  </w:style>
  <w:style w:type="paragraph" w:customStyle="1" w:styleId="DraftNoLine">
    <w:name w:val="DraftNoLine"/>
    <w:basedOn w:val="DraftLine"/>
    <w:uiPriority w:val="99"/>
    <w:qFormat/>
    <w:rsid w:val="00AE1609"/>
    <w:pPr>
      <w:pBdr>
        <w:bottom w:val="none" w:sz="0" w:space="0" w:color="auto"/>
      </w:pBdr>
    </w:pPr>
  </w:style>
  <w:style w:type="paragraph" w:customStyle="1" w:styleId="Ad-hocLevel1">
    <w:name w:val="Ad-hoc Level 1"/>
    <w:basedOn w:val="Body"/>
    <w:uiPriority w:val="99"/>
    <w:qFormat/>
    <w:rsid w:val="00AE1609"/>
    <w:pPr>
      <w:numPr>
        <w:numId w:val="11"/>
      </w:numPr>
    </w:pPr>
  </w:style>
  <w:style w:type="paragraph" w:customStyle="1" w:styleId="Ad-hoclevel2">
    <w:name w:val="Ad-hoc level 2"/>
    <w:basedOn w:val="Body"/>
    <w:uiPriority w:val="99"/>
    <w:qFormat/>
    <w:rsid w:val="00AE1609"/>
    <w:pPr>
      <w:numPr>
        <w:ilvl w:val="1"/>
        <w:numId w:val="11"/>
      </w:numPr>
    </w:pPr>
  </w:style>
  <w:style w:type="paragraph" w:customStyle="1" w:styleId="Ad-hoclevel3">
    <w:name w:val="Ad-hoc level 3"/>
    <w:basedOn w:val="Body"/>
    <w:uiPriority w:val="99"/>
    <w:qFormat/>
    <w:rsid w:val="00AE1609"/>
    <w:pPr>
      <w:numPr>
        <w:ilvl w:val="2"/>
        <w:numId w:val="11"/>
      </w:numPr>
    </w:pPr>
  </w:style>
  <w:style w:type="paragraph" w:customStyle="1" w:styleId="Ad-hoclevel4">
    <w:name w:val="Ad-hoc level 4"/>
    <w:basedOn w:val="Body"/>
    <w:uiPriority w:val="99"/>
    <w:qFormat/>
    <w:rsid w:val="00AE1609"/>
    <w:pPr>
      <w:numPr>
        <w:ilvl w:val="3"/>
        <w:numId w:val="11"/>
      </w:numPr>
    </w:pPr>
  </w:style>
  <w:style w:type="paragraph" w:customStyle="1" w:styleId="Ad-hoclevel5">
    <w:name w:val="Ad-hoc level 5"/>
    <w:basedOn w:val="Body"/>
    <w:uiPriority w:val="99"/>
    <w:qFormat/>
    <w:rsid w:val="00AE1609"/>
    <w:pPr>
      <w:numPr>
        <w:ilvl w:val="4"/>
        <w:numId w:val="11"/>
      </w:numPr>
    </w:pPr>
  </w:style>
  <w:style w:type="numbering" w:customStyle="1" w:styleId="Ad-HocNumbering">
    <w:name w:val="Ad-Hoc Numbering"/>
    <w:uiPriority w:val="99"/>
    <w:rsid w:val="00AE1609"/>
    <w:pPr>
      <w:numPr>
        <w:numId w:val="16"/>
      </w:numPr>
    </w:pPr>
  </w:style>
  <w:style w:type="paragraph" w:styleId="BodyText">
    <w:name w:val="Body Text"/>
    <w:basedOn w:val="Normal"/>
    <w:link w:val="BodyTextChar"/>
    <w:semiHidden/>
    <w:unhideWhenUsed/>
    <w:rsid w:val="00A6345C"/>
    <w:rPr>
      <w:b/>
      <w:lang w:eastAsia="en-GB"/>
    </w:rPr>
  </w:style>
  <w:style w:type="character" w:customStyle="1" w:styleId="BodyTextChar">
    <w:name w:val="Body Text Char"/>
    <w:basedOn w:val="DefaultParagraphFont"/>
    <w:link w:val="BodyText"/>
    <w:semiHidden/>
    <w:rsid w:val="00A6345C"/>
    <w:rPr>
      <w:rFonts w:ascii="Arial" w:eastAsia="Times New Roman" w:hAnsi="Arial" w:cs="Times New Roman"/>
      <w:b/>
      <w:sz w:val="24"/>
      <w:szCs w:val="20"/>
      <w:lang w:val="en-GB" w:eastAsia="en-GB"/>
    </w:rPr>
  </w:style>
  <w:style w:type="character" w:styleId="CommentReference">
    <w:name w:val="annotation reference"/>
    <w:basedOn w:val="DefaultParagraphFont"/>
    <w:uiPriority w:val="99"/>
    <w:semiHidden/>
    <w:unhideWhenUsed/>
    <w:rsid w:val="00004895"/>
    <w:rPr>
      <w:sz w:val="16"/>
      <w:szCs w:val="16"/>
    </w:rPr>
  </w:style>
  <w:style w:type="paragraph" w:styleId="CommentText">
    <w:name w:val="annotation text"/>
    <w:basedOn w:val="Normal"/>
    <w:link w:val="CommentTextChar"/>
    <w:uiPriority w:val="99"/>
    <w:unhideWhenUsed/>
    <w:rsid w:val="00004895"/>
    <w:pPr>
      <w:adjustRightInd w:val="0"/>
    </w:pPr>
    <w:rPr>
      <w:rFonts w:eastAsia="Batang"/>
      <w:sz w:val="20"/>
      <w:lang w:eastAsia="en-GB"/>
    </w:rPr>
  </w:style>
  <w:style w:type="character" w:customStyle="1" w:styleId="CommentTextChar">
    <w:name w:val="Comment Text Char"/>
    <w:basedOn w:val="DefaultParagraphFont"/>
    <w:link w:val="CommentText"/>
    <w:uiPriority w:val="99"/>
    <w:rsid w:val="00004895"/>
    <w:rPr>
      <w:rFonts w:ascii="Arial" w:eastAsia="Batang" w:hAnsi="Arial"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04895"/>
    <w:rPr>
      <w:b/>
      <w:bCs/>
    </w:rPr>
  </w:style>
  <w:style w:type="character" w:customStyle="1" w:styleId="CommentSubjectChar">
    <w:name w:val="Comment Subject Char"/>
    <w:basedOn w:val="CommentTextChar"/>
    <w:link w:val="CommentSubject"/>
    <w:uiPriority w:val="99"/>
    <w:semiHidden/>
    <w:rsid w:val="00004895"/>
    <w:rPr>
      <w:rFonts w:ascii="Arial" w:eastAsia="Batang" w:hAnsi="Arial" w:cs="Times New Roman"/>
      <w:b/>
      <w:bCs/>
      <w:sz w:val="20"/>
      <w:szCs w:val="20"/>
      <w:lang w:val="en-GB" w:eastAsia="en-GB"/>
    </w:rPr>
  </w:style>
  <w:style w:type="character" w:customStyle="1" w:styleId="UnresolvedMention1">
    <w:name w:val="Unresolved Mention1"/>
    <w:basedOn w:val="DefaultParagraphFont"/>
    <w:uiPriority w:val="99"/>
    <w:semiHidden/>
    <w:unhideWhenUsed/>
    <w:rsid w:val="00F7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CU@levellingup.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s\Blank%20Document%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131C9EC45C411EB0C703F9654D8B51"/>
        <w:category>
          <w:name w:val="General"/>
          <w:gallery w:val="placeholder"/>
        </w:category>
        <w:types>
          <w:type w:val="bbPlcHdr"/>
        </w:types>
        <w:behaviors>
          <w:behavior w:val="content"/>
        </w:behaviors>
        <w:guid w:val="{1D63DFC8-DE5A-4ED9-81AD-AAC214CD9CB1}"/>
      </w:docPartPr>
      <w:docPartBody>
        <w:p w:rsidR="00CD3489" w:rsidRDefault="00CD3489"/>
      </w:docPartBody>
    </w:docPart>
    <w:docPart>
      <w:docPartPr>
        <w:name w:val="95F14F946A7746F4B2D4D6D947F89AD8"/>
        <w:category>
          <w:name w:val="General"/>
          <w:gallery w:val="placeholder"/>
        </w:category>
        <w:types>
          <w:type w:val="bbPlcHdr"/>
        </w:types>
        <w:behaviors>
          <w:behavior w:val="content"/>
        </w:behaviors>
        <w:guid w:val="{89D6B5C1-F6B9-4936-B5C9-743F112A7FDF}"/>
      </w:docPartPr>
      <w:docPartBody>
        <w:p w:rsidR="00CD3489" w:rsidRDefault="00CD3489"/>
      </w:docPartBody>
    </w:docPart>
    <w:docPart>
      <w:docPartPr>
        <w:name w:val="A6AEEB73AFCE4A4BB760A455AD9E9833"/>
        <w:category>
          <w:name w:val="General"/>
          <w:gallery w:val="placeholder"/>
        </w:category>
        <w:types>
          <w:type w:val="bbPlcHdr"/>
        </w:types>
        <w:behaviors>
          <w:behavior w:val="content"/>
        </w:behaviors>
        <w:guid w:val="{76D32721-8D54-4F06-BB55-F3C0FA3C1BDF}"/>
      </w:docPartPr>
      <w:docPartBody>
        <w:p w:rsidR="00CD3489" w:rsidRDefault="00CD3489"/>
      </w:docPartBody>
    </w:docPart>
    <w:docPart>
      <w:docPartPr>
        <w:name w:val="AE05CBF3EC9543D9B69E02FB53449076"/>
        <w:category>
          <w:name w:val="General"/>
          <w:gallery w:val="placeholder"/>
        </w:category>
        <w:types>
          <w:type w:val="bbPlcHdr"/>
        </w:types>
        <w:behaviors>
          <w:behavior w:val="content"/>
        </w:behaviors>
        <w:guid w:val="{A5359F9D-06FF-4223-948C-4F6EF73549E6}"/>
      </w:docPartPr>
      <w:docPartBody>
        <w:p w:rsidR="00CD3489" w:rsidRDefault="00CD3489"/>
      </w:docPartBody>
    </w:docPart>
    <w:docPart>
      <w:docPartPr>
        <w:name w:val="5229B60373A249C58FD196B94B1835BE"/>
        <w:category>
          <w:name w:val="General"/>
          <w:gallery w:val="placeholder"/>
        </w:category>
        <w:types>
          <w:type w:val="bbPlcHdr"/>
        </w:types>
        <w:behaviors>
          <w:behavior w:val="content"/>
        </w:behaviors>
        <w:guid w:val="{24256E0B-BB4F-4FB8-9D53-62D3F7B4EA8C}"/>
      </w:docPartPr>
      <w:docPartBody>
        <w:p w:rsidR="00CD3489" w:rsidRDefault="00CD3489"/>
      </w:docPartBody>
    </w:docPart>
    <w:docPart>
      <w:docPartPr>
        <w:name w:val="39CD383DEEDD4351881B6CB0268E519A"/>
        <w:category>
          <w:name w:val="General"/>
          <w:gallery w:val="placeholder"/>
        </w:category>
        <w:types>
          <w:type w:val="bbPlcHdr"/>
        </w:types>
        <w:behaviors>
          <w:behavior w:val="content"/>
        </w:behaviors>
        <w:guid w:val="{FDBD3A5C-2FBF-4A84-8629-CCFC047D9996}"/>
      </w:docPartPr>
      <w:docPartBody>
        <w:p w:rsidR="00CD3489" w:rsidRDefault="00CD3489"/>
      </w:docPartBody>
    </w:docPart>
    <w:docPart>
      <w:docPartPr>
        <w:name w:val="A24AD8CD849E422BAB104C558797A9C0"/>
        <w:category>
          <w:name w:val="General"/>
          <w:gallery w:val="placeholder"/>
        </w:category>
        <w:types>
          <w:type w:val="bbPlcHdr"/>
        </w:types>
        <w:behaviors>
          <w:behavior w:val="content"/>
        </w:behaviors>
        <w:guid w:val="{795F3C50-FBA6-4FCC-A13C-3BAB210C7BE3}"/>
      </w:docPartPr>
      <w:docPartBody>
        <w:p w:rsidR="00CD3489" w:rsidRDefault="00CD3489"/>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FAD" w:rsidRDefault="00EE4FAD">
      <w:pPr>
        <w:spacing w:after="0" w:line="240" w:lineRule="auto"/>
      </w:pPr>
      <w:r>
        <w:separator/>
      </w:r>
    </w:p>
  </w:endnote>
  <w:endnote w:type="continuationSeparator" w:id="0">
    <w:p w:rsidR="00EE4FAD" w:rsidRDefault="00EE4FA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FAD" w:rsidRDefault="00EE4FAD">
      <w:pPr>
        <w:spacing w:after="0" w:line="240" w:lineRule="auto"/>
      </w:pPr>
      <w:r>
        <w:separator/>
      </w:r>
    </w:p>
  </w:footnote>
  <w:footnote w:type="continuationSeparator" w:id="0">
    <w:p w:rsidR="00EE4FAD" w:rsidRDefault="00EE4FA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89"/>
    <w:rsid w:val="00CD3489"/>
    <w:rsid w:val="00EE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rges Salmon">
  <a:themeElements>
    <a:clrScheme name="Burges Salmon">
      <a:dk1>
        <a:srgbClr val="DF1995"/>
      </a:dk1>
      <a:lt1>
        <a:srgbClr val="FFFFFF"/>
      </a:lt1>
      <a:dk2>
        <a:srgbClr val="000000"/>
      </a:dk2>
      <a:lt2>
        <a:srgbClr val="7C878E"/>
      </a:lt2>
      <a:accent1>
        <a:srgbClr val="EF3340"/>
      </a:accent1>
      <a:accent2>
        <a:srgbClr val="FF8200"/>
      </a:accent2>
      <a:accent3>
        <a:srgbClr val="F2A900"/>
      </a:accent3>
      <a:accent4>
        <a:srgbClr val="582C83"/>
      </a:accent4>
      <a:accent5>
        <a:srgbClr val="009CA6"/>
      </a:accent5>
      <a:accent6>
        <a:srgbClr val="64A70B"/>
      </a:accent6>
      <a:hlink>
        <a:srgbClr val="DF1995"/>
      </a:hlink>
      <a:folHlink>
        <a:srgbClr val="009CA6"/>
      </a:folHlink>
    </a:clrScheme>
    <a:fontScheme name="Burges Salmon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6 f 6 9 d 5 1 c - d 9 7 b - 4 6 d d - b 5 5 6 - c a 5 1 1 c c 9 d 8 f 6 "   n a m e = " & l t ; ? x m l   v e r s i o n = & q u o t ; 1 . 0 & q u o t ;   e n c o d i n g = & q u o t ; u t f - 1 6 & q u o t ; ? & g t ; & # x A ; & l t ; u i L o c a l i z e d S t r i n g   x m l n s : x s d = & q u o t ; h t t p : / / w w w . w 3 . o r g / 2 0 0 1 / X M L S c h e m a & q u o t ;   x m l n s : x s i = & q u o t ; h t t p : / / w w w . w 3 . o r g / 2 0 0 1 / X M L S c h e m a - i n s t a n c e & q u o t ; & g t ; & # x A ;     & l t ; t y p e & g t ; l a b e l & l t ; / t y p e & g t ; & # x A ;     & l t ; t e x t & g t ; T e m p l a t e   N a m e   -   B l a n k   D o c u m e n t   P o r t r a i t & l t ; / t e x t & g t ; & # x A ; & l t ; / u i L o c a l i z e d S t r i n g & g t ; "   d o c u m e n t I d = " a 7 5 e b 9 4 a - 6 6 a 6 - 4 f d a - a 9 9 e - b e f 5 e 5 9 3 8 e 4 2 "   t e m p l a t e F u l l N a m e = " \ D o c u m e n t s \ B l a n k   D o c u m e n t   P o r t r a i t . d o t x "   v e r s i o n = " 0 "   c o i C h e c k s u m = " c I y n W 8 T H h q Y G / T y + u p e a h b 2 U Y 5 j Q L x h l w W d u a O + Q S m A = "   s c h e m a V e r s i o n = " 1 "   w o r d V e r s i o n = " 1 6 . 0 "   l a n g u a g e I s o = " e n - G B "   o f f i c e I d = " 5 b 1 d b 5 1 e - 9 3 f 3 - 4 7 5 2 - 9 3 f e - c b 1 4 c 9 d c 1 c b b "   h e l p U r l = " & l t ; ? x m l   v e r s i o n = & q u o t ; 1 . 0 & q u o t ;   e n c o d i n g = & q u o t ; u t f - 1 6 & q u o t ; ? & g t ; & # x A ; & l t ; u i L o c a l i z e d S t r i n g   x m l n s : x s d = & q u o t ; h t t p : / / w w w . w 3 . o r g / 2 0 0 1 / X M L S c h e m a & q u o t ;   x m l n s : x s i = & q u o t ; h t t p : / / w w w . w 3 . o r g / 2 0 0 1 / X M L S c h e m a - i n s t a n c e & q u o t ; & g t ; & # x A ;     & l t ; t y p e & g t ; l a b e l & l t ; / t y p e & g t ; & # x A ;     & l t ; t e x t & g t ; B l a n k D o c u m e n t & l t ; / t e x t & g t ; & # x A ; & l t ; / u i L o c a l i z e d S t r i n g & g t ; "   i m p o r t D a t a = " f a l s e "   w i z a r d H e i g h t = " 8 0 0 "   w i z a r d W i d t h = " 8 0 0 "   w i z a r d P a n e l W i d t h = " 0 "   h i d e W i z a r d I f V a l i d = " f a l s e "   h i d e A u t h o r = " f a l s e "   w i z a r d T a b P o s i t i o n = " n o n e "   x m l n s = " h t t p : / / i p h e l i o n . c o m / w o r d / o u t l i n e / " >  
     < a u t h o r >  
         < l o c a l i z e d P r o f i l e s / >  
         < f r o m S e a r c h C o n t a c t > t r u e < / f r o m S e a r c h C o n t a c t >  
         < i d > c 3 a e e 8 0 9 - 4 a 5 5 - 4 1 1 e - 8 1 9 2 - a c e 2 8 f 7 2 2 6 3 3 < / i d >  
         < n a m e > J o n a t h a n   C a t t < / n a m e >  
         < i n i t i a l s / >  
         < p r i m a r y O f f i c e > B r i s t o l < / p r i m a r y O f f i c e >  
         < p r i m a r y O f f i c e I d > 5 b 1 d b 5 1 e - 9 3 f 3 - 4 7 5 2 - 9 3 f e - c b 1 4 c 9 d c 1 c b b < / p r i m a r y O f f i c e I d >  
         < p r i m a r y L a n g u a g e I s o > e n - G B < / p r i m a r y L a n g u a g e I s o >  
         < j o b D e s c r i p t i o n > T r a i n e e   S o l i c i t o r < / j o b D e s c r i p t i o n >  
         < d e p a r t m e n t > P l a n n i n g   & a m p ;   C o m p u l s o r y   P u r c h a s e < / d e p a r t m e n t >  
         < f u n c t i o n / >  
         < e m a i l > j o n a t h a n . c a t t @ b u r g e s - s a l m o n . c o m < / e m a i l >  
         < r a w D i r e c t L i n e > + 4 4   ( 0 )   1 1 7   3 0 7   6 3 0 7 < / r a w D i r e c t L i n e >  
         < r a w D i r e c t F a x / >  
         < m o b i l e > + 4 4   ( 0 )   7 8 9 0   0 5 0   8 8 7 < / m o b i l e >  
         < l o g i n > J C 2 6 < / l o g i n >  
         < e m p l y e e I d > C a t t < / e m p l y e e I d >  
         < b a r R e g i s t r a t i o n s / >  
         < C u s t o m 1 / >  
         < C u s t o m 2 / >  
     < / a u t h o r >  
     < c o n t e n t C o n t r o l s >  
         < c o n t e n t C o n t r o l   i d = " a 3 e 6 4 5 0 8 - 9 b 2 7 - 4 1 c 9 - b 8 2 b - f c 1 8 0 7 3 9 0 f 9 f "   n a m e = " D M S . D o c I d F o r m a t "   a s s e m b l y = " I p h e l i o n . O u t l i n e . W o r d . d l l "   t y p e = " I p h e l i o n . O u t l i n e . W o r d . R e n d e r e r s . T e x t R e n d e r e r "   o r d e r = " 3 "   a c t i v e = " t r u e "   e n t i t y I d = " 4 6 e d c 9 6 c - 5 d 5 7 - 4 7 a 3 - 8 f 4 f - 2 5 3 4 6 e 0 1 4 c 0 b "   f i e l d I d = " 7 2 9 0 4 a 4 7 - 5 7 8 0 - 4 5 9 c - b e 7 a - 4 4 8 f 9 a d 8 d 6 b 4 "   p a r e n t I d = " 1 9 d b a 8 3 6 - 1 b 1 3 - 4 3 5 4 - 8 0 4 2 - 5 a c 2 b a 3 b b 8 f d "   l e v e l O r d e r = " 1 0 0 "   c o n t r o l T y p e = " p l a i n T e x t "   c o n t r o l E d i t T y p e = " i n l i n e "   e n c l o s i n g B o o k m a r k = " f a l s e "   f o r m a t = " "   f o r m a t E v a l u a t o r T y p e = " e x p r e s s i o n "   t e x t C a s e = " i g n o r e C a s e "   r e m o v e C o n t r o l = " f a l s e "   i g n o r e F o r m a t I f E m p t y = " f a l s e " >  
             < p a r a m e t e r s >  
                 < p a r a m e t e r   i d = " 6 6 3 0 a a f 1 - f 7 a e - 4 c 5 9 - 9 6 5 9 - c d 0 f 7 2 0 8 e f e c "   n a m e = " D e l e t e   l i n e   i f   e m p t y "   t y p e = " S y s t e m . B o o l e a n ,   m s c o r l i b ,   V e r s i o n = 4 . 0 . 0 . 0 ,   C u l t u r e = n e u t r a l ,   P u b l i c K e y T o k e n = b 7 7 a 5 c 5 6 1 9 3 4 e 0 8 9 "   o r d e r = " 9 9 9 "   k e y = " d e l e t e L i n e I f E m p t y "   v a l u e = " F a l s e "   g r o u p O r d e r = " - 1 "   i s G e n e r a t e d = " f a l s e " / >  
                 < p a r a m e t e r   i d = " 5 2 2 6 6 b 5 7 - d 7 6 3 - 4 6 3 2 - a d b 6 - d 3 1 8 3 5 c 6 8 d 5 5 "   n a m e = " F i e l d   i n d e x "   t y p e = " S y s t e m . I n t 3 2 ,   m s c o r l i b ,   V e r s i o n = 4 . 0 . 0 . 0 ,   C u l t u r e = n e u t r a l ,   P u b l i c K e y T o k e n = b 7 7 a 5 c 5 6 1 9 3 4 e 0 8 9 "   o r d e r = " 9 9 9 "   k e y = " i n d e x "   v a l u e = " "   g r o u p O r d e r = " - 1 "   i s G e n e r a t e d = " f a l s e " / >  
                 < p a r a m e t e r   i d = " f d 4 9 c 1 1 1 - 5 1 0 1 - 4 d 6 f - a d a c - 7 d d 3 8 7 6 a 5 7 3 0 "   n a m e = " F o r m a t   X M L   c o n t e n t "   t y p e = " S y s t e m . B o o l e a n ,   m s c o r l i b ,   V e r s i o n = 4 . 0 . 0 . 0 ,   C u l t u r e = n e u t r a l ,   P u b l i c K e y T o k e n = b 7 7 a 5 c 5 6 1 9 3 4 e 0 8 9 "   o r d e r = " 9 9 9 "   k e y = " f o r m a t X m l C o n t e n t "   v a l u e = " F a l s e "   g r o u p O r d e r = " - 1 "   i s G e n e r a t e d = " f a l s e " / >  
                 < p a r a m e t e r   i d = " 6 e 5 8 7 1 5 8 - 8 8 3 4 - 4 8 7 2 - 9 b 1 8 - 6 d c a 1 2 c d b e 9 5 " 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7 a f 7 0 1 6 - 5 6 8 4 - 4 3 4 e - 8 c c b - e 6 b c 5 9 9 c a 2 0 a "   n a m e = " R o w s   t o   r e m o v e   i f   e m p t y "   t y p e = " S y s t e m . I n t 3 2 ,   m s c o r l i b ,   V e r s i o n = 4 . 0 . 0 . 0 ,   C u l t u r e = n e u t r a l ,   P u b l i c K e y T o k e n = b 7 7 a 5 c 5 6 1 9 3 4 e 0 8 9 "   o r d e r = " 9 9 9 "   k e y = " d e l e t e R o w C o u n t "   v a l u e = " 0 "   g r o u p O r d e r = " - 1 "   i s G e n e r a t e d = " f a l s e " / >  
                 < p a r a m e t e r   i d = " 7 2 5 5 2 6 9 9 - 0 c e b - 4 b 6 b - b 8 f 0 - 4 6 c b 0 3 f e 6 9 a 1 "   n a m e = " U p d a t e   f i e l d   f r o m   d o c u m e n t "   t y p e = " S y s t e m . B o o l e a n ,   m s c o r l i b ,   V e r s i o n = 4 . 0 . 0 . 0 ,   C u l t u r e = n e u t r a l ,   P u b l i c K e y T o k e n = b 7 7 a 5 c 5 6 1 9 3 4 e 0 8 9 "   o r d e r = " 9 9 9 "   k e y = " u p d a t e F i e l d "   v a l u e = " F a l s e "   g r o u p O r d e r = " - 1 "   i s G e n e r a t e d = " f a l s e " / >  
             < / p a r a m e t e r s >  
         < / c o n t e n t C o n t r o l >  
         < c o n t e n t C o n t r o l   i d = " 5 0 f 6 0 5 f a - 8 2 5 1 - 4 4 2 3 - 9 b e d - 0 7 5 3 a d 7 9 5 9 8 2 "   n a m e = " D M S . M a t t e r "   a s s e m b l y = " I p h e l i o n . O u t l i n e . W o r d . d l l "   t y p e = " I p h e l i o n . O u t l i n e . W o r d . R e n d e r e r s . T e x t R e n d e r e r "   o r d e r = " 3 "   a c t i v e = " t r u e "   e n t i t y I d = " 4 6 e d c 9 6 c - 5 d 5 7 - 4 7 a 3 - 8 f 4 f - 2 5 3 4 6 e 0 1 4 c 0 b "   f i e l d I d = " 3 6 2 d d c e b - 8 f c 2 - 4 e a d - b 5 3 5 - e d 9 e 8 3 5 9 8 3 8 4 "   p a r e n t I d = " 1 9 d b a 8 3 6 - 1 b 1 3 - 4 3 5 4 - 8 0 4 2 - 5 a c 2 b a 3 b b 8 f d "   l e v e l O r d e r = " 1 0 0 "   c o n t r o l T y p e = " p l a i n T e x t "   c o n t r o l E d i t T y p e = " i n l i n e "   e n c l o s i n g B o o k m a r k = " f a l s e "   f o r m a t = " { D M S . C l i e n t }   & a m p ;   { L a b e l s . G e n e r a l   -   F u l l s t o p }   & a m p ;   { D M S . M a t t e r } "   f o r m a t E v a l u a t o r T y p e = " e x p r e s s i o n "   t e x t C a s e = " i g n o r e C a s e "   r e m o v e C o n t r o l = " f a l s e "   i g n o r e F o r m a t I f E m p t y = " f a l s e " >  
             < p a r a m e t e r s >  
                 < p a r a m e t e r   i d = " d 5 f 9 2 5 6 2 - e 2 5 0 - 4 3 b a - 9 4 2 d - 0 6 d 3 0 4 a 5 0 1 2 1 "   n a m e = " D e l e t e   l i n e   i f   e m p t y "   t y p e = " S y s t e m . B o o l e a n ,   m s c o r l i b ,   V e r s i o n = 4 . 0 . 0 . 0 ,   C u l t u r e = n e u t r a l ,   P u b l i c K e y T o k e n = b 7 7 a 5 c 5 6 1 9 3 4 e 0 8 9 "   o r d e r = " 9 9 9 "   k e y = " d e l e t e L i n e I f E m p t y "   v a l u e = " F a l s e "   g r o u p O r d e r = " - 1 "   i s G e n e r a t e d = " f a l s e " / >  
                 < p a r a m e t e r   i d = " 1 d 3 e e 6 6 3 - d 1 5 3 - 4 2 a 9 - b 9 3 d - b c d 0 4 3 9 f 9 e 2 6 "   n a m e = " F i e l d   i n d e x "   t y p e = " S y s t e m . I n t 3 2 ,   m s c o r l i b ,   V e r s i o n = 4 . 0 . 0 . 0 ,   C u l t u r e = n e u t r a l ,   P u b l i c K e y T o k e n = b 7 7 a 5 c 5 6 1 9 3 4 e 0 8 9 "   o r d e r = " 9 9 9 "   k e y = " i n d e x "   v a l u e = " "   g r o u p O r d e r = " - 1 "   i s G e n e r a t e d = " f a l s e " / >  
                 < p a r a m e t e r   i d = " 2 0 f 7 3 6 d 4 - c f 9 d - 4 f 9 1 - b f d 5 - e 8 6 3 c a b d 6 9 4 1 "   n a m e = " F o r m a t   X M L   c o n t e n t "   t y p e = " S y s t e m . B o o l e a n ,   m s c o r l i b ,   V e r s i o n = 4 . 0 . 0 . 0 ,   C u l t u r e = n e u t r a l ,   P u b l i c K e y T o k e n = b 7 7 a 5 c 5 6 1 9 3 4 e 0 8 9 "   o r d e r = " 9 9 9 "   k e y = " f o r m a t X m l C o n t e n t "   v a l u e = " F a l s e "   g r o u p O r d e r = " - 1 "   i s G e n e r a t e d = " f a l s e " / >  
                 < p a r a m e t e r   i d = " c 4 2 4 c e 7 5 - 9 c 6 8 - 4 2 5 6 - a 3 3 7 - 0 b 1 4 a 9 c 1 3 1 d 0 " 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b c f c d 6 1 - 8 3 f 4 - 4 2 a 1 - a 4 0 a - 4 a f e e b 2 f 8 a 3 d "   n a m e = " R o w s   t o   r e m o v e   i f   e m p t y "   t y p e = " S y s t e m . I n t 3 2 ,   m s c o r l i b ,   V e r s i o n = 4 . 0 . 0 . 0 ,   C u l t u r e = n e u t r a l ,   P u b l i c K e y T o k e n = b 7 7 a 5 c 5 6 1 9 3 4 e 0 8 9 "   o r d e r = " 9 9 9 "   k e y = " d e l e t e R o w C o u n t "   v a l u e = " 0 "   g r o u p O r d e r = " - 1 "   i s G e n e r a t e d = " f a l s e " / >  
                 < p a r a m e t e r   i d = " b a 8 4 e 5 b 4 - 8 c e f - 4 c 7 c - 9 8 9 9 - d 0 0 b 4 c c 3 9 9 4 a "   n a m e = " U p d a t e   f i e l d   f r o m   d o c u m e n t "   t y p e = " S y s t e m . B o o l e a n ,   m s c o r l i b ,   V e r s i o n = 4 . 0 . 0 . 0 ,   C u l t u r e = n e u t r a l ,   P u b l i c K e y T o k e n = b 7 7 a 5 c 5 6 1 9 3 4 e 0 8 9 "   o r d e r = " 9 9 9 "   k e y = " u p d a t e F i e l d "   v a l u e = " F a l s e "   g r o u p O r d e r = " - 1 "   i s G e n e r a t e d = " f a l s e " / >  
             < / p a r a m e t e r s >  
         < / c o n t e n t C o n t r o l >  
         < c o n t e n t C o n t r o l   i d = " 0 8 e 7 5 0 d 4 - 3 e 9 b - 4 b 9 a - 9 8 e 8 - 0 0 4 2 e c 4 2 e f 4 5 "   n a m e = " C u r s o r   s t a r t   p o s i t i o n "   a s s e m b l y = " I p h e l i o n . O u t l i n e . W o r d . d l l "   t y p e = " I p h e l i o n . O u t l i n e . W o r d . 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d 4 9 1 9 3 9 c - 1 e 6 f - 4 e f c - 8 b f 5 - 9 4 3 8 c 5 1 f 6 0 2 6 "   n a m e = " T i t l e "   a s s e m b l y = " I p h e l i o n . O u t l i n e . W o r d . d l l "   t y p e = " I p h e l i o n . O u t l i n e . W o r d . R e n d e r e r s . T e x t R e n d e r e r "   o r d e r = " 3 "   a c t i v e = " t r u e "   e n t i t y I d = " b 8 6 7 b 6 6 a - d 0 0 3 - 4 d 1 3 - 9 3 6 d - 8 5 f 5 4 3 6 a d 0 f 1 " 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0 0 7 a 4 a b 1 - 9 9 7 8 - 4 f e d - b c e b - 1 8 c 2 0 8 1 0 8 2 f f "   n a m e = " D e l e t e   l i n e   i f   e m p t y "   t y p e = " S y s t e m . B o o l e a n ,   m s c o r l i b ,   V e r s i o n = 4 . 0 . 0 . 0 ,   C u l t u r e = n e u t r a l ,   P u b l i c K e y T o k e n = b 7 7 a 5 c 5 6 1 9 3 4 e 0 8 9 "   o r d e r = " 9 9 9 "   k e y = " d e l e t e L i n e I f E m p t y "   v a l u e = " F a l s e "   g r o u p O r d e r = " - 1 "   i s G e n e r a t e d = " f a l s e " / >  
                 < p a r a m e t e r   i d = " b 7 b c b 0 5 2 - 2 3 a 6 - 4 d 3 f - b 5 a c - d 5 0 4 c 9 5 5 3 c b 3 "   n a m e = " F i e l d   i n d e x "   t y p e = " S y s t e m . I n t 3 2 ,   m s c o r l i b ,   V e r s i o n = 4 . 0 . 0 . 0 ,   C u l t u r e = n e u t r a l ,   P u b l i c K e y T o k e n = b 7 7 a 5 c 5 6 1 9 3 4 e 0 8 9 "   o r d e r = " 9 9 9 "   k e y = " i n d e x "   v a l u e = " "   g r o u p O r d e r = " - 1 "   i s G e n e r a t e d = " f a l s e " / >  
                 < p a r a m e t e r   i d = " 1 1 6 3 a 7 f d - f 8 e 7 - 4 3 e 9 - 9 a b 6 - 1 5 4 a a c 4 1 b b 8 8 "   n a m e = " F o r m a t   X M L   c o n t e n t "   t y p e = " S y s t e m . B o o l e a n ,   m s c o r l i b ,   V e r s i o n = 4 . 0 . 0 . 0 ,   C u l t u r e = n e u t r a l ,   P u b l i c K e y T o k e n = b 7 7 a 5 c 5 6 1 9 3 4 e 0 8 9 "   o r d e r = " 9 9 9 "   k e y = " f o r m a t X m l C o n t e n t "   v a l u e = " F a l s e "   g r o u p O r d e r = " - 1 "   i s G e n e r a t e d = " f a l s e " / >  
                 < p a r a m e t e r   i d = " b 8 3 5 0 6 3 0 - 5 f 4 0 - 4 b c d - b 0 b 7 - f b b 3 c c b d 0 e 8 9 " 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b 1 e 5 1 d b - 3 9 e 9 - 4 8 f a - b c 5 9 - 0 d 2 6 9 c 8 d 1 d e e "   n a m e = " R o w s   t o   r e m o v e   i f   e m p t y "   t y p e = " S y s t e m . I n t 3 2 ,   m s c o r l i b ,   V e r s i o n = 4 . 0 . 0 . 0 ,   C u l t u r e = n e u t r a l ,   P u b l i c K e y T o k e n = b 7 7 a 5 c 5 6 1 9 3 4 e 0 8 9 "   o r d e r = " 9 9 9 "   k e y = " d e l e t e R o w C o u n t "   v a l u e = " 0 "   g r o u p O r d e r = " - 1 "   i s G e n e r a t e d = " f a l s e " / >  
                 < p a r a m e t e r   i d = " c 2 c 8 1 e 1 2 - 5 c f 1 - 4 7 b d - 9 f 0 5 - 4 c 1 c d c 5 9 e 7 1 1 "   n a m e = " U p d a t e   f i e l d   f r o m   d o c u m e n t "   t y p e = " S y s t e m . B o o l e a n ,   m s c o r l i b ,   V e r s i o n = 4 . 0 . 0 . 0 ,   C u l t u r e = n e u t r a l ,   P u b l i c K e y T o k e n = b 7 7 a 5 c 5 6 1 9 3 4 e 0 8 9 "   o r d e r = " 9 9 9 "   k e y = " u p d a t e F i e l d "   v a l u e = " F a l s e "   g r o u p O r d e r = " - 1 "   i s G e n e r a t e d = " f a l s e " / >  
             < / p a r a m e t e r s >  
         < / c o n t e n t C o n t r o l >  
         < c o n t e n t C o n t r o l   i d = " f f 0 f 4 7 6 a - 3 1 d 0 - 4 1 9 4 - 8 1 6 b - 7 2 1 0 0 f 4 d 1 e f 4 "   n a m e = " S u b - T i t l e "   a s s e m b l y = " I p h e l i o n . O u t l i n e . W o r d . d l l "   t y p e = " I p h e l i o n . O u t l i n e . W o r d . R e n d e r e r s . T e x t R e n d e r e r "   o r d e r = " 3 "   a c t i v e = " t r u e "   e n t i t y I d = " c 8 b 2 e 2 d 9 - 2 9 2 0 - 4 1 f e - b e 5 d - 0 4 a 9 9 0 9 3 b 7 2 c "   f i e l d I d = " 9 0 b 0 3 9 7 8 - e 2 1 7 - 4 e 3 2 - a 4 f e - a 3 2 c b a 5 7 d 1 8 6 "   p a r e n t I d = " 0 0 0 0 0 0 0 0 - 0 0 0 0 - 0 0 0 0 - 0 0 0 0 - 0 0 0 0 0 0 0 0 0 0 0 0 "   l e v e l O r d e r = " 1 0 0 "   c o n t r o l T y p e = " p l a i n T e x t "   c o n t r o l E d i t T y p e = " i n l i n e "   e n c l o s i n g B o o k m a r k = " f a l s e "   f o r m a t E v a l u a t o r T y p e = " e x p r e s s i o n "   t e x t C a s e = " i g n o r e C a s e "   r e m o v e C o n t r o l = " f a l s e "   i g n o r e F o r m a t I f E m p t y = " f a l s e " >  
             < p a r a m e t e r s >  
                 < p a r a m e t e r   i d = " a 2 a 8 3 d 6 6 - 9 d e b - 4 b 3 3 - a a 8 2 - 0 e 8 9 d 0 f 1 0 5 6 5 "   n a m e = " D e l e t e   l i n e   i f   e m p t y "   t y p e = " S y s t e m . B o o l e a n ,   m s c o r l i b ,   V e r s i o n = 4 . 0 . 0 . 0 ,   C u l t u r e = n e u t r a l ,   P u b l i c K e y T o k e n = b 7 7 a 5 c 5 6 1 9 3 4 e 0 8 9 "   o r d e r = " 9 9 9 "   k e y = " d e l e t e L i n e I f E m p t y "   v a l u e = " F a l s e "   g r o u p O r d e r = " - 1 "   i s G e n e r a t e d = " f a l s e " / >  
                 < p a r a m e t e r   i d = " b 6 4 1 4 f 8 d - 2 4 6 e - 4 f 4 4 - a 6 5 0 - 8 d c b 6 c f e 1 f 9 3 "   n a m e = " F i e l d   i n d e x "   t y p e = " S y s t e m . I n t 3 2 ,   m s c o r l i b ,   V e r s i o n = 4 . 0 . 0 . 0 ,   C u l t u r e = n e u t r a l ,   P u b l i c K e y T o k e n = b 7 7 a 5 c 5 6 1 9 3 4 e 0 8 9 "   o r d e r = " 9 9 9 "   k e y = " i n d e x "   v a l u e = " "   g r o u p O r d e r = " - 1 "   i s G e n e r a t e d = " f a l s e " / >  
                 < p a r a m e t e r   i d = " 8 c d 1 3 b d 5 - c f e d - 4 9 3 1 - 8 e 8 c - b 8 f 7 e 5 f f 0 0 4 8 "   n a m e = " F o r m a t   X M L   c o n t e n t "   t y p e = " S y s t e m . B o o l e a n ,   m s c o r l i b ,   V e r s i o n = 4 . 0 . 0 . 0 ,   C u l t u r e = n e u t r a l ,   P u b l i c K e y T o k e n = b 7 7 a 5 c 5 6 1 9 3 4 e 0 8 9 "   o r d e r = " 9 9 9 "   k e y = " f o r m a t X m l C o n t e n t "   v a l u e = " F a l s e "   g r o u p O r d e r = " - 1 "   i s G e n e r a t e d = " f a l s e " / >  
                 < p a r a m e t e r   i d = " c 1 b 3 8 8 4 4 - 9 0 0 f - 4 9 0 d - 8 5 5 f - 9 3 d c d 1 3 5 0 d 2 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0 d 9 1 5 0 c 4 - d e 4 5 - 4 b 1 9 - 8 6 6 a - 0 8 5 7 f 3 f c 4 2 f c "   n a m e = " R o w s   t o   r e m o v e   i f   e m p t y "   t y p e = " S y s t e m . I n t 3 2 ,   m s c o r l i b ,   V e r s i o n = 4 . 0 . 0 . 0 ,   C u l t u r e = n e u t r a l ,   P u b l i c K e y T o k e n = b 7 7 a 5 c 5 6 1 9 3 4 e 0 8 9 "   o r d e r = " 9 9 9 "   k e y = " d e l e t e R o w C o u n t "   v a l u e = " 0 "   g r o u p O r d e r = " - 1 "   i s G e n e r a t e d = " f a l s e " / >  
                 < p a r a m e t e r   i d = " a 0 d 6 c b 4 6 - 8 5 3 4 - 4 5 a 6 - b d 9 f - 9 e 2 2 a 3 7 7 5 8 a c "   n a m e = " U p d a t e   f i e l d   f r o m   d o c u m e n t "   t y p e = " S y s t e m . B o o l e a n ,   m s c o r l i b ,   V e r s i o n = 4 . 0 . 0 . 0 ,   C u l t u r e = n e u t r a l ,   P u b l i c K e y T o k e n = b 7 7 a 5 c 5 6 1 9 3 4 e 0 8 9 "   o r d e r = " 9 9 9 "   k e y = " u p d a t e F i e l d "   v a l u e = " F a l s e "   g r o u p O r d e r = " - 1 "   i s G e n e r a t e d = " f a l s e " / >  
             < / p a r a m e t e r s >  
         < / c o n t e n t C o n t r o l >  
         < c o n t e n t C o n t r o l   i d = " f 4 6 5 e f c 5 - a 9 2 0 - 4 f 9 5 - a 6 6 d - f c f 4 6 5 b c f d a 4 "   n a m e = " F r o n t   C o v e r   R e g i o n "   a s s e m b l y = " I p h e l i o n . O u t l i n e . W o r d . D L L "   t y p e = " I p h e l i o n . O u t l i n e . W o r d . R e n d e r e r s . B u i l d i n g B l o c k B o o k m a r 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0 e c 5 7 3 d e - 7 6 8 2 - 4 f 1 4 - 9 7 4 b - f 7 5 c 6 a f 2 6 4 b 7 "   n a m e = " B u i l d i n g   b l o c k   n a m e "   t y p e = " S y s t e m . S t r i n g ,   m s c o r l i b ,   V e r s i o n = 4 . 0 . 0 . 0 ,   C u l t u r e = n e u t r a l ,   P u b l i c K e y T o k e n = b 7 7 a 5 c 5 6 1 9 3 4 e 0 8 9 "   o r d e r = " 9 9 9 "   k e y = " b u i l d i n g B l o c k N a m e "   v a l u e = " & l t ; ? x m l   v e r s i o n = & q u o t ; 1 . 0 & q u o t ;   e n c o d i n g = & q u o t ; u t f - 1 6 & q u o t ; ? & g t ; & # x A ; & l t ; f o r m a t S t r i n g   x m l n s : x s d = & q u o t ; h t t p : / / w w w . w 3 . o r g / 2 0 0 1 / X M L S c h e m a & q u o t ;   x m l n s : x s i = & q u o t ; h t t p : / / w w w . w 3 . o r g / 2 0 0 1 / X M L S c h e m a - i n s t a n c e & q u o t ; & g t ; & # x A ;     & l t ; t y p e & g t ; e x p r e s s i o n & l t ; / t y p e & g t ; & # x A ;     & l t ; t e x t & g t ; I F ( { F r o n t   C o v e r . V a l u e   F i e l d }   =   T r u e ,   & # x A ;   & q u o t ; B B - F r o n t C o v e r & q u o t ; , & # x A ;   & q u o t ; & q u o t ; & # x A ; ) & l t ; / t e x t & g t ; & # x A ; & l t ; / f o r m a t S t r i n g & g t ; "   a r g u m e n t = " F o r m a t S t r i n g "   g r o u p O r d e r = " - 1 "   i s G e n e r a t e d = " f a l s e " / >  
                 < p a r a m e t e r   i d = " 1 f 9 1 f 5 0 9 - 5 f 6 b - 4 3 a 1 - a f 1 c - 7 8 d b 6 c 0 9 4 a 9 8 "   n a m e = " B u i l d i n g   b l o c k   t e m p l a t e "   t y p e = " S y s t e m . S t r i n g ,   m s c o r l i b ,   V e r s i o n = 4 . 0 . 0 . 0 ,   C u l t u r e = n e u t r a l ,   P u b l i c K e y T o k e n = b 7 7 a 5 c 5 6 1 9 3 4 e 0 8 9 "   o r d e r = " 9 9 9 "   k e y = " t e m p l a t e N a m e "   v a l u e = " "   g r o u p O r d e r = " - 1 "   i s G e n e r a t e d = " f a l s e " / >  
                 < p a r a m e t e r   i d = " b b c 4 8 d e 2 - 7 1 3 3 - 4 7 0 3 - 8 9 7 2 - 3 b f 8 9 1 f e 4 e 4 7 "   n a m e = " P o s i t i o n   i n   d o c u m e n t "   t y p e = " I p h e l i o n . O u t l i n e . M o d e l . E n t i t i e s . C o n t r o l P o s i t i o n ,   I p h e l i o n . O u t l i n e . M o d e l ,   V e r s i o n = 1 . 8 . 4 . 1 2 2 ,   C u l t u r e = n e u t r a l ,   P u b l i c K e y T o k e n = n u l l "   o r d e r = " 9 9 9 "   k e y = " p o s i t i o n I n D o c u m e n t "   v a l u e = " T o p "   g r o u p O r d e r = " - 1 "   i s G e n e r a t e d = " f a l s e " / >  
             < / p a r a m e t e r s >  
         < / c o n t e n t C o n t r o l >  
         < c o n t e n t C o n t r o l   i d = " 0 e 8 c 1 8 4 4 - d 3 e a - 4 0 3 7 - b 2 4 5 - 5 e c 1 e 0 a 9 9 e e 2 "   n a m e = " E n t i t y "   a s s e m b l y = " I p h e l i o n . O u t l i n e . W o r d . d l l "   t y p e = " I p h e l i o n . O u t l i n e . W o r d . R e n d e r e r s . T e x t R e n d e r e r "   o r d e r = " 3 "   a c t i v e = " t r u e "   e n t i t y I d = " 9 b e 5 6 b 3 2 - 1 3 1 7 - 4 6 6 1 - a c c 5 - e d e c 3 9 b 7 0 4 6 6 "   f i e l d I d = " f 5 8 d d c f 2 - c 6 0 e - 4 b 4 4 - a e a d - 9 d 3 a 3 d a 4 d 7 e c "   p a r e n t I d = " 0 0 0 0 0 0 0 0 - 0 0 0 0 - 0 0 0 0 - 0 0 0 0 - 0 0 0 0 0 0 0 0 0 0 0 0 "   l e v e l O r d e r = " 1 0 0 "   c o n t r o l T y p e = " p l a i n T e x t "   c o n t r o l E d i t T y p e = " i n l i n e "   e n c l o s i n g B o o k m a r k = " f a l s e "   f o r m a t E v a l u a t o r T y p e = " e x p r e s s i o n "   t e x t C a s e = " i g n o r e C a s e "   r e m o v e C o n t r o l = " f a l s e "   i g n o r e F o r m a t I f E m p t y = " f a l s e " >  
             < p a r a m e t e r s >  
                 < p a r a m e t e r   i d = " c d 5 8 a c e 4 - 7 a e 9 - 4 f d 3 - b 4 0 d - 3 a 2 2 a 7 a 0 6 7 f 7 "   n a m e = " D e l e t e   l i n e   i f   e m p t y "   t y p e = " S y s t e m . B o o l e a n ,   m s c o r l i b ,   V e r s i o n = 4 . 0 . 0 . 0 ,   C u l t u r e = n e u t r a l ,   P u b l i c K e y T o k e n = b 7 7 a 5 c 5 6 1 9 3 4 e 0 8 9 "   o r d e r = " 9 9 9 "   k e y = " d e l e t e L i n e I f E m p t y "   v a l u e = " F a l s e "   g r o u p O r d e r = " - 1 "   i s G e n e r a t e d = " f a l s e " / >  
                 < p a r a m e t e r   i d = " 9 6 a b 9 6 9 a - 0 c a 5 - 4 6 5 6 - 8 4 f 6 - e 8 6 e 2 2 e 7 a d 5 7 "   n a m e = " F i e l d   i n d e x "   t y p e = " S y s t e m . I n t 3 2 ,   m s c o r l i b ,   V e r s i o n = 4 . 0 . 0 . 0 ,   C u l t u r e = n e u t r a l ,   P u b l i c K e y T o k e n = b 7 7 a 5 c 5 6 1 9 3 4 e 0 8 9 "   o r d e r = " 9 9 9 "   k e y = " i n d e x "   v a l u e = " "   g r o u p O r d e r = " - 1 "   i s G e n e r a t e d = " f a l s e " / >  
                 < p a r a m e t e r   i d = " d 4 2 c 9 9 f d - 2 e 9 f - 4 6 2 8 - 8 8 a a - 0 3 c 9 d e a f 8 6 d 3 "   n a m e = " F o r m a t   X M L   c o n t e n t "   t y p e = " S y s t e m . B o o l e a n ,   m s c o r l i b ,   V e r s i o n = 4 . 0 . 0 . 0 ,   C u l t u r e = n e u t r a l ,   P u b l i c K e y T o k e n = b 7 7 a 5 c 5 6 1 9 3 4 e 0 8 9 "   o r d e r = " 9 9 9 "   k e y = " f o r m a t X m l C o n t e n t "   v a l u e = " F a l s e "   g r o u p O r d e r = " - 1 "   i s G e n e r a t e d = " f a l s e " / >  
                 < p a r a m e t e r   i d = " 6 c 2 7 e 6 5 c - f b 3 d - 4 4 e 7 - b 9 0 1 - 3 3 4 9 e c c 2 f 9 5 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5 e d 5 c 2 e 7 - e 9 a 9 - 4 d 8 9 - 9 5 7 9 - 9 b c 3 d 0 f 1 8 2 e 8 "   n a m e = " R o w s   t o   r e m o v e   i f   e m p t y "   t y p e = " S y s t e m . I n t 3 2 ,   m s c o r l i b ,   V e r s i o n = 4 . 0 . 0 . 0 ,   C u l t u r e = n e u t r a l ,   P u b l i c K e y T o k e n = b 7 7 a 5 c 5 6 1 9 3 4 e 0 8 9 "   o r d e r = " 9 9 9 "   k e y = " d e l e t e R o w C o u n t "   v a l u e = " 0 "   g r o u p O r d e r = " - 1 "   i s G e n e r a t e d = " f a l s e " / >  
                 < p a r a m e t e r   i d = " 9 6 3 4 d 1 4 8 - d 9 3 a - 4 6 8 4 - 9 9 6 c - a 0 8 1 b 7 0 3 4 3 6 c "   n a m e = " U p d a t e   f i e l d   f r o m   d o c u m e n t "   t y p e = " S y s t e m . B o o l e a n ,   m s c o r l i b ,   V e r s i o n = 4 . 0 . 0 . 0 ,   C u l t u r e = n e u t r a l ,   P u b l i c K e y T o k e n = b 7 7 a 5 c 5 6 1 9 3 4 e 0 8 9 "   o r d e r = " 9 9 9 "   k e y = " u p d a t e F i e l d "   v a l u e = " F a l s e "   g r o u p O r d e r = " - 1 "   i s G e n e r a t e d = " f a l s e " / >  
             < / p a r a m e t e r s >  
         < / c o n t e n t C o n t r o l >  
         < c o n t e n t C o n t r o l   i d = " 0 3 d f 0 f 0 f - f c 3 e - 4 1 0 d - b b 3 b - 2 8 7 c 7 0 6 e 0 3 4 d "   n a m e = " O f f i c e . O f f i c e   U R L "   a s s e m b l y = " I p h e l i o n . O u t l i n e . W o r d . d l l "   t y p e = " I p h e l i o n . O u t l i n e . W o r d . R e n d e r e r s . T e x t R e n d e r e r "   o r d e r = " 2 "   a c t i v e = " t r u e "   e n t i t y I d = " 0 9 4 a 3 b 3 a - 5 2 e f - 4 8 4 8 - 9 6 f 7 - b 0 c e 0 4 b d e 2 e 8 "   f i e l d I d = " 3 a a b c c 2 b - 1 0 4 b - 4 d 5 2 - 8 c b b - 5 4 e e 0 7 d e b 8 b 7 "   p a r e n t I d = " 0 0 0 0 0 0 0 0 - 0 0 0 0 - 0 0 0 0 - 0 0 0 0 - 0 0 0 0 0 0 0 0 0 0 0 0 "   l e v e l O r d e r = " 1 0 0 "   c o n t r o l T y p e = " p l a i n T e x t "   c o n t r o l E d i t T y p e = " i n l i n e "   e n c l o s i n g B o o k m a r k = " f a l s e "   f o r m a t E v a l u a t o r T y p e = " e x p r e s s i o n "   t e x t C a s e = " i g n o r e C a s e "   r e m o v e C o n t r o l = " f a l s e "   i g n o r e F o r m a t I f E m p t y = " f a l s e " >  
             < p a r a m e t e r s >  
                 < p a r a m e t e r   i d = " 4 0 e 3 5 9 c 8 - 3 1 3 2 - 4 5 a a - a 4 e 9 - 9 f 6 f 3 6 c e 8 3 5 a "   n a m e = " D e l e t e   l i n e   i f   e m p t y "   t y p e = " S y s t e m . B o o l e a n ,   m s c o r l i b ,   V e r s i o n = 4 . 0 . 0 . 0 ,   C u l t u r e = n e u t r a l ,   P u b l i c K e y T o k e n = b 7 7 a 5 c 5 6 1 9 3 4 e 0 8 9 "   o r d e r = " 9 9 9 "   k e y = " d e l e t e L i n e I f E m p t y "   v a l u e = " F a l s e "   g r o u p O r d e r = " - 1 "   i s G e n e r a t e d = " f a l s e " / >  
                 < p a r a m e t e r   i d = " 4 5 2 8 a b e f - 9 6 2 4 - 4 1 8 d - 9 4 1 d - 5 9 b c 5 c d d 0 6 0 b "   n a m e = " F i e l d   i n d e x "   t y p e = " S y s t e m . I n t 3 2 ,   m s c o r l i b ,   V e r s i o n = 4 . 0 . 0 . 0 ,   C u l t u r e = n e u t r a l ,   P u b l i c K e y T o k e n = b 7 7 a 5 c 5 6 1 9 3 4 e 0 8 9 "   o r d e r = " 9 9 9 "   k e y = " i n d e x "   v a l u e = " "   g r o u p O r d e r = " - 1 "   i s G e n e r a t e d = " f a l s e " / >  
                 < p a r a m e t e r   i d = " c f 6 0 4 5 7 1 - 2 f 1 4 - 4 4 0 4 - 8 5 3 0 - e 9 1 1 9 5 2 c 7 2 0 a "   n a m e = " F o r m a t   X M L   c o n t e n t "   t y p e = " S y s t e m . B o o l e a n ,   m s c o r l i b ,   V e r s i o n = 4 . 0 . 0 . 0 ,   C u l t u r e = n e u t r a l ,   P u b l i c K e y T o k e n = b 7 7 a 5 c 5 6 1 9 3 4 e 0 8 9 "   o r d e r = " 9 9 9 "   k e y = " f o r m a t X m l C o n t e n t "   v a l u e = " F a l s e "   g r o u p O r d e r = " - 1 "   i s G e n e r a t e d = " f a l s e " / >  
                 < p a r a m e t e r   i d = " 7 e 8 d 8 1 9 4 - 0 f 9 4 - 4 6 7 1 - a 0 5 4 - 6 6 0 4 6 7 6 5 3 a 2 1 " 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e e b 1 0 b 0 - 4 f d 6 - 4 d 8 2 - 9 a 4 e - c 7 2 4 2 c a f d 1 a 7 "   n a m e = " R o w s   t o   r e m o v e   i f   e m p t y "   t y p e = " S y s t e m . I n t 3 2 ,   m s c o r l i b ,   V e r s i o n = 4 . 0 . 0 . 0 ,   C u l t u r e = n e u t r a l ,   P u b l i c K e y T o k e n = b 7 7 a 5 c 5 6 1 9 3 4 e 0 8 9 "   o r d e r = " 9 9 9 "   k e y = " d e l e t e R o w C o u n t "   v a l u e = " 0 "   g r o u p O r d e r = " - 1 "   i s G e n e r a t e d = " f a l s e " / >  
                 < p a r a m e t e r   i d = " 9 1 3 8 8 7 2 a - 3 2 f c - 4 f b 1 - 9 4 f 6 - 9 6 f c 6 2 d 9 d 7 4 3 "   n a m e = " U p d a t e   f i e l d   f r o m   d o c u m e n t "   t y p e = " S y s t e m . B o o l e a n ,   m s c o r l i b ,   V e r s i o n = 4 . 0 . 0 . 0 ,   C u l t u r e = n e u t r a l ,   P u b l i c K e y T o k e n = b 7 7 a 5 c 5 6 1 9 3 4 e 0 8 9 "   o r d e r = " 9 9 9 "   k e y = " u p d a t e F i e l d "   v a l u e = " F a l s e "   g r o u p O r d e r = " - 1 "   i s G e n e r a t e d = " f a l s e " / >  
             < / p a r a m e t e r s >  
         < / c o n t e n t C o n t r o l >  
         < c o n t e n t C o n t r o l   i d = " 5 d 6 2 2 1 0 6 - 6 f 4 1 - 4 d 2 b - b 1 c f - a b 3 b 6 8 6 b 1 3 e 8 "   n a m e = " O f f i c e . D i s c l a i m e r . F i r m "   a s s e m b l y = " I p h e l i o n . O u t l i n e . W o r d . D L L "   t y p e = " I p h e l i o n . O u t l i n e . W o r d . R e n d e r e r s . X m l F o r m a t t e d T e x t R e n d e r e r "   o r d e r = " 2 "   a c t i v e = " t r u e "   e n t i t y I d = " 0 9 4 a 3 b 3 a - 5 2 e f - 4 8 4 8 - 9 6 f 7 - b 0 c e 0 4 b d e 2 e 8 "   f i e l d I d = " 4 5 b 5 b 9 7 7 - a 6 a f - 4 0 2 2 - 8 0 c 6 - f 1 c c 2 7 b f c 4 7 1 "   p a r e n t I d = " 0 0 0 0 0 0 0 0 - 0 0 0 0 - 0 0 0 0 - 0 0 0 0 - 0 0 0 0 0 0 0 0 0 0 0 0 "   l e v e l O r d e r = " 1 0 0 "   c o n t r o l T y p e = " p l a i n T e x t "   c o n t r o l E d i t T y p e = " i n l i n e "   e n c l o s i n g B o o k m a r k = " f a l s e "   f o r m a t = " F I R S T N O T E M P T Y ( { O f f i c e . D i s c l a i m e r . F i r m } ,   { C o u n t r y . D i s c l a i m e r . F i r m } ) "   f o r m a t E v a l u a t o r T y p e = " e x p r e s s i o n "   t e x t C a s e = " i g n o r e C a s e "   r e m o v e C o n t r o l = " f a l s e "   i g n o r e F o r m a t I f E m p t y = " f a l s e " >  
             < p a r a m e t e r s >  
                 < p a r a m e t e r   i d = " 7 5 7 6 2 3 b c - 7 3 2 3 - 4 8 1 c - 8 5 3 4 - e 3 e d c 1 2 8 3 d b 3 "   n a m e = " D e l e t e   l i n e   i f   e m p t y "   t y p e = " S y s t e m . B o o l e a n ,   m s c o r l i b ,   V e r s i o n = 4 . 0 . 0 . 0 ,   C u l t u r e = n e u t r a l ,   P u b l i c K e y T o k e n = b 7 7 a 5 c 5 6 1 9 3 4 e 0 8 9 "   o r d e r = " 9 9 9 "   k e y = " d e l e t e L i n e I f E m p t y "   v a l u e = " F a l s e "   g r o u p O r d e r = " - 1 "   i s G e n e r a t e d = " f a l s e " / >  
                 < p a r a m e t e r   i d = " 6 1 3 b 4 1 f a - c 3 9 6 - 4 4 a 5 - b 3 4 5 - e 1 c 8 5 9 9 f 8 3 4 a "   n a m e = " F i e l d   i n d e x "   t y p e = " S y s t e m . I n t 3 2 ,   m s c o r l i b ,   V e r s i o n = 4 . 0 . 0 . 0 ,   C u l t u r e = n e u t r a l ,   P u b l i c K e y T o k e n = b 7 7 a 5 c 5 6 1 9 3 4 e 0 8 9 "   o r d e r = " 9 9 9 "   k e y = " i n d e x "   v a l u e = " "   g r o u p O r d e r = " - 1 "   i s G e n e r a t e d = " f a l s e " / >  
                 < p a r a m e t e r   i d = " 7 8 5 f c 0 b 0 - d 6 3 3 - 4 e f 8 - 8 2 8 0 - a d c c a e 0 9 8 9 e 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    < c o n t e n t C o n t r o l   i d = " c a 4 a 9 9 9 3 - 9 0 f 6 - 4 3 7 3 - b c 5 9 - 3 f 3 7 0 1 7 7 0 8 7 5 "   n a m e = " A l l   O f f i c e s . B r i s t o l "   a s s e m b l y = " I p h e l i o n . O u t l i n e . W o r d . d l l "   t y p e = " I p h e l i o n . O u t l i n e . W o r d . R e n d e r e r s . T e x t R e n d e r e r "   o r d e r = " 2 "   a c t i v e = " t r u e "   e n t i t y I d = " d f c e 9 c b a - 7 2 5 6 - 4 4 4 a - a 8 9 c - 4 3 b d c 9 2 2 f 3 8 9 "   f i e l d I d = " 6 0 1 2 4 0 4 c - d 3 6 8 - 4 5 b 8 - a 6 6 e - 7 a d 6 8 8 0 d 9 e 4 6 "   p a r e n t I d = " 0 0 0 0 0 0 0 0 - 0 0 0 0 - 0 0 0 0 - 0 0 0 0 - 0 0 0 0 0 0 0 0 0 0 0 0 "   l e v e l O r d e r = " 1 0 0 "   c o n t r o l T y p e = " p l a i n T e x t "   c o n t r o l E d i t T y p e = " i n l i n e "   e n c l o s i n g B o o k m a r k = " f a l s e "   f o r m a t = " R E P L A C E ( { A l l   O f f i c e s . O f f i c e [ B r i s t o l ] . B u i l d i n g   A d d r e s s . F o r m a t t e d   A d d r e s s } , C h a r ( 1 3 )   & a m p ;   C h a r ( 1 0 ) , & q u o t ; ,   & q u o t ; , T r u e ) & # x A ; & a m p ;   & q u o t ;   & l t ; b & g t ; & q u o t ;   & a m p ;   { L a b e l s . C o m m o n   -   T e l }   & a m p ;   & q u o t ; & l t ; / b & g t ;   & q u o t ;   & a m p ;   { A l l   O f f i c e s . O f f i c e [ B r i s t o l ] . S w i t c h b o a r d   N u m b e r } & # x A ; & a m p ;   & q u o t ;   & l t ; b & g t ; & q u o t ;   & a m p ;   { L a b e l s . C o m m o n   -   F a x }   & a m p ;   & q u o t ; & l t ; / b & g t ;   & q u o t ;   & a m p ;   { A l l   O f f i c e s . O f f i c e [ B r i s t o l ] . F a x   N u m b e r } "   f o r m a t E v a l u a t o r T y p e = " e x p r e s s i o n "   t e x t C a s e = " i g n o r e C a s e "   r e m o v e C o n t r o l = " f a l s e "   i g n o r e F o r m a t I f E m p t y = " f a l s e " >  
             < p a r a m e t e r s >  
                 < p a r a m e t e r   i d = " c f 2 f 7 7 9 b - 4 a 1 5 - 4 e c e - 8 8 d 2 - f c 6 0 8 7 6 b 1 7 a f "   n a m e = " D e l e t e   l i n e   i f   e m p t y "   t y p e = " S y s t e m . B o o l e a n ,   m s c o r l i b ,   V e r s i o n = 4 . 0 . 0 . 0 ,   C u l t u r e = n e u t r a l ,   P u b l i c K e y T o k e n = b 7 7 a 5 c 5 6 1 9 3 4 e 0 8 9 "   o r d e r = " 9 9 9 "   k e y = " d e l e t e L i n e I f E m p t y "   v a l u e = " F a l s e "   g r o u p O r d e r = " - 1 "   i s G e n e r a t e d = " f a l s e " / >  
                 < p a r a m e t e r   i d = " 5 f c 8 c 3 b b - 9 a e 2 - 4 c 8 2 - b 5 0 b - 4 a 3 e 6 d 8 2 d 1 1 5 "   n a m e = " F i e l d   i n d e x "   t y p e = " S y s t e m . I n t 3 2 ,   m s c o r l i b ,   V e r s i o n = 4 . 0 . 0 . 0 ,   C u l t u r e = n e u t r a l ,   P u b l i c K e y T o k e n = b 7 7 a 5 c 5 6 1 9 3 4 e 0 8 9 "   o r d e r = " 9 9 9 "   k e y = " i n d e x "   v a l u e = " "   g r o u p O r d e r = " - 1 "   i s G e n e r a t e d = " f a l s e " / >  
                 < p a r a m e t e r   i d = " 9 b 6 4 c f 5 8 - 1 a 1 b - 4 c f 2 - 9 e f 5 - 8 4 5 c f 1 c e 4 9 2 b "   n a m e = " F o r m a t   X M L   c o n t e n t "   t y p e = " S y s t e m . B o o l e a n ,   m s c o r l i b ,   V e r s i o n = 4 . 0 . 0 . 0 ,   C u l t u r e = n e u t r a l ,   P u b l i c K e y T o k e n = b 7 7 a 5 c 5 6 1 9 3 4 e 0 8 9 "   o r d e r = " 9 9 9 "   k e y = " f o r m a t X m l C o n t e n t "   v a l u e = " T r u e "   g r o u p O r d e r = " - 1 "   i s G e n e r a t e d = " f a l s e " / >  
                 < p a r a m e t e r   i d = " 5 5 a f 4 8 3 c - e 9 0 d - 4 2 2 0 - a 2 5 5 - f 3 9 6 3 6 f 2 f e e 9 " 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0 9 3 b d 3 e - 0 f 6 a - 4 a 2 6 - b 5 4 f - 2 2 4 7 9 5 e 2 0 e d 3 "   n a m e = " R o w s   t o   r e m o v e   i f   e m p t y "   t y p e = " S y s t e m . I n t 3 2 ,   m s c o r l i b ,   V e r s i o n = 4 . 0 . 0 . 0 ,   C u l t u r e = n e u t r a l ,   P u b l i c K e y T o k e n = b 7 7 a 5 c 5 6 1 9 3 4 e 0 8 9 "   o r d e r = " 9 9 9 "   k e y = " d e l e t e R o w C o u n t "   v a l u e = " 0 "   g r o u p O r d e r = " - 1 "   i s G e n e r a t e d = " f a l s e " / >  
                 < p a r a m e t e r   i d = " a e a 2 7 d e 5 - 3 c c 5 - 4 2 5 7 - 9 2 0 2 - f 1 5 f 4 b f 4 5 d 7 a "   n a m e = " U p d a t e   f i e l d   f r o m   d o c u m e n t "   t y p e = " S y s t e m . B o o l e a n ,   m s c o r l i b ,   V e r s i o n = 4 . 0 . 0 . 0 ,   C u l t u r e = n e u t r a l ,   P u b l i c K e y T o k e n = b 7 7 a 5 c 5 6 1 9 3 4 e 0 8 9 "   o r d e r = " 9 9 9 "   k e y = " u p d a t e F i e l d "   v a l u e = " F a l s e "   g r o u p O r d e r = " - 1 "   i s G e n e r a t e d = " f a l s e " / >  
             < / p a r a m e t e r s >  
         < / c o n t e n t C o n t r o l >  
         < c o n t e n t C o n t r o l   i d = " a 1 4 9 5 3 5 f - 1 a 4 d - 4 b 7 4 - 8 2 3 5 - c 0 2 4 a f 2 9 1 2 3 d "   n a m e = " A l l   O f f i c e s . E d i n b u r g h "   a s s e m b l y = " I p h e l i o n . O u t l i n e . W o r d . d l l "   t y p e = " I p h e l i o n . O u t l i n e . W o r d . R e n d e r e r s . T e x t R e n d e r e r "   o r d e r = " 2 "   a c t i v e = " t r u e "   e n t i t y I d = " d f c e 9 c b a - 7 2 5 6 - 4 4 4 a - a 8 9 c - 4 3 b d c 9 2 2 f 3 8 9 "   f i e l d I d = " 6 0 1 2 4 0 4 c - d 3 6 8 - 4 5 b 8 - a 6 6 e - 7 a d 6 8 8 0 d 9 e 4 6 "   p a r e n t I d = " 0 0 0 0 0 0 0 0 - 0 0 0 0 - 0 0 0 0 - 0 0 0 0 - 0 0 0 0 0 0 0 0 0 0 0 0 "   l e v e l O r d e r = " 1 0 0 "   c o n t r o l T y p e = " p l a i n T e x t "   c o n t r o l E d i t T y p e = " i n l i n e "   e n c l o s i n g B o o k m a r k = " f a l s e "   f o r m a t = " R E P L A C E ( { A l l   O f f i c e s . O f f i c e [ E d i n b u r g h ] . B u i l d i n g   A d d r e s s . F o r m a t t e d   A d d r e s s } , C h a r ( 1 3 )   & a m p ;   C h a r ( 1 0 ) , & q u o t ; ,   & q u o t ; , T r u e ) & # x A ; & a m p ;   & q u o t ;   & l t ; b & g t ; & q u o t ;   & a m p ;   { L a b e l s . C o m m o n   -   T e l }   & a m p ;   & q u o t ; & l t ; / b & g t ;   & q u o t ;   & a m p ;   { A l l   O f f i c e s . O f f i c e [ E d i n b u r g h ] . S w i t c h b o a r d   N u m b e r } & # x A ; & a m p ;   & q u o t ;   & l t ; b & g t ; & q u o t ;   & a m p ;   { L a b e l s . C o m m o n   -   F a x }   & a m p ;   & q u o t ; & l t ; / b & g t ;   & q u o t ;   & a m p ;   { A l l   O f f i c e s . O f f i c e [ E d i n b u r g h ] . F a x   N u m b e r } "   f o r m a t E v a l u a t o r T y p e = " e x p r e s s i o n "   t e x t C a s e = " i g n o r e C a s e "   r e m o v e C o n t r o l = " f a l s e "   i g n o r e F o r m a t I f E m p t y = " f a l s e " >  
             < p a r a m e t e r s >  
                 < p a r a m e t e r   i d = " c 7 b 8 d 0 5 f - 1 1 4 a - 4 a 6 b - a 2 f 1 - d 0 3 9 2 b 9 a 5 1 2 0 "   n a m e = " D e l e t e   l i n e   i f   e m p t y "   t y p e = " S y s t e m . B o o l e a n ,   m s c o r l i b ,   V e r s i o n = 4 . 0 . 0 . 0 ,   C u l t u r e = n e u t r a l ,   P u b l i c K e y T o k e n = b 7 7 a 5 c 5 6 1 9 3 4 e 0 8 9 "   o r d e r = " 9 9 9 "   k e y = " d e l e t e L i n e I f E m p t y "   v a l u e = " F a l s e "   g r o u p O r d e r = " - 1 "   i s G e n e r a t e d = " f a l s e " / >  
                 < p a r a m e t e r   i d = " d a 1 5 3 3 0 8 - 5 d 0 e - 4 c c 1 - b 2 8 f - c 7 c e 8 4 1 2 3 5 b b "   n a m e = " F i e l d   i n d e x "   t y p e = " S y s t e m . I n t 3 2 ,   m s c o r l i b ,   V e r s i o n = 4 . 0 . 0 . 0 ,   C u l t u r e = n e u t r a l ,   P u b l i c K e y T o k e n = b 7 7 a 5 c 5 6 1 9 3 4 e 0 8 9 "   o r d e r = " 9 9 9 "   k e y = " i n d e x "   v a l u e = " "   g r o u p O r d e r = " - 1 "   i s G e n e r a t e d = " f a l s e " / >  
                 < p a r a m e t e r   i d = " 6 c 5 1 5 5 a 4 - 0 2 e b - 4 9 0 4 - a e 2 1 - 9 1 8 c 4 f 7 2 a 3 4 2 "   n a m e = " F o r m a t   X M L   c o n t e n t "   t y p e = " S y s t e m . B o o l e a n ,   m s c o r l i b ,   V e r s i o n = 4 . 0 . 0 . 0 ,   C u l t u r e = n e u t r a l ,   P u b l i c K e y T o k e n = b 7 7 a 5 c 5 6 1 9 3 4 e 0 8 9 "   o r d e r = " 9 9 9 "   k e y = " f o r m a t X m l C o n t e n t "   v a l u e = " T r u e "   g r o u p O r d e r = " - 1 "   i s G e n e r a t e d = " f a l s e " / >  
                 < p a r a m e t e r   i d = " b d 0 d 3 9 1 1 - a c 4 1 - 4 f 2 6 - a 8 d 7 - 2 3 9 9 6 0 4 c 6 e e e " 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8 5 b c 5 f d - e b d d - 4 0 7 7 - a 3 f f - 8 d c d 2 2 a 1 5 2 d 9 "   n a m e = " R o w s   t o   r e m o v e   i f   e m p t y "   t y p e = " S y s t e m . I n t 3 2 ,   m s c o r l i b ,   V e r s i o n = 4 . 0 . 0 . 0 ,   C u l t u r e = n e u t r a l ,   P u b l i c K e y T o k e n = b 7 7 a 5 c 5 6 1 9 3 4 e 0 8 9 "   o r d e r = " 9 9 9 "   k e y = " d e l e t e R o w C o u n t "   v a l u e = " 0 "   g r o u p O r d e r = " - 1 "   i s G e n e r a t e d = " f a l s e " / >  
                 < p a r a m e t e r   i d = " 1 9 9 e a 5 f 2 - d 1 3 e - 4 a e 2 - b f d b - 0 4 f 5 2 4 8 5 2 3 0 5 "   n a m e = " U p d a t e   f i e l d   f r o m   d o c u m e n t "   t y p e = " S y s t e m . B o o l e a n ,   m s c o r l i b ,   V e r s i o n = 4 . 0 . 0 . 0 ,   C u l t u r e = n e u t r a l ,   P u b l i c K e y T o k e n = b 7 7 a 5 c 5 6 1 9 3 4 e 0 8 9 "   o r d e r = " 9 9 9 "   k e y = " u p d a t e F i e l d "   v a l u e = " F a l s e "   g r o u p O r d e r = " - 1 "   i s G e n e r a t e d = " f a l s e " / >  
             < / p a r a m e t e r s >  
         < / c o n t e n t C o n t r o l >  
         < c o n t e n t C o n t r o l   i d = " 1 f 9 7 1 b d 1 - 5 6 c b - 4 e b d - a f 6 e - 3 2 4 7 a b 0 a 5 1 6 c "   n a m e = " C l a s s i f i c a t i o n . S e l e c t e d   I t e m s "   a s s e m b l y = " I p h e l i o n . O u t l i n e . W o r d . d l l "   t y p e = " I p h e l i o n . O u t l i n e . W o r d . R e n d e r e r s . T e x t R e n d e r e r "   o r d e r = " 3 "   a c t i v e = " t r u e "   e n t i t y I d = " c 3 9 3 a a 0 2 - 9 b 8 1 - 4 1 e a - 8 e b d - 9 4 5 6 6 e a 2 7 f d 1 "   f i e l d I d = " 1 8 4 5 7 3 0 2 - b e 9 7 - 4 2 4 d - 8 7 3 5 - 2 1 2 b c d 9 6 e 2 a 2 "   p a r e n t I d = " 1 9 d b a 8 3 6 - 1 b 1 3 - 4 3 5 4 - 8 0 4 2 - 5 a c 2 b a 3 b b 8 f d "   l e v e l O r d e r = " 1 0 0 "   c o n t r o l T y p e = " p l a i n T e x t "   c o n t r o l E d i t T y p e = " i n l i n e "   e n c l o s i n g B o o k m a r k = " f a l s e "   f o r m a t = " I F ( & # x A ;   { O v e r r i d e   D e f a u l t   C l a s s i f i c a t i o n . V a l u e   F i e l d } = t r u e , & # x A ;   I F (   & # x A ;     { C l a s s i f i c a t i o n . S e l e c t e d   I t e m s } = { L a b e l s . C l a s s i f i c a t i o n   -   C l i e n t   S p e c i f i c   ( f u l l ) } , & # x A ;       I F N O T E M P T Y ( { C l a s s i f i c a t i o n   C L S . T e x t } , & # x A ;                                 { L a b e l s . C o m m o n   -   C l a s s i f i c a t i o n }   & a m p ;   { L a b e l s . G e n e r a l   -   L a b e l   s e p a r a t o r }   & a m p ;   & q u o t ;   & q u o t ;   & a m p ;   { C l a s s i f i c a t i o n   C L S . T e x t } , & # x A ;                         & q u o t ; & q u o t ; & # x A ;                         ) ,   & # x A ;     I F ( { C l a s s i f i c a t i o n . S e l e c t e d   I t e m s } & l t ; & g t ; { L a b e l s . C l a s s i f i c a t i o n   -   P u b l i c   ( f u l l ) } , & # x A ;       { L a b e l s . C o m m o n   -   C l a s s i f i c a t i o n }   & a m p ;   { L a b e l s . G e n e r a l   -   L a b e l   s e p a r a t o r }   & a m p ;   & q u o t ;   & q u o t ;   & a m p ; { C l a s s i f i c a t i o n . S e l e c t e d   I t e m s } , & # x A ;     & q u o t ; & q u o t ; ) & # x A ;   ) & # x A ;   , & # x A ;   & # x A ; & # x A ;   I F (   & # x A ;     { D M S . P r o f i l e F i e l d 1 D e s c r i p t i o n } = { L a b e l s . C l a s s i f i c a t i o n   -   C l i e n t   S p e c i f i c   ( f u l l ) } , & # x A ;       I F N O T E M P T Y ( { C l a s s i f i c a t i o n   C L S . T e x t } , & # x A ;                                 { L a b e l s . C o m m o n   -   C l a s s i f i c a t i o n }   & a m p ;   { L a b e l s . G e n e r a l   -   L a b e l   s e p a r a t o r }   & a m p ;   & q u o t ;   & q u o t ;   & a m p ;   { C l a s s i f i c a t i o n   C L S . T e x t } , & # x A ;                         & q u o t ; & q u o t ; ) ,   & # x A ;     I F ( { D M S . P r o f i l e F i e l d 1 D e s c r i p t i o n } & l t ; & g t ; { L a b e l s . C l a s s i f i c a t i o n   -   P u b l i c   ( f u l l ) } , & # x A ;       { L a b e l s . C o m m o n   -   C l a s s i f i c a t i o n }   & a m p ;   { L a b e l s . G e n e r a l   -   L a b e l   s e p a r a t o r }   & a m p ;   & q u o t ;   & q u o t ;   & a m p ;   { D M S . P r o f i l e F i e l d 1 D e s c r i p t i o n } , & # x A ;     & q u o t ; & q u o t ; ) & # x A ;   ) & # x A ; ) "   f o r m a t E v a l u a t o r T y p e = " e x p r e s s i o n "   t e x t C a s e = " i g n o r e C a s e "   r e m o v e C o n t r o l = " f a l s e "   i g n o r e F o r m a t I f E m p t y = " f a l s e " >  
             < p a r a m e t e r s >  
                 < p a r a m e t e r   i d = " 0 9 0 0 9 8 d 5 - f 2 2 e - 4 3 0 5 - 8 1 0 f - 5 2 5 0 4 7 6 b 4 f 1 8 "   n a m e = " D e l e t e   l i n e   i f   e m p t y "   t y p e = " S y s t e m . B o o l e a n ,   m s c o r l i b ,   V e r s i o n = 4 . 0 . 0 . 0 ,   C u l t u r e = n e u t r a l ,   P u b l i c K e y T o k e n = b 7 7 a 5 c 5 6 1 9 3 4 e 0 8 9 "   o r d e r = " 9 9 9 "   k e y = " d e l e t e L i n e I f E m p t y "   v a l u e = " F a l s e "   g r o u p O r d e r = " - 1 "   i s G e n e r a t e d = " f a l s e " / >  
                 < p a r a m e t e r   i d = " f f 9 a e f f d - 4 4 9 8 - 4 3 8 1 - 9 9 1 5 - 8 d e c b 5 6 b e 6 b 9 "   n a m e = " U p d a t e   f i e l d   f r o m   d o c u m e n t "   t y p e = " S y s t e m . B o o l e a n ,   m s c o r l i b ,   V e r s i o n = 4 . 0 . 0 . 0 ,   C u l t u r e = n e u t r a l ,   P u b l i c K e y T o k e n = b 7 7 a 5 c 5 6 1 9 3 4 e 0 8 9 "   o r d e r = " 9 9 9 "   k e y = " u p d a t e F i e l d "   v a l u e = " F a l s e "   g r o u p O r d e r = " - 1 "   i s G e n e r a t e d = " f a l s e " / >  
                 < p a r a m e t e r   i d = " 6 a b 4 2 5 a f - c e f 7 - 4 9 d 1 - b c 5 a - d 8 6 8 3 7 5 6 1 6 0 f "   n a m e = " F i e l d   i n d e x "   t y p e = " S y s t e m . I n t 3 2 ,   m s c o r l i b ,   V e r s i o n = 4 . 0 . 0 . 0 ,   C u l t u r e = n e u t r a l ,   P u b l i c K e y T o k e n = b 7 7 a 5 c 5 6 1 9 3 4 e 0 8 9 "   o r d e r = " 9 9 9 "   k e y = " i n d e x "   v a l u e = " "   g r o u p O r d e r = " - 1 "   i s G e n e r a t e d = " f a l s e " / >  
                 < p a r a m e t e r   i d = " 8 c 5 2 1 7 4 e - 3 8 d 6 - 4 3 2 9 - 8 7 3 0 - f 4 c a 1 4 1 c 8 3 f c "   n a m e = " R o w s   t o   r e m o v e   i f   e m p t y "   t y p e = " S y s t e m . I n t 3 2 ,   m s c o r l i b ,   V e r s i o n = 4 . 0 . 0 . 0 ,   C u l t u r e = n e u t r a l ,   P u b l i c K e y T o k e n = b 7 7 a 5 c 5 6 1 9 3 4 e 0 8 9 "   o r d e r = " 9 9 9 "   k e y = " d e l e t e R o w C o u n t "   v a l u e = " 0 "   g r o u p O r d e r = " - 1 "   i s G e n e r a t e d = " f a l s e " / >  
                 < p a r a m e t e r   i d = " e f 5 9 e 3 6 d - 6 2 8 2 - 4 d 3 e - b 4 f 9 - c d 1 7 a d c 8 5 e f 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1 e 2 f f c 8 7 - b 2 b 8 - 4 0 c 0 - 9 2 c e - b 5 c 7 c 4 5 4 3 0 5 c "   n a m e = " F o r m a t   X M L   c o n t e n t "   t y p e = " S y s t e m . B o o l e a n ,   m s c o r l i b ,   V e r s i o n = 4 . 0 . 0 . 0 ,   C u l t u r e = n e u t r a l ,   P u b l i c K e y T o k e n = b 7 7 a 5 c 5 6 1 9 3 4 e 0 8 9 "   o r d e r = " 9 9 9 "   k e y = " f o r m a t X m l C o n t e n t "   v a l u e = " F a l s e "   g r o u p O r d e r = " - 1 "   i s G e n e r a t e d = " f a l s e " / >  
             < / p a r a m e t e r s >  
         < / c o n t e n t C o n t r o l >  
         < c o n t e n t C o n t r o l   i d = " c 4 b 6 e e a f - e 2 7 d - 4 d 1 3 - 9 8 c f - 6 0 2 a 4 2 9 1 4 3 a 8 "   n a m e = " D a t e . D a t e "   a s s e m b l y = " I p h e l i o n . O u t l i n e . W o r d . d l l "   t y p e = " I p h e l i o n . O u t l i n e . W o r d . R e n d e r e r s . T e x t R e n d e r e r "   o r d e r = " 3 "   a c t i v e = " t r u e "   e n t i t y I d = " 9 6 8 7 5 3 2 4 - b 7 0 9 - 4 f 2 2 - 9 8 d e - a 8 d c c 3 4 1 b f 7 a " 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4 8 9 e 3 3 d - 7 7 8 7 - 4 6 8 b - b 6 3 a - c e 9 f 6 9 f c 4 b 7 d "   n a m e = " D e l e t e   l i n e   i f   e m p t y "   t y p e = " S y s t e m . B o o l e a n ,   m s c o r l i b ,   V e r s i o n = 4 . 0 . 0 . 0 ,   C u l t u r e = n e u t r a l ,   P u b l i c K e y T o k e n = b 7 7 a 5 c 5 6 1 9 3 4 e 0 8 9 "   o r d e r = " 9 9 9 "   k e y = " d e l e t e L i n e I f E m p t y "   v a l u e = " F a l s e "   g r o u p O r d e r = " - 1 "   i s G e n e r a t e d = " f a l s e " / >  
                 < p a r a m e t e r   i d = " 5 c 9 9 9 3 c 3 - c d a 8 - 4 8 f 0 - 8 5 3 a - 5 7 1 5 e d d 3 f 9 1 1 "   n a m e = " U p d a t e   f i e l d   f r o m   d o c u m e n t "   t y p e = " S y s t e m . B o o l e a n ,   m s c o r l i b ,   V e r s i o n = 4 . 0 . 0 . 0 ,   C u l t u r e = n e u t r a l ,   P u b l i c K e y T o k e n = b 7 7 a 5 c 5 6 1 9 3 4 e 0 8 9 "   o r d e r = " 9 9 9 "   k e y = " u p d a t e F i e l d "   v a l u e = " F a l s e "   g r o u p O r d e r = " - 1 "   i s G e n e r a t e d = " f a l s e " / >  
                 < p a r a m e t e r   i d = " 8 e 9 4 9 0 0 2 - f f 7 e - 4 4 b 8 - a 9 5 5 - e 9 8 c e 5 d f a 5 f c "   n a m e = " F i e l d   i n d e x "   t y p e = " S y s t e m . I n t 3 2 ,   m s c o r l i b ,   V e r s i o n = 4 . 0 . 0 . 0 ,   C u l t u r e = n e u t r a l ,   P u b l i c K e y T o k e n = b 7 7 a 5 c 5 6 1 9 3 4 e 0 8 9 "   o r d e r = " 9 9 9 "   k e y = " i n d e x "   v a l u e = " "   g r o u p O r d e r = " - 1 "   i s G e n e r a t e d = " f a l s e " / >  
                 < p a r a m e t e r   i d = " e d 7 e 9 1 d 2 - 8 7 7 1 - 4 7 0 2 - b a 8 7 - 4 f 6 5 3 c 7 3 e e a c "   n a m e = " R o w s   t o   r e m o v e   i f   e m p t y "   t y p e = " S y s t e m . I n t 3 2 ,   m s c o r l i b ,   V e r s i o n = 4 . 0 . 0 . 0 ,   C u l t u r e = n e u t r a l ,   P u b l i c K e y T o k e n = b 7 7 a 5 c 5 6 1 9 3 4 e 0 8 9 "   o r d e r = " 9 9 9 "   k e y = " d e l e t e R o w C o u n t "   v a l u e = " 0 "   g r o u p O r d e r = " - 1 "   i s G e n e r a t e d = " f a l s e " / >  
                 < p a r a m e t e r   i d = " a 9 b e 3 2 8 5 - 7 d f 4 - 4 1 3 a - 8 1 1 9 - 7 0 3 3 7 3 3 b 5 0 b 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0 5 4 1 1 3 d b - 3 2 d 3 - 4 4 3 b - 8 d f 4 - 6 d b 6 9 4 d 0 d d 3 2 "   n a m e = " F o r m a t   X M L   c o n t e n t "   t y p e = " S y s t e m . B o o l e a n ,   m s c o r l i b ,   V e r s i o n = 4 . 0 . 0 . 0 ,   C u l t u r e = n e u t r a l ,   P u b l i c K e y T o k e n = b 7 7 a 5 c 5 6 1 9 3 4 e 0 8 9 "   o r d e r = " 9 9 9 "   k e y = " f o r m a t X m l C o n t e n t "   v a l u e = " F a l s e "   g r o u p O r d e r = " - 1 "   i s G e n e r a t e d = " f a l s e " / >  
             < / p a r a m e t e r s >  
         < / c o n t e n t C o n t r o l >  
         < c o n t e n t C o n t r o l   i d = " 3 c 2 1 2 3 3 0 - 1 8 a 4 - 4 7 3 1 - b 4 d d - 0 1 0 8 9 7 7 b a 3 1 a "   n a m e = " L a b e l s . a n d "   a s s e m b l y = " I p h e l i o n . O u t l i n e . W o r d . d l l "   t y p e = " I p h e l i o n . O u t l i n e . W o r d . R e n d e r e r s . T e x t R e n d e r e r "   o r d e r = " 2 "   a c t i v e = " t r u e "   e n t i t y I d = " f 9 5 d c 5 f a - 6 e 9 d - 4 b e 9 - 9 d 2 3 - e 0 a d a 2 0 d 8 4 3 8 "   f i e l d I d = " 6 b e c 9 e 9 d - 4 a 2 1 - 4 d d 5 - b 2 6 9 - d 4 9 0 c d 8 d a a a f "   p a r e n t I d = " 0 0 0 0 0 0 0 0 - 0 0 0 0 - 0 0 0 0 - 0 0 0 0 - 0 0 0 0 0 0 0 0 0 0 0 0 "   l e v e l O r d e r = " 1 0 0 "   c o n t r o l T y p e = " p l a i n T e x t "   c o n t r o l E d i t T y p e = " i n l i n e "   e n c l o s i n g B o o k m a r k = " f a l s e "   f o r m a t E v a l u a t o r T y p e = " e x p r e s s i o n "   t e x t C a s e = " i g n o r e C a s e "   r e m o v e C o n t r o l = " f a l s e "   i g n o r e F o r m a t I f E m p t y = " f a l s e " >  
             < p a r a m e t e r s >  
                 < p a r a m e t e r   i d = " 0 f b a 4 a 3 5 - 6 b 1 e - 4 c 0 9 - a 5 7 b - 4 0 2 d d 7 5 1 2 f a e "   n a m e = " D e l e t e   l i n e   i f   e m p t y "   t y p e = " S y s t e m . B o o l e a n ,   m s c o r l i b ,   V e r s i o n = 4 . 0 . 0 . 0 ,   C u l t u r e = n e u t r a l ,   P u b l i c K e y T o k e n = b 7 7 a 5 c 5 6 1 9 3 4 e 0 8 9 "   o r d e r = " 9 9 9 "   k e y = " d e l e t e L i n e I f E m p t y "   v a l u e = " F a l s e "   g r o u p O r d e r = " - 1 "   i s G e n e r a t e d = " f a l s e " / >  
                 < p a r a m e t e r   i d = " d 4 3 e 1 2 f 2 - f d 2 3 - 4 3 a f - b 4 f 5 - 0 9 f 2 b 2 6 3 5 7 f 4 "   n a m e = " U p d a t e   f i e l d   f r o m   d o c u m e n t "   t y p e = " S y s t e m . B o o l e a n ,   m s c o r l i b ,   V e r s i o n = 4 . 0 . 0 . 0 ,   C u l t u r e = n e u t r a l ,   P u b l i c K e y T o k e n = b 7 7 a 5 c 5 6 1 9 3 4 e 0 8 9 "   o r d e r = " 9 9 9 "   k e y = " u p d a t e F i e l d "   v a l u e = " F a l s e "   g r o u p O r d e r = " - 1 "   i s G e n e r a t e d = " f a l s e " / >  
                 < p a r a m e t e r   i d = " 5 6 4 0 0 d 0 5 - 5 2 b d - 4 6 4 1 - b 1 b 2 - 5 3 a e 6 2 e e 6 c 4 0 "   n a m e = " F i e l d   i n d e x "   t y p e = " S y s t e m . I n t 3 2 ,   m s c o r l i b ,   V e r s i o n = 4 . 0 . 0 . 0 ,   C u l t u r e = n e u t r a l ,   P u b l i c K e y T o k e n = b 7 7 a 5 c 5 6 1 9 3 4 e 0 8 9 "   o r d e r = " 9 9 9 "   k e y = " i n d e x "   v a l u e = " "   g r o u p O r d e r = " - 1 "   i s G e n e r a t e d = " f a l s e " / >  
                 < p a r a m e t e r   i d = " 6 3 e 1 1 3 d 2 - a c d 8 - 4 f 8 7 - 9 3 9 0 - d 7 c 2 f 8 5 9 8 a a 8 "   n a m e = " R o w s   t o   r e m o v e   i f   e m p t y "   t y p e = " S y s t e m . I n t 3 2 ,   m s c o r l i b ,   V e r s i o n = 4 . 0 . 0 . 0 ,   C u l t u r e = n e u t r a l ,   P u b l i c K e y T o k e n = b 7 7 a 5 c 5 6 1 9 3 4 e 0 8 9 "   o r d e r = " 9 9 9 "   k e y = " d e l e t e R o w C o u n t "   v a l u e = " 0 "   g r o u p O r d e r = " - 1 "   i s G e n e r a t e d = " f a l s e " / >  
                 < p a r a m e t e r   i d = " 1 d 9 b d 8 6 b - 6 6 0 b - 4 6 5 3 - 9 8 7 1 - 1 2 6 f e a 5 0 0 b d 8 " 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b 0 7 6 3 c e f - b 0 8 f - 4 7 6 8 - a 7 d 5 - 3 3 1 3 3 c e e c f b 6 "   n a m e = " F o r m a t   X M L   c o n t e n t "   t y p e = " S y s t e m . B o o l e a n ,   m s c o r l i b ,   V e r s i o n = 4 . 0 . 0 . 0 ,   C u l t u r e = n e u t r a l ,   P u b l i c K e y T o k e n = b 7 7 a 5 c 5 6 1 9 3 4 e 0 8 9 "   o r d e r = " 9 9 9 "   k e y = " f o r m a t X m l C o n t e n t "   v a l u e = " F a l s e "   g r o u p O r d e r = " - 1 "   i s G e n e r a t e d = " f a l s e " / >  
             < / p a r a m e t e r s >  
         < / c o n t e n t C o n t r o l >  
         < c o n t e n t C o n t r o l   i d = " 3 f c 3 8 3 9 3 - 5 0 2 9 - 4 7 2 2 - a 4 a 0 - b c 4 6 f 6 3 1 9 7 1 0 "   n a m e = " B a c k   C o v e r   R e g i o n "   a s s e m b l y = " I p h e l i o n . O u t l i n e . W o r d . D L L "   t y p e = " I p h e l i o n . O u t l i n e . W o r d . R e n d e r e r s . B u i l d i n g B l o c k B o o k m a r k R e n d e r e r "   o r d e r = " 1 "   a c t i v e = " t r u e "   e n t i t y I d = " 0 9 4 a 3 b 3 a - 5 2 e f - 4 8 4 8 - 9 6 f 7 - b 0 c e 0 4 b d e 2 e 8 "   f i e l d I d = " 6 0 1 2 4 0 4 c - d 3 6 8 - 4 5 b 8 - a 6 6 e - 7 a d 6 8 8 0 d 9 e 4 6 "   p a r e n t I d = " 0 0 0 0 0 0 0 0 - 0 0 0 0 - 0 0 0 0 - 0 0 0 0 - 0 0 0 0 0 0 0 0 0 0 0 0 "   l e v e l O r d e r = " 1 0 0 "   c o n t r o l T y p e = " b u i l d i n g B l o c k "   c o n t r o l E d i t T y p e = " n o n e "   e n c l o s i n g B o o k m a r k = " f a l s e "   f o r m a t E v a l u a t o r T y p e = " f o r m a t S t r i n g "   t e x t C a s e = " i g n o r e C a s e "   r e m o v e C o n t r o l = " f a l s e "   i g n o r e F o r m a t I f E m p t y = " f a l s e " >  
             < p a r a m e t e r s >  
                 < p a r a m e t e r   i d = " 1 e 8 2 9 6 e f - 2 7 0 0 - 4 b 4 5 - a c f b - d 0 2 3 f 7 0 0 d e d 8 "   n a m e = " B u i l d i n g   b l o c k   n a m e "   t y p e = " S y s t e m . S t r i n g ,   m s c o r l i b ,   V e r s i o n = 4 . 0 . 0 . 0 ,   C u l t u r e = n e u t r a l ,   P u b l i c K e y T o k e n = b 7 7 a 5 c 5 6 1 9 3 4 e 0 8 9 "   o r d e r = " 9 9 9 "   k e y = " b u i l d i n g B l o c k N a m e "   v a l u e = " & l t ; ? x m l   v e r s i o n = & q u o t ; 1 . 0 & q u o t ;   e n c o d i n g = & q u o t ; u t f - 1 6 & q u o t ; ? & g t ; & # x A ; & l t ; f o r m a t S t r i n g   x m l n s : x s d = & q u o t ; h t t p : / / w w w . w 3 . o r g / 2 0 0 1 / X M L S c h e m a & q u o t ;   x m l n s : x s i = & q u o t ; h t t p : / / w w w . w 3 . o r g / 2 0 0 1 / X M L S c h e m a - i n s t a n c e & q u o t ; & g t ; & # x A ;     & l t ; t y p e & g t ; e x p r e s s i o n & l t ; / t y p e & g t ; & # x A ;     & l t ; t e x t & g t ; I F ( { B a c k   C o v e r . V a l u e   F i e l d }   =   T r u e ,   & # x A ;   & q u o t ; B B - B a c k P a g e & q u o t ; , & # x A ;   & q u o t ; & q u o t ; & # x A ; ) & l t ; / t e x t & g t ; & # x A ; & l t ; / f o r m a t S t r i n g & g t ; "   a r g u m e n t = " F o r m a t S t r i n g "   g r o u p O r d e r = " - 1 "   i s G e n e r a t e d = " f a l s e " / >  
                 < p a r a m e t e r   i d = " 0 2 6 0 0 9 e b - 1 7 9 a - 4 8 4 3 - a f e 9 - 5 0 d 4 0 c e b 5 1 f 1 "   n a m e = " B u i l d i n g   b l o c k   t e m p l a t e "   t y p e = " S y s t e m . S t r i n g ,   m s c o r l i b ,   V e r s i o n = 4 . 0 . 0 . 0 ,   C u l t u r e = n e u t r a l ,   P u b l i c K e y T o k e n = b 7 7 a 5 c 5 6 1 9 3 4 e 0 8 9 "   o r d e r = " 9 9 9 "   k e y = " t e m p l a t e N a m e "   v a l u e = " "   g r o u p O r d e r = " - 1 "   i s G e n e r a t e d = " f a l s e " / >  
                 < p a r a m e t e r   i d = " 5 1 2 0 c c c b - a 2 2 e - 4 4 9 9 - 8 4 3 4 - 1 e f a 0 3 f c a e 6 c "   n a m e = " P o s i t i o n   i n   d o c u m e n t "   t y p e = " I p h e l i o n . O u t l i n e . M o d e l . E n t i t i e s . C o n t r o l P o s i t i o n ,   I p h e l i o n . O u t l i n e . M o d e l ,   V e r s i o n = 1 . 8 . 4 . 1 2 2 ,   C u l t u r e = n e u t r a l ,   P u b l i c K e y T o k e n = n u l l "   o r d e r = " 9 9 9 "   k e y = " p o s i t i o n I n D o c u m e n t "   v a l u e = " B o t t o m "   g r o u p O r d e r = " - 1 "   i s G e n e r a t e d = " f a l s e " / >  
             < / p a r a m e t e r s >  
         < / c o n t e n t C o n t r o l >  
         < c o n t e n t C o n t r o l   i d = " b 3 0 f 0 1 9 8 - 3 2 8 3 - 4 5 2 e - a 0 3 0 - e 4 b 3 2 c e 7 3 5 5 8 "   n a m e = " H e a d e r   T i t l e "   a s s e m b l y = " I p h e l i o n . O u t l i n e . W o r d . d l l "   t y p e = " I p h e l i o n . O u t l i n e . W o r d . R e n d e r e r s . T e x t R e n d e r e r "   o r d e r = " 3 "   a c t i v e = " t r u e "   e n t i t y I d = " a 0 f c e 9 8 d - b b 6 7 - 4 2 1 2 - a 0 6 c - 3 b 2 f 9 6 c f 9 5 5 1 "   f i e l d I d = " 9 0 b 0 3 9 7 8 - e 2 1 7 - 4 e 3 2 - a 4 f e - a 3 2 c b a 5 7 d 1 8 6 "   p a r e n t I d = " f 5 2 c 3 9 8 9 - 5 3 1 4 - 4 c f f - 8 0 8 5 - 8 7 2 2 8 1 7 a a 6 c 0 "   l e v e l O r d e r = " 1 0 0 "   c o n t r o l T y p e = " p l a i n T e x t "   c o n t r o l E d i t T y p e = " i n l i n e "   e n c l o s i n g B o o k m a r k = " f a l s e "   f o r m a t = " "   f o r m a t E v a l u a t o r T y p e = " e x p r e s s i o n "   t e x t C a s e = " i g n o r e C a s e "   r e m o v e C o n t r o l = " f a l s e "   i g n o r e F o r m a t I f E m p t y = " f a l s e " >  
             < p a r a m e t e r s >  
                 < p a r a m e t e r   i d = " f 2 e e 5 7 a f - 0 c 5 b - 4 1 9 7 - 8 f c 9 - 6 4 8 6 5 7 f 6 b e 2 2 "   n a m e = " D e l e t e   l i n e   i f   e m p t y "   t y p e = " S y s t e m . B o o l e a n ,   m s c o r l i b ,   V e r s i o n = 4 . 0 . 0 . 0 ,   C u l t u r e = n e u t r a l ,   P u b l i c K e y T o k e n = b 7 7 a 5 c 5 6 1 9 3 4 e 0 8 9 "   o r d e r = " 9 9 9 "   k e y = " d e l e t e L i n e I f E m p t y "   v a l u e = " F a l s e "   g r o u p O r d e r = " - 1 "   i s G e n e r a t e d = " f a l s e " / >  
                 < p a r a m e t e r   i d = " f 3 3 0 0 d f d - 2 4 e f - 4 2 c f - 8 4 4 6 - 5 a 4 b 8 a 4 9 f e c 1 "   n a m e = " U p d a t e   f i e l d   f r o m   d o c u m e n t "   t y p e = " S y s t e m . B o o l e a n ,   m s c o r l i b ,   V e r s i o n = 4 . 0 . 0 . 0 ,   C u l t u r e = n e u t r a l ,   P u b l i c K e y T o k e n = b 7 7 a 5 c 5 6 1 9 3 4 e 0 8 9 "   o r d e r = " 9 9 9 "   k e y = " u p d a t e F i e l d "   v a l u e = " F a l s e "   g r o u p O r d e r = " - 1 "   i s G e n e r a t e d = " f a l s e " / >  
                 < p a r a m e t e r   i d = " 6 d 7 3 7 e 7 5 - 2 b f 4 - 4 f 7 b - a c b 3 - f 1 a e 4 d 8 2 4 f f 5 "   n a m e = " F i e l d   i n d e x "   t y p e = " S y s t e m . I n t 3 2 ,   m s c o r l i b ,   V e r s i o n = 4 . 0 . 0 . 0 ,   C u l t u r e = n e u t r a l ,   P u b l i c K e y T o k e n = b 7 7 a 5 c 5 6 1 9 3 4 e 0 8 9 "   o r d e r = " 9 9 9 "   k e y = " i n d e x "   v a l u e = " "   g r o u p O r d e r = " - 1 "   i s G e n e r a t e d = " f a l s e " / >  
                 < p a r a m e t e r   i d = " 0 d 9 8 3 8 e e - 1 9 1 1 - 4 4 6 8 - a e e 0 - 0 e 7 0 9 f 6 a 5 0 3 a "   n a m e = " R o w s   t o   r e m o v e   i f   e m p t y "   t y p e = " S y s t e m . I n t 3 2 ,   m s c o r l i b ,   V e r s i o n = 4 . 0 . 0 . 0 ,   C u l t u r e = n e u t r a l ,   P u b l i c K e y T o k e n = b 7 7 a 5 c 5 6 1 9 3 4 e 0 8 9 "   o r d e r = " 9 9 9 "   k e y = " d e l e t e R o w C o u n t "   v a l u e = " 0 "   g r o u p O r d e r = " - 1 "   i s G e n e r a t e d = " f a l s e " / >  
                 < p a r a m e t e r   i d = " 3 2 7 f b 7 c d - 4 7 3 4 - 4 c 9 5 - 9 d e 3 - 9 a e e 0 b b 7 9 4 7 6 " 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6 a 7 7 c d 6 - 5 2 b 3 - 4 b 4 1 - b 9 7 b - 9 e c e 4 9 6 1 d f e 8 "   n a m e = " F o r m a t   X M L   c o n t e n t "   t y p e = " S y s t e m . B o o l e a n ,   m s c o r l i b ,   V e r s i o n = 4 . 0 . 0 . 0 ,   C u l t u r e = n e u t r a l ,   P u b l i c K e y T o k e n = b 7 7 a 5 c 5 6 1 9 3 4 e 0 8 9 "   o r d e r = " 9 9 9 "   k e y = " f o r m a t X m l C o n t e n t "   v a l u e = " F a l s e "   g r o u p O r d e r = " - 1 "   i s G e n e r a t e d = " f a l s e " / >  
             < / p a r a m e t e r s >  
         < / c o n t e n t C o n t r o l >  
         < c o n t e n t C o n t r o l   i d = " 0 6 b 3 c 7 8 c - b d 2 3 - 4 7 e 7 - b b e 8 - 7 c 0 2 3 e d 1 1 0 7 2 "   n a m e = " O f f i c e . L o g o   n o   c o v e r "   a s s e m b l y = " I p h e l i o n . O u t l i n e . W o r d . D L L "   t y p e = " I p h e l i o n . O u t l i n e . W o r d . R e n d e r e r s . I m a g e R e n d e r e r "   o r d e r = " 2 "   a c t i v e = " t r u e "   e n t i t y I d = " 0 9 4 a 3 b 3 a - 5 2 e f - 4 8 4 8 - 9 6 f 7 - b 0 c e 0 4 b d e 2 e 8 "   f i e l d I d = " 6 0 1 2 4 0 4 c - d 3 6 8 - 4 5 b 8 - a 6 6 e - 7 a d 6 8 8 0 d 9 e 4 6 "   p a r e n t I d = " f 5 2 c 3 9 8 9 - 5 3 1 4 - 4 c f f - 8 0 8 5 - 8 7 2 2 8 1 7 a a 6 c 0 "   l e v e l O r d e r = " 1 0 0 "   c o n t r o l T y p e = " p l a i n T e x t "   c o n t r o l E d i t T y p e = " i n l i n e "   e n c l o s i n g B o o k m a r k = " f a l s e "   f o r m a t = " { L a b e l s . S e t t i n g s   -   L o g o   p a t h }   & a m p ;   { L a b e l s . S e t t i n g s   -   L o g o   B u r g e s   S a l m o n } "   f o r m a t E v a l u a t o r T y p e = " e x p r e s s i o n "   t e x t C a s e = " i g n o r e C a s e "   r e m o v e C o n t r o l = " f a l s e "   i g n o r e F o r m a t I f E m p t y = " f a l s e " >  
             < p a r a m e t e r s >  
                 < p a r a m e t e r   i d = " f 0 6 b 2 3 c 8 - c c 4 9 - 4 4 3 d - 8 6 4 3 - 1 f 2 2 3 8 4 e 0 d a 4 "   n a m e = " H e i g h t "   t y p e = " S y s t e m . N u l l a b l e ` 1 [ [ S y s t e m . S i n g l e ,   m s c o r l i b ,   V e r s i o n = 4 . 0 . 0 . 0 ,   C u l t u r e = n e u t r a l ,   P u b l i c K e y T o k e n = b 7 7 a 5 c 5 6 1 9 3 4 e 0 8 9 ] ] ,   m s c o r l i b ,   V e r s i o n = 4 . 0 . 0 . 0 ,   C u l t u r e = n e u t r a l ,   P u b l i c K e y T o k e n = b 7 7 a 5 c 5 6 1 9 3 4 e 0 8 9 "   o r d e r = " 0 "   k e y = " h e i g h t "   v a l u e = " "   g r o u p = " S i z e "   g r o u p O r d e r = " - 1 "   i s G e n e r a t e d = " f a l s e " / >  
                 < p a r a m e t e r   i d = " 3 7 1 2 9 2 2 9 - 7 a 4 7 - 4 4 d b - 9 2 a 4 - e 3 4 2 e 6 4 2 9 7 d 3 "   n a m e = " W i d t h "   t y p e = " S y s t e m . N u l l a b l e ` 1 [ [ S y s t e m . S i n g l e ,   m s c o r l i b ,   V e r s i o n = 4 . 0 . 0 . 0 ,   C u l t u r e = n e u t r a l ,   P u b l i c K e y T o k e n = b 7 7 a 5 c 5 6 1 9 3 4 e 0 8 9 ] ] ,   m s c o r l i b ,   V e r s i o n = 4 . 0 . 0 . 0 ,   C u l t u r e = n e u t r a l ,   P u b l i c K e y T o k e n = b 7 7 a 5 c 5 6 1 9 3 4 e 0 8 9 "   o r d e r = " 1 "   k e y = " w i d t h "   v a l u e = " "   g r o u p = " S i z e "   g r o u p O r d e r = " - 1 "   i s G e n e r a t e d = " f a l s e " / >  
                 < p a r a m e t e r   i d = " 4 d b 3 8 d c c - b 4 8 2 - 4 c d 1 - a 1 a 1 - 3 1 5 2 4 5 a b f 0 3 c "   n a m e = " L e f t "   t y p e = " S y s t e m . N u l l a b l e ` 1 [ [ S y s t e m . S i n g l e ,   m s c o r l i b ,   V e r s i o n = 4 . 0 . 0 . 0 ,   C u l t u r e = n e u t r a l ,   P u b l i c K e y T o k e n = b 7 7 a 5 c 5 6 1 9 3 4 e 0 8 9 ] ] ,   m s c o r l i b ,   V e r s i o n = 4 . 0 . 0 . 0 ,   C u l t u r e = n e u t r a l ,   P u b l i c K e y T o k e n = b 7 7 a 5 c 5 6 1 9 3 4 e 0 8 9 "   o r d e r = " 0 "   k e y = " l e f t "   v a l u e = " "   g r o u p = " P o s i t i o n "   g r o u p O r d e r = " - 1 "   i s G e n e r a t e d = " f a l s e " / >  
                 < p a r a m e t e r   i d = " 2 e 0 6 8 9 d e - f 0 2 4 - 4 e 1 f - a 6 6 a - 3 3 8 5 5 e 3 4 4 6 1 2 "   n a m e = " L e f t   r e l a t i v e   t o "   t y p e = " I p h e l i o n . O u t l i n e . W o r d . R e n d e r e r s . H o r i z o n t a l P o s i t i o n ,   I p h e l i o n . O u t l i n e . W o r d ,   V e r s i o n = 1 . 8 . 4 . 1 2 2 ,   C u l t u r e = n e u t r a l ,   P u b l i c K e y T o k e n = n u l l "   o r d e r = " 1 "   k e y = " h o r i z o n t a l P o s i t i o n "   v a l u e = " P a g e "   g r o u p = " P o s i t i o n "   g r o u p O r d e r = " - 1 "   i s G e n e r a t e d = " f a l s e " / >  
                 < p a r a m e t e r   i d = " 9 c 7 7 0 e 1 0 - 0 2 c 6 - 4 a 4 c - a 5 b 6 - 0 8 3 a 8 c 5 8 a 5 9 5 "   n a m e = " T o p "   t y p e = " S y s t e m . N u l l a b l e ` 1 [ [ S y s t e m . S i n g l e ,   m s c o r l i b ,   V e r s i o n = 4 . 0 . 0 . 0 ,   C u l t u r e = n e u t r a l ,   P u b l i c K e y T o k e n = b 7 7 a 5 c 5 6 1 9 3 4 e 0 8 9 ] ] ,   m s c o r l i b ,   V e r s i o n = 4 . 0 . 0 . 0 ,   C u l t u r e = n e u t r a l ,   P u b l i c K e y T o k e n = b 7 7 a 5 c 5 6 1 9 3 4 e 0 8 9 "   o r d e r = " 2 "   k e y = " t o p "   v a l u e = " "   g r o u p = " P o s i t i o n "   g r o u p O r d e r = " - 1 "   i s G e n e r a t e d = " f a l s e " / >  
                 < p a r a m e t e r   i d = " 6 b c 5 6 e f 7 - 9 d c 2 - 4 9 9 0 - a 9 f a - d 0 d 0 2 c a b 0 0 1 1 "   n a m e = " T o p   r e l a t i v e   t o "   t y p e = " I p h e l i o n . O u t l i n e . W o r d . R e n d e r e r s . V e r t i c a l P o s i t i o n ,   I p h e l i o n . O u t l i n e . W o r d ,   V e r s i o n = 1 . 8 . 4 . 1 2 2 ,   C u l t u r e = n e u t r a l ,   P u b l i c K e y T o k e n = n u l l "   o r d e r = " 3 "   k e y = " v e r t i c a l P o s i t i o n "   v a l u e = " P a g e "   g r o u p = " P o s i t i o n "   g r o u p O r d e r = " - 1 "   i s G e n e r a t e d = " f a l s e " / >  
                 < p a r a m e t e r   i d = " 1 8 e 6 d 8 2 b - 8 1 d 9 - 4 8 6 a - a 3 f 9 - 0 a f 1 d d f b 3 d c 8 "   n a m e = " W r a p   t y p e "   t y p e = " I p h e l i o n . O u t l i n e . W o r d . R e n d e r e r s . W r a p T y p e ,   I p h e l i o n . O u t l i n e . W o r d ,   V e r s i o n = 1 . 8 . 4 . 1 2 2 ,   C u l t u r e = n e u t r a l ,   P u b l i c K e y T o k e n = n u l l "   o r d e r = " 9 9 9 "   k e y = " w r a p T y p e "   v a l u e = " I n l i n e "   g r o u p O r d e r = " - 1 "   i s G e n e r a t e d = " f a l s e " / >  
                 < p a r a m e t e r   i d = " 0 d 0 9 a 9 8 3 - a d b e - 4 c 0 d - a 7 1 3 - a 1 c 7 1 a 8 2 b 1 b 9 "   n a m e = " F i e l d   i n d e x "   t y p e = " S y s t e m . I n t 3 2 ,   m s c o r l i b ,   V e r s i o n = 4 . 0 . 0 . 0 ,   C u l t u r e = n e u t r a l ,   P u b l i c K e y T o k e n = b 7 7 a 5 c 5 6 1 9 3 4 e 0 8 9 "   o r d e r = " 9 9 9 "   k e y = " i n d e x "   v a l u e = " "   g r o u p O r d e r = " - 1 "   i s G e n e r a t e d = " f a l s e " / >  
                 < p a r a m e t e r   i d = " 5 6 0 5 4 c 3 3 - b 6 f f - 4 7 4 1 - 8 9 0 4 - 1 6 f 2 b 8 b f 2 7 1 c "   n a m e = " U n i t   t y p e "   t y p e = " I p h e l i o n . O u t l i n e . C o r e . E n t i t i e s . U n i t T y p e ,   I p h e l i o n . O u t l i n e . C o r e ,   V e r s i o n = 1 . 8 . 4 . 1 2 2 ,   C u l t u r e = n e u t r a l ,   P u b l i c K e y T o k e n = n u l l "   o r d e r = " 9 9 9 "   k e y = " u n i t T y p e T y p e "   v a l u e = " C e n t i m e t e r s "   g r o u p O r d e r = " - 1 "   i s G e n e r a t e d = " f a l s e " / >  
                 < p a r a m e t e r   i d = " 8 c b d 0 f 1 6 - d 6 c 2 - 4 d d 6 - b 3 2 9 - b 9 7 e 6 9 2 c b 8 b a "   n a m e = " L o c k   a s p e c t   r a t i o "   t y p e = " S y s t e m . B o o l e a n ,   m s c o r l i b ,   V e r s i o n = 4 . 0 . 0 . 0 ,   C u l t u r e = n e u t r a l ,   P u b l i c K e y T o k e n = b 7 7 a 5 c 5 6 1 9 3 4 e 0 8 9 "   o r d e r = " 9 9 9 "   k e y = " l o c k A s p e c t R a t i o "   v a l u e = " T r u e "   g r o u p O r d e r = " - 1 "   i s G e n e r a t e d = " f a l s e " / >  
                 < p a r a m e t e r   i d = " 0 f b f 0 e d 2 - 9 4 7 b - 4 9 4 4 - a 3 b 6 - 3 8 a 7 e 3 d a c 0 e f "   n a m e = " L o c k   a n c h o r "   t y p e = " S y s t e m . B o o l e a n ,   m s c o r l i b ,   V e r s i o n = 4 . 0 . 0 . 0 ,   C u l t u r e = n e u t r a l ,   P u b l i c K e y T o k e n = b 7 7 a 5 c 5 6 1 9 3 4 e 0 8 9 "   o r d e r = " 9 9 9 "   k e y = " l o c k A n c h o r "   v a l u e = " F a l s e "   g r o u p O r d e r = " - 1 "   i s G e n e r a t e d = " f a l s e " / >  
                 < p a r a m e t e r   i d = " e b 7 7 9 3 5 8 - 1 f b a - 4 9 0 b - b 6 8 e - 2 6 5 b 7 5 5 a 5 1 c 9 "   n a m e = " T o p "   t y p e = " S y s t e m . N u l l a b l e ` 1 [ [ S y s t e m . S i n g l e ,   m s c o r l i b ,   V e r s i o n = 4 . 0 . 0 . 0 ,   C u l t u r e = n e u t r a l ,   P u b l i c K e y T o k e n = b 7 7 a 5 c 5 6 1 9 3 4 e 0 8 9 ] ] ,   m s c o r l i b ,   V e r s i o n = 4 . 0 . 0 . 0 ,   C u l t u r e = n e u t r a l ,   P u b l i c K e y T o k e n = b 7 7 a 5 c 5 6 1 9 3 4 e 0 8 9 "   o r d e r = " 0 "   k e y = " d i s t a n c e T o p "   v a l u e = " "   g r o u p = " D i s t a n c e   f r o m   T e x t "   g r o u p O r d e r = " - 1 "   i s G e n e r a t e d = " f a l s e " / >  
                 < p a r a m e t e r   i d = " d a 0 f 1 d 3 c - 3 f 6 c - 4 c d 7 - 9 c 3 0 - 0 c b e d f 8 9 d 9 9 c " 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a 0 a d 7 c 5 d - 2 b e e - 4 3 f 3 - 9 6 5 6 - 8 2 5 e d 8 e e d 6 5 a "   n a m e = " L e f t "   t y p e = " S y s t e m . N u l l a b l e ` 1 [ [ S y s t e m . S i n g l e ,   m s c o r l i b ,   V e r s i o n = 4 . 0 . 0 . 0 ,   C u l t u r e = n e u t r a l ,   P u b l i c K e y T o k e n = b 7 7 a 5 c 5 6 1 9 3 4 e 0 8 9 ] ] ,   m s c o r l i b ,   V e r s i o n = 4 . 0 . 0 . 0 ,   C u l t u r e = n e u t r a l ,   P u b l i c K e y T o k e n = b 7 7 a 5 c 5 6 1 9 3 4 e 0 8 9 "   o r d e r = " 2 "   k e y = " d i s t a n c e L e f t "   v a l u e = " "   g r o u p = " D i s t a n c e   f r o m   T e x t "   g r o u p O r d e r = " - 1 "   i s G e n e r a t e d = " f a l s e " / >  
                 < p a r a m e t e r   i d = " f 8 7 5 a a 7 4 - c 8 8 9 - 4 c 5 e - 9 9 c 7 - b 6 a 0 a 7 7 c 7 3 7 d " 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0 7 4 f d 5 4 c - 1 c 0 4 - 4 f 7 7 - 8 f c c - e d f 9 7 7 a 1 0 b c 5 "   n a m e = " Z   o r d e r "   t y p e = " I p h e l i o n . O u t l i n e . W o r d . R e n d e r e r s . Z O r d e r ,   I p h e l i o n . O u t l i n e . W o r d ,   V e r s i o n = 1 . 8 . 4 . 1 2 2 ,   C u l t u r e = n e u t r a l ,   P u b l i c K e y T o k e n = n u l l "   o r d e r = " 4 "   k e y = " z O r d e r "   v a l u e = " N o n e "   g r o u p = " P o s i t i o n "   g r o u p O r d e r = " - 1 "   i s G e n e r a t e d = " f a l s e " / >  
                 < p a r a m e t e r   i d = " 6 7 1 7 e 6 2 a - d 0 0 6 - 4 5 2 1 - 9 2 8 6 - 0 b c f 9 1 5 1 a a 8 d "   n a m e = " S c a l e   h e i g h t "   t y p e = " S y s t e m . N u l l a b l e ` 1 [ [ S y s t e m . S i n g l e ,   m s c o r l i b ,   V e r s i o n = 4 . 0 . 0 . 0 ,   C u l t u r e = n e u t r a l ,   P u b l i c K e y T o k e n = b 7 7 a 5 c 5 6 1 9 3 4 e 0 8 9 ] ] ,   m s c o r l i b ,   V e r s i o n = 4 . 0 . 0 . 0 ,   C u l t u r e = n e u t r a l ,   P u b l i c K e y T o k e n = b 7 7 a 5 c 5 6 1 9 3 4 e 0 8 9 "   o r d e r = " 2 "   k e y = " s c a l e H e i g h t "   v a l u e = " "   g r o u p = " S i z e "   g r o u p O r d e r = " - 1 "   i s G e n e r a t e d = " f a l s e " / >  
                 < p a r a m e t e r   i d = " 4 6 a 8 a 4 1 5 - a e 4 c - 4 b 5 e - b 7 8 1 - d f d 5 d c d 9 2 2 4 8 " 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6 8 1 c 9 9 2 3 - 9 d 6 4 - 4 c f 5 - b 4 2 0 - 2 8 9 1 5 7 5 e a 5 a a "   n a m e = " C o v e r   I M G . I m a g e P a t h "   a s s e m b l y = " I p h e l i o n . O u t l i n e . W o r d . d l l "   t y p e = " I p h e l i o n . O u t l i n e . W o r d . R e n d e r e r s . I m a g e R e n d e r e r "   o r d e r = " 3 "   a c t i v e = " t r u e "   e n t i t y I d = " 8 0 8 8 f 0 e 0 - 2 a 9 7 - 4 1 c 4 - 9 b 3 f - 6 e 9 2 7 c 5 3 f d 1 3 "   f i e l d I d = " a 8 9 2 6 b a 1 - 7 2 1 c - 4 0 c 7 - b 5 1 2 - 8 6 f 2 f 6 e b 9 b 5 5 "   p a r e n t I d = " 0 0 0 0 0 0 0 0 - 0 0 0 0 - 0 0 0 0 - 0 0 0 0 - 0 0 0 0 0 0 0 0 0 0 0 0 "   l e v e l O r d e r = " 1 0 0 "   c o n t r o l T y p e = " p l a i n T e x t "   c o n t r o l E d i t T y p e = " i n l i n e "   e n c l o s i n g B o o k m a r k = " f a l s e "   f o r m a t E v a l u a t o r T y p e = " e x p r e s s i o n "   t e x t C a s e = " i g n o r e C a s e "   r e m o v e C o n t r o l = " f a l s e "   i g n o r e F o r m a t I f E m p t y = " f a l s e " >  
             < p a r a m e t e r s >  
                 < p a r a m e t e r   i d = " d 5 a f 8 4 1 f - 9 b d 3 - 4 5 1 2 - a 8 e 5 - 5 f 9 d 8 b 3 0 b 2 1 e "   n a m e = " H e i g h t "   t y p e = " S y s t e m . N u l l a b l e ` 1 [ [ S y s t e m . S i n g l e ,   m s c o r l i b ,   V e r s i o n = 4 . 0 . 0 . 0 ,   C u l t u r e = n e u t r a l ,   P u b l i c K e y T o k e n = b 7 7 a 5 c 5 6 1 9 3 4 e 0 8 9 ] ] ,   m s c o r l i b ,   V e r s i o n = 4 . 0 . 0 . 0 ,   C u l t u r e = n e u t r a l ,   P u b l i c K e y T o k e n = b 7 7 a 5 c 5 6 1 9 3 4 e 0 8 9 "   o r d e r = " 0 "   k e y = " h e i g h t "   v a l u e = " 2 3 . 1 1 "   g r o u p = " S i z e "   g r o u p O r d e r = " - 1 "   i s G e n e r a t e d = " f a l s e " / >  
                 < p a r a m e t e r   i d = " 6 7 2 4 9 9 8 d - d 4 f a - 4 b 8 4 - a 9 8 d - c 4 2 b 6 d 5 3 1 2 a 4 "   n a m e = " W i d t h "   t y p e = " S y s t e m . N u l l a b l e ` 1 [ [ S y s t e m . S i n g l e ,   m s c o r l i b ,   V e r s i o n = 4 . 0 . 0 . 0 ,   C u l t u r e = n e u t r a l ,   P u b l i c K e y T o k e n = b 7 7 a 5 c 5 6 1 9 3 4 e 0 8 9 ] ] ,   m s c o r l i b ,   V e r s i o n = 4 . 0 . 0 . 0 ,   C u l t u r e = n e u t r a l ,   P u b l i c K e y T o k e n = b 7 7 a 5 c 5 6 1 9 3 4 e 0 8 9 "   o r d e r = " 1 "   k e y = " w i d t h "   v a l u e = " 1 8 "   g r o u p = " S i z e "   g r o u p O r d e r = " - 1 "   i s G e n e r a t e d = " f a l s e " / >  
                 < p a r a m e t e r   i d = " 7 f 6 4 5 6 3 d - e 9 7 1 - 4 5 d a - a 4 1 9 - f 7 5 f 6 f 8 a 3 f c e "   n a m e = " L e f t "   t y p e = " S y s t e m . N u l l a b l e ` 1 [ [ S y s t e m . S i n g l e ,   m s c o r l i b ,   V e r s i o n = 4 . 0 . 0 . 0 ,   C u l t u r e = n e u t r a l ,   P u b l i c K e y T o k e n = b 7 7 a 5 c 5 6 1 9 3 4 e 0 8 9 ] ] ,   m s c o r l i b ,   V e r s i o n = 4 . 0 . 0 . 0 ,   C u l t u r e = n e u t r a l ,   P u b l i c K e y T o k e n = b 7 7 a 5 c 5 6 1 9 3 4 e 0 8 9 "   o r d e r = " 0 "   k e y = " l e f t "   v a l u e = " "   g r o u p = " P o s i t i o n "   g r o u p O r d e r = " - 1 "   i s G e n e r a t e d = " f a l s e " / >  
                 < p a r a m e t e r   i d = " 6 a 6 7 e a 5 4 - 0 c 6 9 - 4 4 6 5 - 9 5 7 d - 3 8 f 3 b f 0 2 1 6 0 d "   n a m e = " L e f t   r e l a t i v e   t o "   t y p e = " I p h e l i o n . O u t l i n e . W o r d . R e n d e r e r s . H o r i z o n t a l P o s i t i o n ,   I p h e l i o n . O u t l i n e . W o r d ,   V e r s i o n = 1 . 8 . 4 . 1 2 2 ,   C u l t u r e = n e u t r a l ,   P u b l i c K e y T o k e n = n u l l "   o r d e r = " 1 "   k e y = " h o r i z o n t a l P o s i t i o n "   v a l u e = " P a g e "   g r o u p = " P o s i t i o n "   g r o u p O r d e r = " - 1 "   i s G e n e r a t e d = " f a l s e " / >  
                 < p a r a m e t e r   i d = " f 8 5 b c 1 e c - 6 b 0 5 - 4 0 1 d - 8 9 4 c - 7 0 c a 6 a d c a 0 0 f "   n a m e = " T o p "   t y p e = " S y s t e m . N u l l a b l e ` 1 [ [ S y s t e m . S i n g l e ,   m s c o r l i b ,   V e r s i o n = 4 . 0 . 0 . 0 ,   C u l t u r e = n e u t r a l ,   P u b l i c K e y T o k e n = b 7 7 a 5 c 5 6 1 9 3 4 e 0 8 9 ] ] ,   m s c o r l i b ,   V e r s i o n = 4 . 0 . 0 . 0 ,   C u l t u r e = n e u t r a l ,   P u b l i c K e y T o k e n = b 7 7 a 5 c 5 6 1 9 3 4 e 0 8 9 "   o r d e r = " 2 "   k e y = " t o p "   v a l u e = " "   g r o u p = " P o s i t i o n "   g r o u p O r d e r = " - 1 "   i s G e n e r a t e d = " f a l s e " / >  
                 < p a r a m e t e r   i d = " 3 0 8 d 2 c c 3 - a f 4 b - 4 7 5 d - a 2 f 0 - a 2 8 a 2 6 f 3 9 6 3 f "   n a m e = " T o p   r e l a t i v e   t o "   t y p e = " I p h e l i o n . O u t l i n e . W o r d . R e n d e r e r s . V e r t i c a l P o s i t i o n ,   I p h e l i o n . O u t l i n e . W o r d ,   V e r s i o n = 1 . 8 . 4 . 1 2 2 ,   C u l t u r e = n e u t r a l ,   P u b l i c K e y T o k e n = n u l l "   o r d e r = " 3 "   k e y = " v e r t i c a l P o s i t i o n "   v a l u e = " P a g e "   g r o u p = " P o s i t i o n "   g r o u p O r d e r = " - 1 "   i s G e n e r a t e d = " f a l s e " / >  
                 < p a r a m e t e r   i d = " 1 8 1 1 3 d 4 0 - a a 9 8 - 4 c 4 7 - 8 8 4 4 - 8 f d 2 a c 3 d c 0 f 9 "   n a m e = " W r a p   t y p e "   t y p e = " I p h e l i o n . O u t l i n e . W o r d . R e n d e r e r s . W r a p T y p e ,   I p h e l i o n . O u t l i n e . W o r d ,   V e r s i o n = 1 . 8 . 4 . 1 2 2 ,   C u l t u r e = n e u t r a l ,   P u b l i c K e y T o k e n = n u l l "   o r d e r = " 9 9 9 "   k e y = " w r a p T y p e "   v a l u e = " B e h i n d "   g r o u p O r d e r = " - 1 "   i s G e n e r a t e d = " f a l s e " / >  
                 < p a r a m e t e r   i d = " 0 9 9 d f 2 4 2 - 8 b 4 8 - 4 3 2 5 - 8 b 8 1 - 4 7 9 8 4 a c e 8 0 f 9 "   n a m e = " F i e l d   i n d e x "   t y p e = " S y s t e m . I n t 3 2 ,   m s c o r l i b ,   V e r s i o n = 4 . 0 . 0 . 0 ,   C u l t u r e = n e u t r a l ,   P u b l i c K e y T o k e n = b 7 7 a 5 c 5 6 1 9 3 4 e 0 8 9 "   o r d e r = " 9 9 9 "   k e y = " i n d e x "   v a l u e = " "   g r o u p O r d e r = " - 1 "   i s G e n e r a t e d = " f a l s e " / >  
                 < p a r a m e t e r   i d = " c 2 6 3 9 6 7 c - 9 e e 3 - 4 6 9 5 - a 8 e 6 - f d 2 2 0 c f 7 f 4 3 a "   n a m e = " U n i t   t y p e "   t y p e = " I p h e l i o n . O u t l i n e . C o r e . E n t i t i e s . U n i t T y p e ,   I p h e l i o n . O u t l i n e . C o r e ,   V e r s i o n = 1 . 8 . 4 . 1 2 2 ,   C u l t u r e = n e u t r a l ,   P u b l i c K e y T o k e n = n u l l "   o r d e r = " 9 9 9 "   k e y = " u n i t T y p e T y p e "   v a l u e = " C e n t i m e t e r s "   g r o u p O r d e r = " - 1 "   i s G e n e r a t e d = " f a l s e " / >  
                 < p a r a m e t e r   i d = " 4 e 8 7 b c 8 c - d 9 3 a - 4 3 8 6 - a f 0 c - 2 0 c 7 8 a 8 4 d 9 2 2 "   n a m e = " L o c k   a s p e c t   r a t i o "   t y p e = " S y s t e m . B o o l e a n ,   m s c o r l i b ,   V e r s i o n = 4 . 0 . 0 . 0 ,   C u l t u r e = n e u t r a l ,   P u b l i c K e y T o k e n = b 7 7 a 5 c 5 6 1 9 3 4 e 0 8 9 "   o r d e r = " 9 9 9 "   k e y = " l o c k A s p e c t R a t i o "   v a l u e = " T r u e "   g r o u p O r d e r = " - 1 "   i s G e n e r a t e d = " f a l s e " / >  
                 < p a r a m e t e r   i d = " 6 a c 4 1 8 e b - d 3 7 4 - 4 8 f d - 8 b 4 d - 7 f 2 2 9 2 d 4 f 6 b b "   n a m e = " L o c k   a n c h o r "   t y p e = " S y s t e m . B o o l e a n ,   m s c o r l i b ,   V e r s i o n = 4 . 0 . 0 . 0 ,   C u l t u r e = n e u t r a l ,   P u b l i c K e y T o k e n = b 7 7 a 5 c 5 6 1 9 3 4 e 0 8 9 "   o r d e r = " 9 9 9 "   k e y = " l o c k A n c h o r "   v a l u e = " F a l s e "   g r o u p O r d e r = " - 1 "   i s G e n e r a t e d = " f a l s e " / >  
                 < p a r a m e t e r   i d = " a 0 8 6 a f 4 b - 4 2 9 0 - 4 9 8 9 - b 9 c f - 2 2 9 9 6 8 a 0 2 d 0 7 "   n a m e = " T o p "   t y p e = " S y s t e m . N u l l a b l e ` 1 [ [ S y s t e m . S i n g l e ,   m s c o r l i b ,   V e r s i o n = 4 . 0 . 0 . 0 ,   C u l t u r e = n e u t r a l ,   P u b l i c K e y T o k e n = b 7 7 a 5 c 5 6 1 9 3 4 e 0 8 9 ] ] ,   m s c o r l i b ,   V e r s i o n = 4 . 0 . 0 . 0 ,   C u l t u r e = n e u t r a l ,   P u b l i c K e y T o k e n = b 7 7 a 5 c 5 6 1 9 3 4 e 0 8 9 "   o r d e r = " 0 "   k e y = " d i s t a n c e T o p "   v a l u e = " "   g r o u p = " D i s t a n c e   f r o m   T e x t "   g r o u p O r d e r = " - 1 "   i s G e n e r a t e d = " f a l s e " / >  
                 < p a r a m e t e r   i d = " 4 c f e 4 a f a - 3 b 6 f - 4 0 1 c - 9 c a f - 2 b 8 e 2 9 9 0 4 0 7 e " 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d b 0 f c 9 8 c - f 6 0 e - 4 8 1 3 - a 7 5 e - e b 0 d b a d 2 0 4 8 7 "   n a m e = " L e f t "   t y p e = " S y s t e m . N u l l a b l e ` 1 [ [ S y s t e m . S i n g l e ,   m s c o r l i b ,   V e r s i o n = 4 . 0 . 0 . 0 ,   C u l t u r e = n e u t r a l ,   P u b l i c K e y T o k e n = b 7 7 a 5 c 5 6 1 9 3 4 e 0 8 9 ] ] ,   m s c o r l i b ,   V e r s i o n = 4 . 0 . 0 . 0 ,   C u l t u r e = n e u t r a l ,   P u b l i c K e y T o k e n = b 7 7 a 5 c 5 6 1 9 3 4 e 0 8 9 "   o r d e r = " 2 "   k e y = " d i s t a n c e L e f t "   v a l u e = " "   g r o u p = " D i s t a n c e   f r o m   T e x t "   g r o u p O r d e r = " - 1 "   i s G e n e r a t e d = " f a l s e " / >  
                 < p a r a m e t e r   i d = " 5 f 1 e 6 3 d 2 - 9 a 6 0 - 4 8 1 1 - 8 a f e - 4 8 f 5 6 a 6 9 3 3 e d " 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1 c e 9 4 2 1 e - 1 b 9 3 - 4 f f 0 - 8 a 6 4 - d d 1 2 0 1 b c a 3 3 1 "   n a m e = " Z   o r d e r "   t y p e = " I p h e l i o n . O u t l i n e . W o r d . R e n d e r e r s . Z O r d e r ,   I p h e l i o n . O u t l i n e . W o r d ,   V e r s i o n = 1 . 8 . 4 . 1 2 2 ,   C u l t u r e = n e u t r a l ,   P u b l i c K e y T o k e n = n u l l "   o r d e r = " 4 "   k e y = " z O r d e r "   v a l u e = " N o n e "   g r o u p = " P o s i t i o n "   g r o u p O r d e r = " - 1 "   i s G e n e r a t e d = " f a l s e " / >  
                 < p a r a m e t e r   i d = " d e 5 e 6 3 1 2 - a 5 9 4 - 4 4 7 f - 8 7 7 c - 0 2 7 9 1 f 6 7 2 5 3 b "   n a m e = " S c a l e   h e i g h t "   t y p e = " S y s t e m . N u l l a b l e ` 1 [ [ S y s t e m . S i n g l e ,   m s c o r l i b ,   V e r s i o n = 4 . 0 . 0 . 0 ,   C u l t u r e = n e u t r a l ,   P u b l i c K e y T o k e n = b 7 7 a 5 c 5 6 1 9 3 4 e 0 8 9 ] ] ,   m s c o r l i b ,   V e r s i o n = 4 . 0 . 0 . 0 ,   C u l t u r e = n e u t r a l ,   P u b l i c K e y T o k e n = b 7 7 a 5 c 5 6 1 9 3 4 e 0 8 9 "   o r d e r = " 2 "   k e y = " s c a l e H e i g h t "   v a l u e = " "   g r o u p = " S i z e "   g r o u p O r d e r = " - 1 "   i s G e n e r a t e d = " f a l s e " / >  
                 < p a r a m e t e r   i d = " 2 5 0 4 5 3 1 5 - 7 8 3 3 - 4 f 6 0 - b 3 1 3 - 4 f 9 4 1 1 5 9 b 8 8 2 " 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3 0 3 6 b a 7 a - d 2 c a - 4 9 5 9 - b 7 3 0 - b 6 f 7 f a 2 f c 3 0 0 "   n a m e = " A l l   O f f i c e s . L o n d o n "   a s s e m b l y = " I p h e l i o n . O u t l i n e . W o r d . d l l "   t y p e = " I p h e l i o n . O u t l i n e . W o r d . R e n d e r e r s . T e x t R e n d e r e r "   o r d e r = " 2 "   a c t i v e = " t r u e "   e n t i t y I d = " d f c e 9 c b a - 7 2 5 6 - 4 4 4 a - a 8 9 c - 4 3 b d c 9 2 2 f 3 8 9 "   f i e l d I d = " 6 0 1 2 4 0 4 c - d 3 6 8 - 4 5 b 8 - a 6 6 e - 7 a d 6 8 8 0 d 9 e 4 6 "   p a r e n t I d = " 0 0 0 0 0 0 0 0 - 0 0 0 0 - 0 0 0 0 - 0 0 0 0 - 0 0 0 0 0 0 0 0 0 0 0 0 "   l e v e l O r d e r = " 1 0 0 "   c o n t r o l T y p e = " p l a i n T e x t "   c o n t r o l E d i t T y p e = " i n l i n e "   e n c l o s i n g B o o k m a r k = " f a l s e "   f o r m a t = " R E P L A C E ( { A l l   O f f i c e s . O f f i c e [ L o n d o n ] . B u i l d i n g   A d d r e s s . F o r m a t t e d   A d d r e s s } , C h a r ( 1 3 )   & a m p ;   C h a r ( 1 0 ) , & q u o t ; ,   & q u o t ; , T r u e ) & # x A ; & a m p ;   & q u o t ;   & l t ; b & g t ; & q u o t ;   & a m p ;   { L a b e l s . C o m m o n   -   T e l }   & a m p ;   & q u o t ; & l t ; / b & g t ;   & q u o t ;   & a m p ;   { A l l   O f f i c e s . O f f i c e [ L o n d o n ] . S w i t c h b o a r d   N u m b e r } & # x A ; & a m p ;   & q u o t ;   & l t ; b & g t ; & q u o t ;   & a m p ;   { L a b e l s . C o m m o n   -   F a x }   & a m p ;   & q u o t ; & l t ; / b & g t ;   & q u o t ;   & a m p ;   { A l l   O f f i c e s . O f f i c e [ L o n d o n ] . F a x   N u m b e r } "   f o r m a t E v a l u a t o r T y p e = " e x p r e s s i o n "   t e x t C a s e = " i g n o r e C a s e "   r e m o v e C o n t r o l = " f a l s e "   i g n o r e F o r m a t I f E m p t y = " f a l s e " >  
             < p a r a m e t e r s >  
                 < p a r a m e t e r   i d = " 8 d d 3 f b 1 0 - b 4 8 b - 4 5 2 c - b e 7 c - 7 1 f b 0 1 e 2 6 e f a "   n a m e = " U p d a t e   f i e l d   f r o m   d o c u m e n t "   t y p e = " S y s t e m . B o o l e a n ,   m s c o r l i b ,   V e r s i o n = 4 . 0 . 0 . 0 ,   C u l t u r e = n e u t r a l ,   P u b l i c K e y T o k e n = b 7 7 a 5 c 5 6 1 9 3 4 e 0 8 9 "   o r d e r = " 9 9 9 "   k e y = " u p d a t e F i e l d "   v a l u e = " F a l s e "   g r o u p O r d e r = " - 1 "   i s G e n e r a t e d = " f a l s e " / >  
                 < p a r a m e t e r   i d = " 4 4 6 3 e 2 0 d - e b 0 e - 4 9 d c - b 9 a 0 - 8 8 2 a 6 9 3 d 0 8 5 d "   n a m e = " F i e l d   i n d e x "   t y p e = " S y s t e m . I n t 3 2 ,   m s c o r l i b ,   V e r s i o n = 4 . 0 . 0 . 0 ,   C u l t u r e = n e u t r a l ,   P u b l i c K e y T o k e n = b 7 7 a 5 c 5 6 1 9 3 4 e 0 8 9 "   o r d e r = " 9 9 9 "   k e y = " i n d e x "   v a l u e = " "   g r o u p O r d e r = " - 1 "   i s G e n e r a t e d = " f a l s e " / >  
                 < p a r a m e t e r   i d = " 1 8 3 4 d 9 2 c - b 1 1 7 - 4 f 7 b - 8 9 3 a - a 7 4 2 1 8 d 5 7 2 2 7 "   n a m e = " R o w s   t o   r e m o v e   i f   e m p t y "   t y p e = " S y s t e m . I n t 3 2 ,   m s c o r l i b ,   V e r s i o n = 4 . 0 . 0 . 0 ,   C u l t u r e = n e u t r a l ,   P u b l i c K e y T o k e n = b 7 7 a 5 c 5 6 1 9 3 4 e 0 8 9 "   o r d e r = " 9 9 9 "   k e y = " d e l e t e R o w C o u n t "   v a l u e = " 0 "   g r o u p O r d e r = " - 1 "   i s G e n e r a t e d = " f a l s e " / >  
                 < p a r a m e t e r   i d = " 6 6 7 2 3 4 e 7 - d 8 3 1 - 4 8 e 0 - b f a a - 9 d a f 0 0 9 7 b a 5 a " 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8 b 2 8 8 1 6 - 2 3 4 4 - 4 c a 7 - 8 b a 7 - 0 5 f 4 8 f 6 8 3 1 f d "   n a m e = " F o r m a t   X M L   c o n t e n t "   t y p e = " S y s t e m . B o o l e a n ,   m s c o r l i b ,   V e r s i o n = 4 . 0 . 0 . 0 ,   C u l t u r e = n e u t r a l ,   P u b l i c K e y T o k e n = b 7 7 a 5 c 5 6 1 9 3 4 e 0 8 9 "   o r d e r = " 9 9 9 "   k e y = " f o r m a t X m l C o n t e n t "   v a l u e = " T r u e "   g r o u p O r d e r = " - 1 "   i s G e n e r a t e d = " f a l s e " / >  
                 < p a r a m e t e r   i d = " b 9 7 4 8 d 9 3 - 4 a c 0 - 4 2 d 9 - 8 d 4 8 - 7 4 8 8 1 6 c f 0 0 c a "   n a m e = " D e l e t e "   t y p e = " S y s t e m . S t r i n g ,   m s c o r l i b ,   V e r s i o n = 4 . 0 . 0 . 0 ,   C u l t u r e = n e u t r a l ,   P u b l i c K e y T o k e n = b 7 7 a 5 c 5 6 1 9 3 4 e 0 8 9 "   o r d e r = " 9 9 9 "   k e y = " d e l e t e "   v a l u e = " "   a r g u m e n t = " C o n d i t i o n a l D e l e t e A c t i o n D e f i n i t i o n "   g r o u p O r d e r = " - 1 "   i s G e n e r a t e d = " f a l s e " / >  
             < / p a r a m e t e r s >  
         < / c o n t e n t C o n t r o l >  
         < c o n t e n t C o n t r o l   i d = " 1 9 5 2 1 f 9 d - c 0 7 9 - 4 4 2 3 - 8 a e 9 - c 0 0 e 1 e 4 b 6 0 9 1 "   n a m e = " C o v e r   I M G . I m a g e P a t h   -   b a c k   p a g e   d i m e n s i o n s "   a s s e m b l y = " I p h e l i o n . O u t l i n e . W o r d . D L L "   t y p e = " I p h e l i o n . O u t l i n e . W o r d . R e n d e r e r s . I m a g e R e n d e r e r "   o r d e r = " 3 "   a c t i v e = " t r u e "   e n t i t y I d = " 8 0 8 8 f 0 e 0 - 2 a 9 7 - 4 1 c 4 - 9 b 3 f - 6 e 9 2 7 c 5 3 f d 1 3 "   f i e l d I d = " a 8 9 2 6 b a 1 - 7 2 1 c - 4 0 c 7 - b 5 1 2 - 8 6 f 2 f 6 e b 9 b 5 5 "   p a r e n t I d = " 3 f c 3 8 3 9 3 - 5 0 2 9 - 4 7 2 2 - a 4 a 0 - b c 4 6 f 6 3 1 9 7 1 0 "   l e v e l O r d e r = " 1 0 0 "   c o n t r o l T y p e = " p l a i n T e x t "   c o n t r o l E d i t T y p e = " i n l i n e "   e n c l o s i n g B o o k m a r k = " f a l s e "   f o r m a t E v a l u a t o r T y p e = " e x p r e s s i o n "   t e x t C a s e = " i g n o r e C a s e "   r e m o v e C o n t r o l = " f a l s e "   i g n o r e F o r m a t I f E m p t y = " f a l s e " >  
             < p a r a m e t e r s >  
                 < p a r a m e t e r   i d = " 0 e 2 5 e a 3 5 - e 2 1 6 - 4 5 c 1 - a 2 3 8 - 3 1 0 a 9 9 5 8 a a f 6 "   n a m e = " H e i g h t "   t y p e = " S y s t e m . N u l l a b l e ` 1 [ [ S y s t e m . S i n g l e ,   m s c o r l i b ,   V e r s i o n = 4 . 0 . 0 . 0 ,   C u l t u r e = n e u t r a l ,   P u b l i c K e y T o k e n = b 7 7 a 5 c 5 6 1 9 3 4 e 0 8 9 ] ] ,   m s c o r l i b ,   V e r s i o n = 4 . 0 . 0 . 0 ,   C u l t u r e = n e u t r a l ,   P u b l i c K e y T o k e n = b 7 7 a 5 c 5 6 1 9 3 4 e 0 8 9 "   o r d e r = " 0 "   k e y = " h e i g h t "   v a l u e = " 2 3 . 1 1 "   g r o u p = " S i z e "   g r o u p O r d e r = " - 1 "   i s G e n e r a t e d = " f a l s e " / >  
                 < p a r a m e t e r   i d = " 4 0 f 7 6 0 4 4 - 1 0 7 8 - 4 b 2 6 - 9 d 8 3 - 2 6 b e 5 3 e 6 7 e 6 7 "   n a m e = " W i d t h "   t y p e = " S y s t e m . N u l l a b l e ` 1 [ [ S y s t e m . S i n g l e ,   m s c o r l i b ,   V e r s i o n = 4 . 0 . 0 . 0 ,   C u l t u r e = n e u t r a l ,   P u b l i c K e y T o k e n = b 7 7 a 5 c 5 6 1 9 3 4 e 0 8 9 ] ] ,   m s c o r l i b ,   V e r s i o n = 4 . 0 . 0 . 0 ,   C u l t u r e = n e u t r a l ,   P u b l i c K e y T o k e n = b 7 7 a 5 c 5 6 1 9 3 4 e 0 8 9 "   o r d e r = " 1 "   k e y = " w i d t h "   v a l u e = " 1 8 . 0 5 "   g r o u p = " S i z e "   g r o u p O r d e r = " - 1 "   i s G e n e r a t e d = " f a l s e " / >  
                 < p a r a m e t e r   i d = " 6 9 0 3 9 8 b 9 - e 0 1 4 - 4 c 5 a - 8 8 4 e - 6 d 1 7 2 e 3 9 9 c 4 a "   n a m e = " L e f t "   t y p e = " S y s t e m . N u l l a b l e ` 1 [ [ S y s t e m . S i n g l e ,   m s c o r l i b ,   V e r s i o n = 4 . 0 . 0 . 0 ,   C u l t u r e = n e u t r a l ,   P u b l i c K e y T o k e n = b 7 7 a 5 c 5 6 1 9 3 4 e 0 8 9 ] ] ,   m s c o r l i b ,   V e r s i o n = 4 . 0 . 0 . 0 ,   C u l t u r e = n e u t r a l ,   P u b l i c K e y T o k e n = b 7 7 a 5 c 5 6 1 9 3 4 e 0 8 9 "   o r d e r = " 0 "   k e y = " l e f t "   v a l u e = " 0 "   g r o u p = " P o s i t i o n "   g r o u p O r d e r = " - 1 "   i s G e n e r a t e d = " f a l s e " / >  
                 < p a r a m e t e r   i d = " 0 4 d 8 0 0 d 5 - c f e 0 - 4 f e 3 - 9 a f 4 - 2 3 b a e 3 1 e c 4 d 5 "   n a m e = " L e f t   r e l a t i v e   t o "   t y p e = " I p h e l i o n . O u t l i n e . W o r d . R e n d e r e r s . H o r i z o n t a l P o s i t i o n ,   I p h e l i o n . O u t l i n e . W o r d ,   V e r s i o n = 1 . 8 . 4 . 1 2 2 ,   C u l t u r e = n e u t r a l ,   P u b l i c K e y T o k e n = n u l l "   o r d e r = " 1 "   k e y = " h o r i z o n t a l P o s i t i o n "   v a l u e = " L e f t M a r g i n "   g r o u p = " P o s i t i o n "   g r o u p O r d e r = " - 1 "   i s G e n e r a t e d = " f a l s e " / >  
                 < p a r a m e t e r   i d = " e 2 1 2 e f 5 e - d 3 5 d - 4 3 d 7 - b f 3 1 - 0 b 5 4 5 5 1 6 c b 9 7 "   n a m e = " T o p "   t y p e = " S y s t e m . N u l l a b l e ` 1 [ [ S y s t e m . S i n g l e ,   m s c o r l i b ,   V e r s i o n = 4 . 0 . 0 . 0 ,   C u l t u r e = n e u t r a l ,   P u b l i c K e y T o k e n = b 7 7 a 5 c 5 6 1 9 3 4 e 0 8 9 ] ] ,   m s c o r l i b ,   V e r s i o n = 4 . 0 . 0 . 0 ,   C u l t u r e = n e u t r a l ,   P u b l i c K e y T o k e n = b 7 7 a 5 c 5 6 1 9 3 4 e 0 8 9 "   o r d e r = " 2 "   k e y = " t o p "   v a l u e = " 3 "   g r o u p = " P o s i t i o n "   g r o u p O r d e r = " - 1 "   i s G e n e r a t e d = " f a l s e " / >  
                 < p a r a m e t e r   i d = " 7 2 9 8 6 9 0 d - 5 3 e 6 - 4 b c 3 - 9 1 c c - 0 f 4 9 4 2 8 a 9 1 8 1 "   n a m e = " T o p   r e l a t i v e   t o "   t y p e = " I p h e l i o n . O u t l i n e . W o r d . R e n d e r e r s . V e r t i c a l P o s i t i o n ,   I p h e l i o n . O u t l i n e . W o r d ,   V e r s i o n = 1 . 8 . 4 . 1 2 2 ,   C u l t u r e = n e u t r a l ,   P u b l i c K e y T o k e n = n u l l "   o r d e r = " 3 "   k e y = " v e r t i c a l P o s i t i o n "   v a l u e = " P a g e "   g r o u p = " P o s i t i o n "   g r o u p O r d e r = " - 1 "   i s G e n e r a t e d = " f a l s e " / >  
                 < p a r a m e t e r   i d = " 5 b 2 f 3 1 e 1 - e b d 1 - 4 d 2 c - b 3 2 1 - f 1 9 6 3 a f 1 3 7 8 5 "   n a m e = " W r a p   t y p e "   t y p e = " I p h e l i o n . O u t l i n e . W o r d . R e n d e r e r s . W r a p T y p e ,   I p h e l i o n . O u t l i n e . W o r d ,   V e r s i o n = 1 . 8 . 4 . 1 2 2 ,   C u l t u r e = n e u t r a l ,   P u b l i c K e y T o k e n = n u l l "   o r d e r = " 9 9 9 "   k e y = " w r a p T y p e "   v a l u e = " B e h i n d "   g r o u p O r d e r = " - 1 "   i s G e n e r a t e d = " f a l s e " / >  
                 < p a r a m e t e r   i d = " 5 8 9 e 8 7 f 5 - e 2 e c - 4 a c 6 - a 7 e a - 7 9 2 1 a f 5 2 2 f f e "   n a m e = " F i e l d   i n d e x "   t y p e = " S y s t e m . I n t 3 2 ,   m s c o r l i b ,   V e r s i o n = 4 . 0 . 0 . 0 ,   C u l t u r e = n e u t r a l ,   P u b l i c K e y T o k e n = b 7 7 a 5 c 5 6 1 9 3 4 e 0 8 9 "   o r d e r = " 9 9 9 "   k e y = " i n d e x "   v a l u e = " "   g r o u p O r d e r = " - 1 "   i s G e n e r a t e d = " f a l s e " / >  
                 < p a r a m e t e r   i d = " 5 7 0 8 2 f e 0 - c 3 f 5 - 4 a 1 6 - b 9 8 8 - 6 4 0 a 8 8 0 f 0 4 e 7 "   n a m e = " U n i t   t y p e "   t y p e = " I p h e l i o n . O u t l i n e . C o r e . E n t i t i e s . U n i t T y p e ,   I p h e l i o n . O u t l i n e . C o r e ,   V e r s i o n = 1 . 8 . 4 . 1 2 2 ,   C u l t u r e = n e u t r a l ,   P u b l i c K e y T o k e n = n u l l "   o r d e r = " 9 9 9 "   k e y = " u n i t T y p e T y p e "   v a l u e = " C e n t i m e t e r s "   g r o u p O r d e r = " - 1 "   i s G e n e r a t e d = " f a l s e " / >  
                 < p a r a m e t e r   i d = " 5 f 6 d 8 b a f - c 5 c 3 - 4 e 5 c - 8 0 1 1 - c 9 c 7 a 8 a 7 4 8 8 4 "   n a m e = " L o c k   a s p e c t   r a t i o "   t y p e = " S y s t e m . B o o l e a n ,   m s c o r l i b ,   V e r s i o n = 4 . 0 . 0 . 0 ,   C u l t u r e = n e u t r a l ,   P u b l i c K e y T o k e n = b 7 7 a 5 c 5 6 1 9 3 4 e 0 8 9 "   o r d e r = " 9 9 9 "   k e y = " l o c k A s p e c t R a t i o "   v a l u e = " F a l s e "   g r o u p O r d e r = " - 1 "   i s G e n e r a t e d = " f a l s e " / >  
                 < p a r a m e t e r   i d = " 1 b e 4 7 4 6 c - 1 0 6 8 - 4 0 7 9 - 8 3 5 9 - d 6 d b 4 c 1 e 4 7 b f "   n a m e = " L o c k   a n c h o r "   t y p e = " S y s t e m . B o o l e a n ,   m s c o r l i b ,   V e r s i o n = 4 . 0 . 0 . 0 ,   C u l t u r e = n e u t r a l ,   P u b l i c K e y T o k e n = b 7 7 a 5 c 5 6 1 9 3 4 e 0 8 9 "   o r d e r = " 9 9 9 "   k e y = " l o c k A n c h o r "   v a l u e = " F a l s e "   g r o u p O r d e r = " - 1 "   i s G e n e r a t e d = " f a l s e " / >  
                 < p a r a m e t e r   i d = " e b 0 6 c c a 6 - 8 7 8 7 - 4 e f b - a 8 f b - 1 3 f 3 4 0 9 8 f 7 d c "   n a m e = " T o p "   t y p e = " S y s t e m . N u l l a b l e ` 1 [ [ S y s t e m . S i n g l e ,   m s c o r l i b ,   V e r s i o n = 4 . 0 . 0 . 0 ,   C u l t u r e = n e u t r a l ,   P u b l i c K e y T o k e n = b 7 7 a 5 c 5 6 1 9 3 4 e 0 8 9 ] ] ,   m s c o r l i b ,   V e r s i o n = 4 . 0 . 0 . 0 ,   C u l t u r e = n e u t r a l ,   P u b l i c K e y T o k e n = b 7 7 a 5 c 5 6 1 9 3 4 e 0 8 9 "   o r d e r = " 0 "   k e y = " d i s t a n c e T o p "   v a l u e = " "   g r o u p = " D i s t a n c e   f r o m   T e x t "   g r o u p O r d e r = " - 1 "   i s G e n e r a t e d = " f a l s e " / >  
                 < p a r a m e t e r   i d = " 7 9 1 f 4 c 3 b - a e 1 2 - 4 9 9 c - 8 7 2 6 - 5 f e 5 7 8 2 e e 4 7 5 " 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3 2 8 5 f 4 7 5 - b 9 0 b - 4 8 5 7 - b 6 b c - e b 6 0 2 8 9 0 6 5 e 2 "   n a m e = " L e f t "   t y p e = " S y s t e m . N u l l a b l e ` 1 [ [ S y s t e m . S i n g l e ,   m s c o r l i b ,   V e r s i o n = 4 . 0 . 0 . 0 ,   C u l t u r e = n e u t r a l ,   P u b l i c K e y T o k e n = b 7 7 a 5 c 5 6 1 9 3 4 e 0 8 9 ] ] ,   m s c o r l i b ,   V e r s i o n = 4 . 0 . 0 . 0 ,   C u l t u r e = n e u t r a l ,   P u b l i c K e y T o k e n = b 7 7 a 5 c 5 6 1 9 3 4 e 0 8 9 "   o r d e r = " 2 "   k e y = " d i s t a n c e L e f t "   v a l u e = " "   g r o u p = " D i s t a n c e   f r o m   T e x t "   g r o u p O r d e r = " - 1 "   i s G e n e r a t e d = " f a l s e " / >  
                 < p a r a m e t e r   i d = " a c e 8 f 2 d a - 9 8 9 4 - 4 e 5 f - 8 4 5 2 - e e 2 2 f a 4 e 3 4 7 f " 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b e a 7 5 d 2 9 - a 3 e c - 4 4 a 8 - b d a 4 - c 2 7 6 5 e b f e e 8 b "   n a m e = " Z   o r d e r "   t y p e = " I p h e l i o n . O u t l i n e . W o r d . R e n d e r e r s . Z O r d e r ,   I p h e l i o n . O u t l i n e . W o r d ,   V e r s i o n = 1 . 8 . 4 . 1 2 2 ,   C u l t u r e = n e u t r a l ,   P u b l i c K e y T o k e n = n u l l "   o r d e r = " 4 "   k e y = " z O r d e r "   v a l u e = " N o n e "   g r o u p = " P o s i t i o n "   g r o u p O r d e r = " - 1 "   i s G e n e r a t e d = " f a l s e " / >  
                 < p a r a m e t e r   i d = " a 1 3 5 7 0 9 f - 2 e a f - 4 d 1 3 - 8 5 9 b - 9 3 7 6 3 a e 2 6 7 f 5 "   n a m e = " S c a l e   h e i g h t "   t y p e = " S y s t e m . N u l l a b l e ` 1 [ [ S y s t e m . S i n g l e ,   m s c o r l i b ,   V e r s i o n = 4 . 0 . 0 . 0 ,   C u l t u r e = n e u t r a l ,   P u b l i c K e y T o k e n = b 7 7 a 5 c 5 6 1 9 3 4 e 0 8 9 ] ] ,   m s c o r l i b ,   V e r s i o n = 4 . 0 . 0 . 0 ,   C u l t u r e = n e u t r a l ,   P u b l i c K e y T o k e n = b 7 7 a 5 c 5 6 1 9 3 4 e 0 8 9 "   o r d e r = " 2 "   k e y = " s c a l e H e i g h t "   v a l u e = " "   g r o u p = " S i z e "   g r o u p O r d e r = " - 1 "   i s G e n e r a t e d = " f a l s e " / >  
                 < p a r a m e t e r   i d = " 6 6 7 f 2 8 8 5 - 0 e 1 5 - 4 6 8 0 - a 8 8 4 - 7 8 3 5 4 5 f 7 8 0 8 9 " 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f e c 3 9 c 2 8 - 7 c 8 5 - 4 5 b 0 - 9 b 9 4 - 6 2 c b 9 c 6 8 f 4 6 a "   n a m e = " O f f i c e . L o g o "   a s s e m b l y = " I p h e l i o n . O u t l i n e . W o r d . D L L "   t y p e = " I p h e l i o n . O u t l i n e . W o r d . R e n d e r e r s . I m a g e R e n d e r e r "   o r d e r = " 2 "   a c t i v e = " t r u e "   e n t i t y I d = " 0 9 4 a 3 b 3 a - 5 2 e f - 4 8 4 8 - 9 6 f 7 - b 0 c e 0 4 b d e 2 e 8 "   f i e l d I d = " 6 0 1 2 4 0 4 c - d 3 6 8 - 4 5 b 8 - a 6 6 e - 7 a d 6 8 8 0 d 9 e 4 6 "   p a r e n t I d = " 0 0 0 0 0 0 0 0 - 0 0 0 0 - 0 0 0 0 - 0 0 0 0 - 0 0 0 0 0 0 0 0 0 0 0 0 "   l e v e l O r d e r = " 1 0 0 "   c o n t r o l T y p e = " p l a i n T e x t "   c o n t r o l E d i t T y p e = " i n l i n e "   e n c l o s i n g B o o k m a r k = " f a l s e "   f o r m a t = " { L a b e l s . S e t t i n g s   -   L o g o   p a t h }   & a m p ;   { L a b e l s . S e t t i n g s   -   L o g o   B u r g e s   S a l m o n } "   f o r m a t E v a l u a t o r T y p e = " e x p r e s s i o n "   t e x t C a s e = " i g n o r e C a s e "   r e m o v e C o n t r o l = " f a l s e "   i g n o r e F o r m a t I f E m p t y = " f a l s e " >  
             < p a r a m e t e r s >  
                 < p a r a m e t e r   i d = " a e a 5 2 b d 5 - 6 4 0 4 - 4 b 2 e - b b 6 3 - 3 9 c 2 8 5 9 a b 0 7 9 "   n a m e = " H e i g h t "   t y p e = " S y s t e m . N u l l a b l e ` 1 [ [ S y s t e m . S i n g l e ,   m s c o r l i b ,   V e r s i o n = 4 . 0 . 0 . 0 ,   C u l t u r e = n e u t r a l ,   P u b l i c K e y T o k e n = b 7 7 a 5 c 5 6 1 9 3 4 e 0 8 9 ] ] ,   m s c o r l i b ,   V e r s i o n = 4 . 0 . 0 . 0 ,   C u l t u r e = n e u t r a l ,   P u b l i c K e y T o k e n = b 7 7 a 5 c 5 6 1 9 3 4 e 0 8 9 "   o r d e r = " 0 "   k e y = " h e i g h t "   v a l u e = " "   g r o u p = " S i z e "   g r o u p O r d e r = " - 1 "   i s G e n e r a t e d = " f a l s e " / >  
                 < p a r a m e t e r   i d = " e 9 2 4 d 5 0 d - 8 d c e - 4 4 b 8 - a d b b - 7 9 b b 3 5 0 0 6 a 2 c "   n a m e = " W i d t h "   t y p e = " S y s t e m . N u l l a b l e ` 1 [ [ S y s t e m . S i n g l e ,   m s c o r l i b ,   V e r s i o n = 4 . 0 . 0 . 0 ,   C u l t u r e = n e u t r a l ,   P u b l i c K e y T o k e n = b 7 7 a 5 c 5 6 1 9 3 4 e 0 8 9 ] ] ,   m s c o r l i b ,   V e r s i o n = 4 . 0 . 0 . 0 ,   C u l t u r e = n e u t r a l ,   P u b l i c K e y T o k e n = b 7 7 a 5 c 5 6 1 9 3 4 e 0 8 9 "   o r d e r = " 1 "   k e y = " w i d t h "   v a l u e = " "   g r o u p = " S i z e "   g r o u p O r d e r = " - 1 "   i s G e n e r a t e d = " f a l s e " / >  
                 < p a r a m e t e r   i d = " 6 0 b 9 7 8 c 2 - 6 e f a - 4 b 6 2 - 8 3 4 a - b 0 d f e 1 0 7 d c 0 5 "   n a m e = " L e f t "   t y p e = " S y s t e m . N u l l a b l e ` 1 [ [ S y s t e m . S i n g l e ,   m s c o r l i b ,   V e r s i o n = 4 . 0 . 0 . 0 ,   C u l t u r e = n e u t r a l ,   P u b l i c K e y T o k e n = b 7 7 a 5 c 5 6 1 9 3 4 e 0 8 9 ] ] ,   m s c o r l i b ,   V e r s i o n = 4 . 0 . 0 . 0 ,   C u l t u r e = n e u t r a l ,   P u b l i c K e y T o k e n = b 7 7 a 5 c 5 6 1 9 3 4 e 0 8 9 "   o r d e r = " 0 "   k e y = " l e f t "   v a l u e = " "   g r o u p = " P o s i t i o n "   g r o u p O r d e r = " - 1 "   i s G e n e r a t e d = " f a l s e " / >  
                 < p a r a m e t e r   i d = " b a 6 c 3 8 9 1 - f a d 8 - 4 f 4 6 - 8 1 2 6 - c 1 f 5 9 1 9 2 9 4 0 3 "   n a m e = " L e f t   r e l a t i v e   t o "   t y p e = " I p h e l i o n . O u t l i n e . W o r d . R e n d e r e r s . H o r i z o n t a l P o s i t i o n ,   I p h e l i o n . O u t l i n e . W o r d ,   V e r s i o n = 1 . 8 . 4 . 1 2 2 ,   C u l t u r e = n e u t r a l ,   P u b l i c K e y T o k e n = n u l l "   o r d e r = " 1 "   k e y = " h o r i z o n t a l P o s i t i o n "   v a l u e = " P a g e "   g r o u p = " P o s i t i o n "   g r o u p O r d e r = " - 1 "   i s G e n e r a t e d = " f a l s e " / >  
                 < p a r a m e t e r   i d = " 9 3 2 a c 8 b 8 - 8 7 0 4 - 4 3 4 8 - b b 3 1 - f 3 a 3 a b 2 3 d 5 8 4 "   n a m e = " T o p "   t y p e = " S y s t e m . N u l l a b l e ` 1 [ [ S y s t e m . S i n g l e ,   m s c o r l i b ,   V e r s i o n = 4 . 0 . 0 . 0 ,   C u l t u r e = n e u t r a l ,   P u b l i c K e y T o k e n = b 7 7 a 5 c 5 6 1 9 3 4 e 0 8 9 ] ] ,   m s c o r l i b ,   V e r s i o n = 4 . 0 . 0 . 0 ,   C u l t u r e = n e u t r a l ,   P u b l i c K e y T o k e n = b 7 7 a 5 c 5 6 1 9 3 4 e 0 8 9 "   o r d e r = " 2 "   k e y = " t o p "   v a l u e = " "   g r o u p = " P o s i t i o n "   g r o u p O r d e r = " - 1 "   i s G e n e r a t e d = " f a l s e " / >  
                 < p a r a m e t e r   i d = " 5 0 f 2 9 8 d 9 - 6 1 5 c - 4 7 d 3 - b 0 e 3 - 5 8 a b 1 9 9 e 8 6 7 f "   n a m e = " T o p   r e l a t i v e   t o "   t y p e = " I p h e l i o n . O u t l i n e . W o r d . R e n d e r e r s . V e r t i c a l P o s i t i o n ,   I p h e l i o n . O u t l i n e . W o r d ,   V e r s i o n = 1 . 8 . 4 . 1 2 2 ,   C u l t u r e = n e u t r a l ,   P u b l i c K e y T o k e n = n u l l "   o r d e r = " 3 "   k e y = " v e r t i c a l P o s i t i o n "   v a l u e = " P a g e "   g r o u p = " P o s i t i o n "   g r o u p O r d e r = " - 1 "   i s G e n e r a t e d = " f a l s e " / >  
                 < p a r a m e t e r   i d = " 9 3 e 8 1 d 4 d - 7 5 0 1 - 4 1 f b - 8 c 5 0 - 8 7 4 6 f c 6 d 6 a 4 8 "   n a m e = " W r a p   t y p e "   t y p e = " I p h e l i o n . O u t l i n e . W o r d . R e n d e r e r s . W r a p T y p e ,   I p h e l i o n . O u t l i n e . W o r d ,   V e r s i o n = 1 . 8 . 4 . 1 2 2 ,   C u l t u r e = n e u t r a l ,   P u b l i c K e y T o k e n = n u l l "   o r d e r = " 9 9 9 "   k e y = " w r a p T y p e "   v a l u e = " I n l i n e "   g r o u p O r d e r = " - 1 "   i s G e n e r a t e d = " f a l s e " / >  
                 < p a r a m e t e r   i d = " 2 5 3 e 7 5 9 e - 5 b 6 7 - 4 7 f e - b c f d - e c 2 f 2 c b b b e 0 0 "   n a m e = " F i e l d   i n d e x "   t y p e = " S y s t e m . I n t 3 2 ,   m s c o r l i b ,   V e r s i o n = 4 . 0 . 0 . 0 ,   C u l t u r e = n e u t r a l ,   P u b l i c K e y T o k e n = b 7 7 a 5 c 5 6 1 9 3 4 e 0 8 9 "   o r d e r = " 9 9 9 "   k e y = " i n d e x "   v a l u e = " "   g r o u p O r d e r = " - 1 "   i s G e n e r a t e d = " f a l s e " / >  
                 < p a r a m e t e r   i d = " 1 d c 4 4 7 e 9 - a 4 7 2 - 4 5 9 3 - 9 9 1 4 - 0 5 8 a 2 8 d c 6 4 3 9 "   n a m e = " U n i t   t y p e "   t y p e = " I p h e l i o n . O u t l i n e . C o r e . E n t i t i e s . U n i t T y p e ,   I p h e l i o n . O u t l i n e . C o r e ,   V e r s i o n = 1 . 8 . 4 . 1 2 2 ,   C u l t u r e = n e u t r a l ,   P u b l i c K e y T o k e n = n u l l "   o r d e r = " 9 9 9 "   k e y = " u n i t T y p e T y p e "   v a l u e = " C e n t i m e t e r s "   g r o u p O r d e r = " - 1 "   i s G e n e r a t e d = " f a l s e " / >  
                 < p a r a m e t e r   i d = " 1 0 a 2 4 4 0 3 - 3 b 4 b - 4 3 2 a - 9 1 8 b - a 4 b 3 c 7 b e 2 8 4 a "   n a m e = " L o c k   a s p e c t   r a t i o "   t y p e = " S y s t e m . B o o l e a n ,   m s c o r l i b ,   V e r s i o n = 4 . 0 . 0 . 0 ,   C u l t u r e = n e u t r a l ,   P u b l i c K e y T o k e n = b 7 7 a 5 c 5 6 1 9 3 4 e 0 8 9 "   o r d e r = " 9 9 9 "   k e y = " l o c k A s p e c t R a t i o "   v a l u e = " T r u e "   g r o u p O r d e r = " - 1 "   i s G e n e r a t e d = " f a l s e " / >  
                 < p a r a m e t e r   i d = " 7 d 0 f 1 1 6 6 - b b 3 1 - 4 5 d e - b 2 8 b - 1 4 3 d 0 2 8 e e 2 e c "   n a m e = " L o c k   a n c h o r "   t y p e = " S y s t e m . B o o l e a n ,   m s c o r l i b ,   V e r s i o n = 4 . 0 . 0 . 0 ,   C u l t u r e = n e u t r a l ,   P u b l i c K e y T o k e n = b 7 7 a 5 c 5 6 1 9 3 4 e 0 8 9 "   o r d e r = " 9 9 9 "   k e y = " l o c k A n c h o r "   v a l u e = " F a l s e "   g r o u p O r d e r = " - 1 "   i s G e n e r a t e d = " f a l s e " / >  
                 < p a r a m e t e r   i d = " c b 9 e c e 7 2 - 7 3 d 2 - 4 1 4 2 - b 5 e 3 - 8 c 7 3 4 3 a 6 5 d a f "   n a m e = " T o p "   t y p e = " S y s t e m . N u l l a b l e ` 1 [ [ S y s t e m . S i n g l e ,   m s c o r l i b ,   V e r s i o n = 4 . 0 . 0 . 0 ,   C u l t u r e = n e u t r a l ,   P u b l i c K e y T o k e n = b 7 7 a 5 c 5 6 1 9 3 4 e 0 8 9 ] ] ,   m s c o r l i b ,   V e r s i o n = 4 . 0 . 0 . 0 ,   C u l t u r e = n e u t r a l ,   P u b l i c K e y T o k e n = b 7 7 a 5 c 5 6 1 9 3 4 e 0 8 9 "   o r d e r = " 0 "   k e y = " d i s t a n c e T o p "   v a l u e = " "   g r o u p = " D i s t a n c e   f r o m   T e x t "   g r o u p O r d e r = " - 1 "   i s G e n e r a t e d = " f a l s e " / >  
                 < p a r a m e t e r   i d = " d a 9 a 7 b 8 0 - 9 a b e - 4 8 5 b - 8 d 0 a - 2 2 d 8 5 6 5 b 0 4 6 b "   n a m e = " B o t t o m "   t y p e = " S y s t e m . N u l l a b l e ` 1 [ [ S y s t e m . S i n g l e ,   m s c o r l i b ,   V e r s i o n = 4 . 0 . 0 . 0 ,   C u l t u r e = n e u t r a l ,   P u b l i c K e y T o k e n = b 7 7 a 5 c 5 6 1 9 3 4 e 0 8 9 ] ] ,   m s c o r l i b ,   V e r s i o n = 4 . 0 . 0 . 0 ,   C u l t u r e = n e u t r a l ,   P u b l i c K e y T o k e n = b 7 7 a 5 c 5 6 1 9 3 4 e 0 8 9 "   o r d e r = " 1 "   k e y = " d i s t a n c e B o t t o m "   v a l u e = " "   g r o u p = " D i s t a n c e   f r o m   T e x t "   g r o u p O r d e r = " - 1 "   i s G e n e r a t e d = " f a l s e " / >  
                 < p a r a m e t e r   i d = " e 3 a c 3 b 7 3 - e f 6 0 - 4 c a 1 - 8 e 7 f - 5 6 0 3 e 7 c 5 1 6 0 c "   n a m e = " L e f t "   t y p e = " S y s t e m . N u l l a b l e ` 1 [ [ S y s t e m . S i n g l e ,   m s c o r l i b ,   V e r s i o n = 4 . 0 . 0 . 0 ,   C u l t u r e = n e u t r a l ,   P u b l i c K e y T o k e n = b 7 7 a 5 c 5 6 1 9 3 4 e 0 8 9 ] ] ,   m s c o r l i b ,   V e r s i o n = 4 . 0 . 0 . 0 ,   C u l t u r e = n e u t r a l ,   P u b l i c K e y T o k e n = b 7 7 a 5 c 5 6 1 9 3 4 e 0 8 9 "   o r d e r = " 2 "   k e y = " d i s t a n c e L e f t "   v a l u e = " "   g r o u p = " D i s t a n c e   f r o m   T e x t "   g r o u p O r d e r = " - 1 "   i s G e n e r a t e d = " f a l s e " / >  
                 < p a r a m e t e r   i d = " c b 7 f 6 8 3 9 - b d 8 f - 4 6 b 1 - b 6 1 9 - 1 f a 3 6 6 b d 7 a 8 4 "   n a m e = " R i g h t "   t y p e = " S y s t e m . N u l l a b l e ` 1 [ [ S y s t e m . S i n g l e ,   m s c o r l i b ,   V e r s i o n = 4 . 0 . 0 . 0 ,   C u l t u r e = n e u t r a l ,   P u b l i c K e y T o k e n = b 7 7 a 5 c 5 6 1 9 3 4 e 0 8 9 ] ] ,   m s c o r l i b ,   V e r s i o n = 4 . 0 . 0 . 0 ,   C u l t u r e = n e u t r a l ,   P u b l i c K e y T o k e n = b 7 7 a 5 c 5 6 1 9 3 4 e 0 8 9 "   o r d e r = " 3 "   k e y = " d i s t a n c e R i g h t "   v a l u e = " "   g r o u p = " D i s t a n c e   f r o m   T e x t "   g r o u p O r d e r = " - 1 "   i s G e n e r a t e d = " f a l s e " / >  
                 < p a r a m e t e r   i d = " 4 e a d 8 5 d d - 8 0 6 2 - 4 b f a - 9 a 2 8 - 0 7 c 5 b b 9 8 a f a 8 "   n a m e = " Z   o r d e r "   t y p e = " I p h e l i o n . O u t l i n e . W o r d . R e n d e r e r s . Z O r d e r ,   I p h e l i o n . O u t l i n e . W o r d ,   V e r s i o n = 1 . 8 . 4 . 1 2 2 ,   C u l t u r e = n e u t r a l ,   P u b l i c K e y T o k e n = n u l l "   o r d e r = " 4 "   k e y = " z O r d e r "   v a l u e = " N o n e "   g r o u p = " P o s i t i o n "   g r o u p O r d e r = " - 1 "   i s G e n e r a t e d = " f a l s e " / >  
                 < p a r a m e t e r   i d = " f 3 7 b c b 0 5 - f 7 1 1 - 4 1 a 4 - b 6 d 8 - b e 9 5 9 a 8 6 9 c a 1 "   n a m e = " S c a l e   h e i g h t "   t y p e = " S y s t e m . N u l l a b l e ` 1 [ [ S y s t e m . S i n g l e ,   m s c o r l i b ,   V e r s i o n = 4 . 0 . 0 . 0 ,   C u l t u r e = n e u t r a l ,   P u b l i c K e y T o k e n = b 7 7 a 5 c 5 6 1 9 3 4 e 0 8 9 ] ] ,   m s c o r l i b ,   V e r s i o n = 4 . 0 . 0 . 0 ,   C u l t u r e = n e u t r a l ,   P u b l i c K e y T o k e n = b 7 7 a 5 c 5 6 1 9 3 4 e 0 8 9 "   o r d e r = " 2 "   k e y = " s c a l e H e i g h t "   v a l u e = " "   g r o u p = " S i z e "   g r o u p O r d e r = " - 1 "   i s G e n e r a t e d = " f a l s e " / >  
                 < p a r a m e t e r   i d = " c 0 c d a 2 9 0 - e 4 3 e - 4 2 9 7 - 8 b 2 a - 9 c 8 5 0 6 3 7 c 2 9 2 "   n a m e = " S c a l e   w i d t h "   t y p e = " S y s t e m . N u l l a b l e ` 1 [ [ S y s t e m . S i n g l e ,   m s c o r l i b ,   V e r s i o n = 4 . 0 . 0 . 0 ,   C u l t u r e = n e u t r a l ,   P u b l i c K e y T o k e n = b 7 7 a 5 c 5 6 1 9 3 4 e 0 8 9 ] ] ,   m s c o r l i b ,   V e r s i o n = 4 . 0 . 0 . 0 ,   C u l t u r e = n e u t r a l ,   P u b l i c K e y T o k e n = b 7 7 a 5 c 5 6 1 9 3 4 e 0 8 9 "   o r d e r = " 3 "   k e y = " s c a l e W i d t h "   v a l u e = " "   g r o u p = " S i z e "   g r o u p O r d e r = " - 1 "   i s G e n e r a t e d = " f a l s e " / >  
             < / p a r a m e t e r s >  
         < / c o n t e n t C o n t r o l >  
         < c o n t e n t C o n t r o l   i d = " a e d 9 c b 3 2 - 2 3 4 b - 4 0 8 a - a c d f - 7 7 e e 4 2 1 7 9 3 c 5 "   n a m e = " U n c o n t r o l l e d   w h e n   p r i n t e d "   a s s e m b l y = " I p h e l i o n . O u t l i n e . W o r d . d l l "   t y p e = " I p h e l i o n . O u t l i n e . W o r d . R e n d e r e r s . T e x t R e n d e r e r "   o r d e r = " 2 "   a c t i v e = " t r u e "   e n t i t y I d = " f 9 5 d c 5 f a - 6 e 9 d - 4 b e 9 - 9 d 2 3 - e 0 a d a 2 0 d 8 4 3 8 "   f i e l d I d = " d a 5 c 7 d f b - e 2 0 3 - 4 0 d 7 - b c a 8 - c d e e 3 8 2 0 8 c 5 b "   p a r e n t I d = " 0 0 0 0 0 0 0 0 - 0 0 0 0 - 0 0 0 0 - 0 0 0 0 - 0 0 0 0 0 0 0 0 0 0 0 0 "   l e v e l O r d e r = " 1 0 0 "   c o n t r o l T y p e = " p l a i n T e x t "   c o n t r o l E d i t T y p e = " i n l i n e "   e n c l o s i n g B o o k m a r k = " f a l s e "   f o r m a t = " I F ( { S h o w   u n c o n t r o l l e d   w h e n   p r i n t i n g . V a l u e   F i e l d } = f a l s e , & q u o t ;   & q u o t ; , { L a b e l s . C o m m o n   -   U n c o n t r o l l e d   w h e n   p r i n t e d } ) "   f o r m a t E v a l u a t o r T y p e = " e x p r e s s i o n "   t e x t C a s e = " i g n o r e C a s e "   r e m o v e C o n t r o l = " f a l s e "   i g n o r e F o r m a t I f E m p t y = " f a l s e " >  
             < p a r a m e t e r s >  
                 < p a r a m e t e r   i d = " d 7 e 1 2 3 7 2 - 1 7 e 9 - 4 f b 3 - b 6 d 1 - b 7 b a 3 c 3 d 2 e e 4 "   n a m e = " U p d a t e   f i e l d   f r o m   d o c u m e n t "   t y p e = " S y s t e m . B o o l e a n ,   m s c o r l i b ,   V e r s i o n = 4 . 0 . 0 . 0 ,   C u l t u r e = n e u t r a l ,   P u b l i c K e y T o k e n = b 7 7 a 5 c 5 6 1 9 3 4 e 0 8 9 "   o r d e r = " 9 9 9 "   k e y = " u p d a t e F i e l d "   v a l u e = " F a l s e "   g r o u p O r d e r = " - 1 "   i s G e n e r a t e d = " f a l s e " / >  
                 < p a r a m e t e r   i d = " 1 a 5 0 1 8 f 6 - 6 b 8 6 - 4 4 5 f - b 1 9 9 - f e b 7 b c 7 9 3 3 b 7 "   n a m e = " F i e l d   i n d e x "   t y p e = " S y s t e m . I n t 3 2 ,   m s c o r l i b ,   V e r s i o n = 4 . 0 . 0 . 0 ,   C u l t u r e = n e u t r a l ,   P u b l i c K e y T o k e n = b 7 7 a 5 c 5 6 1 9 3 4 e 0 8 9 "   o r d e r = " 9 9 9 "   k e y = " i n d e x "   v a l u e = " "   g r o u p O r d e r = " - 1 "   i s G e n e r a t e d = " f a l s e " / >  
                 < p a r a m e t e r   i d = " 4 a 6 f 0 0 4 8 - 6 f 7 d - 4 5 1 9 - b c 6 0 - 0 9 2 f f 2 a 5 3 e 8 a "   n a m e = " R o w s   t o   r e m o v e   i f   e m p t y "   t y p e = " S y s t e m . I n t 3 2 ,   m s c o r l i b ,   V e r s i o n = 4 . 0 . 0 . 0 ,   C u l t u r e = n e u t r a l ,   P u b l i c K e y T o k e n = b 7 7 a 5 c 5 6 1 9 3 4 e 0 8 9 "   o r d e r = " 9 9 9 "   k e y = " d e l e t e R o w C o u n t "   v a l u e = " 0 "   g r o u p O r d e r = " - 1 "   i s G e n e r a t e d = " f a l s e " / >  
                 < p a r a m e t e r   i d = " 4 1 3 3 e 5 a c - a c 4 6 - 4 b 7 4 - 8 4 9 d - 3 e e 8 f 4 5 1 7 e b b " 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4 9 5 c 7 2 4 1 - d 0 e 5 - 4 0 8 b - 8 b 0 5 - 8 e 5 4 7 a 0 2 f c b 4 "   n a m e = " F o r m a t   X M L   c o n t e n t "   t y p e = " S y s t e m . B o o l e a n ,   m s c o r l i b ,   V e r s i o n = 4 . 0 . 0 . 0 ,   C u l t u r e = n e u t r a l ,   P u b l i c K e y T o k e n = b 7 7 a 5 c 5 6 1 9 3 4 e 0 8 9 "   o r d e r = " 9 9 9 "   k e y = " f o r m a t X m l C o n t e n t "   v a l u e = " F a l s e "   g r o u p O r d e r = " - 1 "   i s G e n e r a t e d = " f a l s e " / >  
                 < p a r a m e t e r   i d = " 7 1 b c 0 f 3 6 - a c 8 4 - 4 0 5 f - 8 c 7 f - 8 f a 9 8 1 3 9 f 6 b a "   n a m e = " D e l e t e "   t y p e = " S y s t e m . S t r i n g ,   m s c o r l i b ,   V e r s i o n = 4 . 0 . 0 . 0 ,   C u l t u r e = n e u t r a l ,   P u b l i c K e y T o k e n = b 7 7 a 5 c 5 6 1 9 3 4 e 0 8 9 "   o r d e r = " 9 9 9 "   k e y = " d e l e t e "   v a l u e = " "   a r g u m e n t = " C o n d i t i o n a l D e l e t e A c t i o n D e f i n i t i o n "   g r o u p O r d e r = " - 1 "   i s G e n e r a t e d = " f a l s e " / >  
             < / p a r a m e t e r s >  
         < / c o n t e n t C o n t r o l >  
         < c o n t e n t C o n t r o l   i d = " b 5 c 1 c 6 9 2 - 7 4 7 3 - 4 f f 6 - 8 0 c a - 3 3 8 f c 5 d 2 6 8 f c "   n a m e = " P 1   H e a d e r   N o   C o v e r   R e g i o n   "   a s s e m b l y = " I p h e l i o n . O u t l i n e . W o r d . d l l "   t y p e = " I p h e l i o n . O u t l i n e . W o r d . R e n d e r e r s . B u i l d i n g B l o c k R e n d e r e r "   o r d e r = " 1 "   a c t i v e = " t r u e "   e n t i t y I d = " 0 0 0 0 0 0 0 0 - 0 0 0 0 - 0 0 0 0 - 0 0 0 0 - 0 0 0 0 0 0 0 0 0 0 0 0 "   f i e l d I d = " 0 0 0 0 0 0 0 0 - 0 0 0 0 - 0 0 0 0 - 0 0 0 0 - 0 0 0 0 0 0 0 0 0 0 0 0 "   p a r e n t I d = " 0 0 0 0 0 0 0 0 - 0 0 0 0 - 0 0 0 0 - 0 0 0 0 - 0 0 0 0 0 0 0 0 0 0 0 0 "   l e v e l O r d e r = " 1 0 0 "   c o n t r o l T y p e = " b u i l d i n g B l o c k "   c o n t r o l E d i t T y p e = " n o n e "   e n c l o s i n g B o o k m a r k = " f a l s e "   f o r m a t E v a l u a t o r T y p e = " f o r m a t S t r i n g "   t e x t C a s e = " i g n o r e C a s e "   r e m o v e C o n t r o l = " f a l s e "   i g n o r e F o r m a t I f E m p t y = " f a l s e " >  
             < p a r a m e t e r s >  
                 < p a r a m e t e r   i d = " 4 8 b 3 7 f 2 a - 5 6 5 8 - 4 0 e b - 8 e d 1 - d 5 3 3 2 9 3 9 0 7 f 0 "   n a m e = " B u i l d i n g   b l o c k   n a m e   ( d e f a u l t ) "   t y p e = " S y s t e m . S t r i n g ,   m s c o r l i b ,   V e r s i o n = 4 . 0 . 0 . 0 ,   C u l t u r e = n e u t r a l ,   P u b l i c K e y T o k e n = b 7 7 a 5 c 5 6 1 9 3 4 e 0 8 9 "   o r d e r = " 9 9 9 "   k e y = " d e f a u l t B u i l d i n g B l o c k "   v a l u e = " & l t ; ? x m l   v e r s i o n = & q u o t ; 1 . 0 & q u o t ;   e n c o d i n g = & q u o t ; u t f - 1 6 & q u o t ; ? & g t ; & # x A ; & l t ; l o c a l i z e d S t r i n g   x m l n s : x s d = & q u o t ; h t t p : / / w w w . w 3 . o r g / 2 0 0 1 / X M L S c h e m a & q u o t ;   x m l n s : x s i = & q u o t ; h t t p : / / w w w . w 3 . o r g / 2 0 0 1 / X M L S c h e m a - i n s t a n c e & q u o t ; & g t ; & # x A ;     & l t ; t y p e & g t ; e x p r e s s i o n & l t ; / t y p e & g t ; & # x A ;     & l t ; t e x t & g t ; I F ( { H e a d e r   W i t h   T i t l e . V a l u e   F i e l d } = t r u e , & # x A ;   & q u o t ; B B - H e a d e r N o C o v e r & q u o t ; , & # x A ;   & q u o t ; B B - N o n e & q u o t ; & # x A ; ) & l t ; / t e x t & g t ; & # x A ; & l t ; / l o c a l i z e d S t r i n g & g t ; "   a r g u m e n t = " E x p r e s s i o n L o c a l i z e d S t r i n g "   g r o u p O r d e r = " - 1 "   i s G e n e r a t e d = " f a l s e " / >  
                 < p a r a m e t e r   i d = " 6 b 8 b c 4 c 3 - e f 4 5 - 4 1 a 4 - a e a f - 4 6 c 4 e 5 3 2 2 8 7 0 "   n a m e = " B u i l d i n g   b l o c k   t e m p l a t e "   t y p e = " S y s t e m . S t r i n g ,   m s c o r l i b ,   V e r s i o n = 4 . 0 . 0 . 0 ,   C u l t u r e = n e u t r a l ,   P u b l i c K e y T o k e n = b 7 7 a 5 c 5 6 1 9 3 4 e 0 8 9 "   o r d e r = " 9 9 9 "   k e y = " t e m p l a t e N a m e "   v a l u e = " "   g r o u p O r d e r = " - 1 "   i s G e n e r a t e d = " f a l s e " / >  
                 < p a r a m e t e r   i d = " d f 2 6 e b 1 f - 6 2 f 7 - 4 d 9 a - 9 7 e 5 - 2 f 1 1 6 2 2 4 c b a 5 "   n a m e = " F i e l d   m a p p i n g s "   t y p e = " I p h e l i o n . O u t l i n e . M o d e l . E n t i t i e s . I n l i n e P a r a m e t e r E n t i t y C o l l e c t i o n ` 1 [ [ I p h e l i o n . O u t l i n e . M o d e l . E n t i t i e s . K e y V a l u e P a r a m e t e r E n t i t y ,   I p h e l i o n . O u t l i n e . M o d e l ,   V e r s i o n = 1 . 8 . 4 . 1 2 2 ,   C u l t u r e = n e u t r a l ,   P u b l i c K e y T o k e n = n u l l ] ] ,   I p h e l i o n . O u t l i n e . M o d e l ,   V e r s i o n = 1 . 8 . 4 . 1 2 2 ,   C u l t u r e = n e u t r a l ,   P u b l i c K e y T o k e n = n u l l "   o r d e r = " 9 9 9 "   k e y = " f i e l d M a p p i n g s "   v a l u e = " "   g r o u p O r d e r = " - 1 "   i s G e n e r a t e d = " f a l s e " / >  
                 < p a r a m e t e r   i d = " a a e 9 a c 2 0 - c 0 1 6 - 4 8 7 6 - a 0 2 d - b 3 7 0 5 e 4 4 f 0 5 2 "   n a m e = " I n s e r t   a s   h i d d e n   t e x t "   t y p e = " S y s t e m . B o o l e a n ,   m s c o r l i b ,   V e r s i o n = 4 . 0 . 0 . 0 ,   C u l t u r e = n e u t r a l ,   P u b l i c K e y T o k e n = b 7 7 a 5 c 5 6 1 9 3 4 e 0 8 9 "   o r d e r = " 9 9 9 "   k e y = " i n s e r t A s H i d d e n "   v a l u e = " F a l s e "   g r o u p O r d e r = " - 1 "   i s G e n e r a t e d = " f a l s e " / >  
                 < p a r a m e t e r   i d = " 7 2 7 9 c 3 c e - 9 8 c b - 4 1 7 3 - b 8 a a - 0 c d 2 f c 8 4 3 4 0 a "   n a m e = " F i e l d   i n d e x "   t y p e = " S y s t e m . I n t 3 2 ,   m s c o r l i b ,   V e r s i o n = 4 . 0 . 0 . 0 ,   C u l t u r e = n e u t r a l ,   P u b l i c K e y T o k e n = b 7 7 a 5 c 5 6 1 9 3 4 e 0 8 9 "   o r d e r = " 9 9 9 "   k e y = " i n d e x "   v a l u e = " "   g r o u p O r d e r = " - 1 "   i s G e n e r a t e d = " f a l s e " / >  
                 < p a r a m e t e r   i d = " 5 1 2 a 7 2 5 4 - 0 8 2 1 - 4 4 e d - 9 0 8 f - 4 d 7 c 1 5 7 9 d f 5 1 "   n a m e = " D e l e t e "   t y p e = " S y s t e m . S t r i n g ,   m s c o r l i b ,   V e r s i o n = 4 . 0 . 0 . 0 ,   C u l t u r e = n e u t r a l ,   P u b l i c K e y T o k e n = b 7 7 a 5 c 5 6 1 9 3 4 e 0 8 9 "   o r d e r = " 9 9 9 "   k e y = " d e l e t e "   v a l u e = " "   a r g u m e n t = " C o n d i t i o n a l D e l e t e A c t i o n D e f i n i t i o n "   g r o u p O r d e r = " - 1 "   i s G e n e r a t e d = " f a l s e " / >  
             < / p a r a m e t e r s >  
         < / c o n t e n t C o n t r o l >  
     < / c o n t e n t C o n t r o l s >  
     < q u e s t i o n s >  
         < q u e s t i o n   i d = " 4 6 e d c 9 6 c - 5 d 5 7 - 4 7 a 3 - 8 f 4 f - 2 5 3 4 6 e 0 1 4 c 0 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9 7 0 b d 5 c 6 - e f f a - 4 d d e - 9 1 5 4 - c 8 c b 0 6 b b 2 9 7 f "   n a m e = " A u t h o r   f i e l d "   t y p e = " I p h e l i o n . O u t l i n e . M o d e l . E n t i t i e s . P a r a m e t e r F i e l d D e s c r i p t o r ,   I p h e l i o n . O u t l i n e . M o d e l ,   V e r s i o n = 1 . 8 . 4 . 1 2 2 ,   C u l t u r e = n e u t r a l ,   P u b l i c K e y T o k e n = n u l l "   o r d e r = " 9 9 9 "   k e y = " a u t h o r F i e l d "   v a l u e = " 0 8 3 d 5 a 5 f - 7 a 4 6 - 4 9 2 7 - a d 1 b - 2 e 7 1 0 3 f 3 6 8 b 1 | f 2 9 4 b 1 d 2 - 1 b 4 5 - 4 e 5 f - 9 4 c 4 - 2 9 5 3 e 5 1 5 0 1 3 7 "   g r o u p O r d e r = " - 1 "   i s G e n e r a t e d = " f a l s e " / >  
                 < p a r a m e t e r   i d = " 7 4 c d 5 d d 7 - 6 8 4 8 - 4 2 c 3 - 9 2 b e - 4 6 a 1 6 6 0 8 7 e 3 f "   n a m e = " D e f a u l t   f o l d e r "   t y p e = " S y s t e m . S t r i n g ,   m s c o r l i b ,   V e r s i o n = 4 . 0 . 0 . 0 ,   C u l t u r e = n e u t r a l ,   P u b l i c K e y T o k e n = b 7 7 a 5 c 5 6 1 9 3 4 e 0 8 9 "   o r d e r = " 9 9 9 "   k e y = " d e f a u l t F o l d e r "   v a l u e = " D o c u m e n t s "   a r g u m e n t = " I t e m L i s t C o n t r o l "   g r o u p O r d e r = " - 1 "   i s G e n e r a t e d = " f a l s e " / >  
                 < p a r a m e t e r   i d = " e e 2 6 4 9 e 6 - 9 e a 8 - 4 1 9 6 - 8 a 7 e - 3 2 a 4 d 2 2 e 6 d e 8 "   n a m e = " D o   n o t   d i s p l a y   i f   v a l i d "   t y p e = " S y s t e m . B o o l e a n ,   m s c o r l i b ,   V e r s i o n = 4 . 0 . 0 . 0 ,   C u l t u r e = n e u t r a l ,   P u b l i c K e y T o k e n = b 7 7 a 5 c 5 6 1 9 3 4 e 0 8 9 "   o r d e r = " 9 9 9 "   k e y = " i n v i s i b l e I f V a l i d "   v a l u e = " F a l s e "   g r o u p O r d e r = " - 1 "   i s G e n e r a t e d = " f a l s e " / >  
                 < p a r a m e t e r   i d = " e b 5 2 9 b 2 6 - 1 2 4 2 - 4 b b 6 - 9 1 d 1 - c e e 5 3 3 8 1 1 e e a " 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N O T E M P T Y ( { D M S . D o c N u m b e r } , & # x A ;   { D M S . L i b r a r y }   & a m p ; a m p ;   { L a b e l s . G e n e r a l   -   F i l e   S e p a r a t o r }   & a m p ; a m p ;   { D M S . D o c N u m b e r } & a m p ; a m p ;   { L a b e l s . G e n e r a l   -   F i l e   S e p a r a t o r }   & a m p ; a m p ;   { L a b e l s . G e n e r a l   -   V e r s i o n   s e p a r a t o r }   & a m p ; a m p ;   { D M S . D o c V e r s i o n } , & # x A ;   & q u o t ; & q u o t ; & # x A ; ) & l t ; / t e x t & g t ; & # x A ; & l t ; / f o r m a t S t r i n g & g t ; "   a r g u m e n t = " F o r m a t S t r i n g "   g r o u p O r d e r = " - 1 "   i s G e n e r a t e d = " f a l s e " / >  
                 < p a r a m e t e r   i d = " b 0 e 9 e 8 f b - 8 9 a 6 - 4 4 a e - 9 5 3 6 - 0 3 e c e b b 0 6 7 5 4 "   n a m e = " D o c u m e n t   s u b - t y p e "   t y p e = " S y s t e m . S t r i n g ,   m s c o r l i b ,   V e r s i o n = 4 . 0 . 0 . 0 ,   C u l t u r e = n e u t r a l ,   P u b l i c K e y T o k e n = b 7 7 a 5 c 5 6 1 9 3 4 e 0 8 9 "   o r d e r = " 9 9 9 "   k e y = " d o c S u b T y p e " 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2 2 4 7 4 b 4 b - 5 a d a - 4 4 5 f - b 9 4 5 - f 5 7 2 9 2 0 9 c 3 8 2 "   n a m e = " D o c u m e n t   t y p e "   t y p e = " S y s t e m . S t r i n g ,   m s c o r l i b ,   V e r s i o n = 4 . 0 . 0 . 0 ,   C u l t u r e = n e u t r a l ,   P u b l i c K e y T o k e n = b 7 7 a 5 c 5 6 1 9 3 4 e 0 8 9 "   o r d e r = " 9 9 9 "   k e y = " d o c T y p e "   v a l u e = " & l t ; ? x m l   v e r s i o n = & q u o t ; 1 . 0 & q u o t ;   e n c o d i n g = & q u o t ; u t f - 1 6 & q u o t ; ? & g t ; & # x A ; & l t ; l o c a l i z e d S t r i n g   x m l n s : x s d = & q u o t ; h t t p : / / w w w . w 3 . o r g / 2 0 0 1 / X M L S c h e m a & q u o t ;   x m l n s : x s i = & q u o t ; h t t p : / / w w w . w 3 . o r g / 2 0 0 1 / X M L S c h e m a - i n s t a n c e & q u o t ; & g t ; & # x A ;     & l t ; t y p e & g t ; l a b e l & l t ; / t y p e & g t ; & # x A ;     & l t ; t e x t & g t ; D o c   T y p e s   -   B l a n k   D o c u m e n t   -   D & l t ; / t e x t & g t ; & # x A ; & l t ; / l o c a l i z e d S t r i n g & g t ; "   a r g u m e n t = " E x p r e s s i o n L o c a l i z e d S t r i n g "   g r o u p O r d e r = " - 1 "   i s G e n e r a t e d = " f a l s e " / >  
                 < p a r a m e t e r   i d = " 6 4 5 f 7 e c 7 - 2 9 c d - 4 5 5 2 - a 8 e c - b b 5 e 8 b a 1 a c 6 c "   n a m e = " F o l d e r   l i s t   h e i g h t "   t y p e = " S y s t e m . N u l l a b l e ` 1 [ [ S y s t e m . I n t 3 2 ,   m s c o r l i b ,   V e r s i o n = 4 . 0 . 0 . 0 ,   C u l t u r e = n e u t r a l ,   P u b l i c K e y T o k e n = b 7 7 a 5 c 5 6 1 9 3 4 e 0 8 9 ] ] ,   m s c o r l i b ,   V e r s i o n = 4 . 0 . 0 . 0 ,   C u l t u r e = n e u t r a l ,   P u b l i c K e y T o k e n = b 7 7 a 5 c 5 6 1 9 3 4 e 0 8 9 "   o r d e r = " 9 9 9 "   k e y = " f o l d e r H e i g h t "   v a l u e = " "   g r o u p O r d e r = " - 1 "   i s G e n e r a t e d = " f a l s e " / >  
                 < p a r a m e t e r   i d = " b 1 e f f 3 d 7 - 9 f b f - 4 9 0 c - 8 f 1 a - d 6 0 e 8 b 9 8 e 5 b 2 "   n a m e = " O r d e r   W o r k s p a c e s   a l p h a b e t i c a l l y "   t y p e = " S y s t e m . B o o l e a n ,   m s c o r l i b ,   V e r s i o n = 4 . 0 . 0 . 0 ,   C u l t u r e = n e u t r a l ,   P u b l i c K e y T o k e n = b 7 7 a 5 c 5 6 1 9 3 4 e 0 8 9 "   o r d e r = " 9 9 9 "   k e y = " o r d e r W o r k s p a c e s A l p h a b e t i c a l l y "   v a l u e = " F a l s e "   g r o u p O r d e r = " - 1 "   i s G e n e r a t e d = " f a l s e " / >  
                 < p a r a m e t e r   i d = " 1 b 4 3 5 7 a 6 - 1 a f 3 - 4 2 5 0 - b f 5 e - c 6 6 c d 0 8 0 5 a a e "   n a m e = " R e m e m b e r   w o r k s p a c e   a n d   f o l d e r "   t y p e = " S y s t e m . B o o l e a n ,   m s c o r l i b ,   V e r s i o n = 4 . 0 . 0 . 0 ,   C u l t u r e = n e u t r a l ,   P u b l i c K e y T o k e n = b 7 7 a 5 c 5 6 1 9 3 4 e 0 8 9 "   o r d e r = " 9 9 9 "   k e y = " r e m e m b e r W S "   v a l u e = " T r u e "   g r o u p O r d e r = " - 1 "   i s G e n e r a t e d = " f a l s e " / >  
                 < p a r a m e t e r   i d = " 6 4 f 6 d 9 e 7 - c b 3 e - 4 7 7 0 - b 4 a 9 - d 3 0 3 3 1 5 1 6 6 f d "   n a m e = " R e m o v e   C l / M t   l e a d   z e r o s "   t y p e = " S y s t e m . B o o l e a n ,   m s c o r l i b ,   V e r s i o n = 4 . 0 . 0 . 0 ,   C u l t u r e = n e u t r a l ,   P u b l i c K e y T o k e n = b 7 7 a 5 c 5 6 1 9 3 4 e 0 8 9 "   o r d e r = " 9 9 9 "   k e y = " r e m o v e L e a d i n g Z e r o s "   v a l u e = " F a l s e "   g r o u p O r d e r = " - 1 "   i s G e n e r a t e d = " f a l s e " / >  
                 < p a r a m e t e r   i d = " c 2 0 0 e 8 1 9 - 0 9 5 5 - 4 a 9 5 - 8 c 8 2 - 0 c 1 7 7 8 d 2 6 5 c 3 "   n a m e = " S h o w   a u t h o r   l o o k u p "   t y p e = " S y s t e m . B o o l e a n ,   m s c o r l i b ,   V e r s i o n = 4 . 0 . 0 . 0 ,   C u l t u r e = n e u t r a l ,   P u b l i c K e y T o k e n = b 7 7 a 5 c 5 6 1 9 3 4 e 0 8 9 "   o r d e r = " 9 9 9 "   k e y = " s h o w A u t h o r "   v a l u e = " F a l s e "   g r o u p O r d e r = " - 1 "   i s G e n e r a t e d = " f a l s e " / >  
                 < p a r a m e t e r   i d = " 2 5 9 8 3 b 2 4 - 2 2 c 8 - 4 c 0 1 - b 6 2 4 - a 6 4 8 d 6 c 3 1 c 8 d "   n a m e = " S h o w   d o c u m e n t   t i t l e "   t y p e = " S y s t e m . B o o l e a n ,   m s c o r l i b ,   V e r s i o n = 4 . 0 . 0 . 0 ,   C u l t u r e = n e u t r a l ,   P u b l i c K e y T o k e n = b 7 7 a 5 c 5 6 1 9 3 4 e 0 8 9 "   o r d e r = " 9 9 9 "   k e y = " s h o w T i t l e "   v a l u e = " T r u e "   g r o u p O r d e r = " - 1 "   i s G e n e r a t e d = " f a l s e " / >  
                 < p a r a m e t e r   i d = " c e 3 1 d 1 a c - 3 6 f e - 4 e b d - 9 5 2 8 - 9 f 9 e 5 0 a 3 a 6 0 8 "   n a m e = " S h o w   w o r k s p a c e s "   t y p e = " S y s t e m . B o o l e a n ,   m s c o r l i b ,   V e r s i o n = 4 . 0 . 0 . 0 ,   C u l t u r e = n e u t r a l ,   P u b l i c K e y T o k e n = b 7 7 a 5 c 5 6 1 9 3 4 e 0 8 9 "   o r d e r = " 9 9 9 "   k e y = " s h o w W o r k s p a c e s "   v a l u e = " T r u e "   g r o u p O r d e r = " - 1 "   i s G e n e r a t e d = " f a l s e " / >  
             < / p a r a m e t e r s >  
         < / q u e s t i o n >  
         < q u e s t i o n   i d = " 8 0 f 0 8 6 9 5 - b 4 3 d - 4 d 0 0 - 8 f c d - 4 9 3 3 9 f b 7 d 0 2 9 "   n a m e = " S t a c k   l i n e   1 "   a s s e m b l y = " I p h e l i o n . O u t l i n e . C o n t r o l s . d l l "   t y p e = " I p h e l i o n . O u t l i n e . C o n t r o l s . Q u e s t i o n C o n t r o l s . V i e w M o d e l s . S t a c k C o n t a i n e r C o n t r o l V i e w M o d e l "   o r d e r = " 1 8 "   a c t i v e = " t r u e "   g r o u p = " & l t ; D e f a u l t & g t ; "   r e s u l t T y p e = " s i n g l e "   d i s p l a y T y p e = " A l l "   p a g e C o l u m n S p a n = " c o l u m n S p a n 6 "   p a r e n t I d = " 0 0 0 0 0 0 0 0 - 0 0 0 0 - 0 0 0 0 - 0 0 0 0 - 0 0 0 0 0 0 0 0 0 0 0 0 " >  
             < p a r a m e t e r s >  
                 < p a r a m e t e r   i d = " 0 5 f b 2 2 e a - 4 b 0 1 - 4 b 5 1 - 8 5 d 0 - c 5 3 c 1 c 3 4 e 8 4 c "   n a m e = " L e f t "   t y p e = " S y s t e m . B o o l e a n ,   m s c o r l i b ,   V e r s i o n = 4 . 0 . 0 . 0 ,   C u l t u r e = n e u t r a l ,   P u b l i c K e y T o k e n = b 7 7 a 5 c 5 6 1 9 3 4 e 0 8 9 "   o r d e r = " 0 "   k e y = " l e f t B o r d e r "   v a l u e = " F a l s e "   g r o u p = " B o r d e r   V i s i b i l i t y "   g r o u p O r d e r = " - 1 "   i s G e n e r a t e d = " f a l s e " / >  
                 < p a r a m e t e r   i d = " 1 2 f 7 8 8 1 4 - 4 8 e f - 4 6 1 4 - b a d 0 - c b b 7 2 0 4 0 4 1 1 5 "   n a m e = " R i g h t "   t y p e = " S y s t e m . B o o l e a n ,   m s c o r l i b ,   V e r s i o n = 4 . 0 . 0 . 0 ,   C u l t u r e = n e u t r a l ,   P u b l i c K e y T o k e n = b 7 7 a 5 c 5 6 1 9 3 4 e 0 8 9 "   o r d e r = " 1 "   k e y = " r i g h t B o r d e r "   v a l u e = " F a l s e "   g r o u p = " B o r d e r   V i s i b i l i t y "   g r o u p O r d e r = " - 1 "   i s G e n e r a t e d = " f a l s e " / >  
                 < p a r a m e t e r   i d = " 7 2 9 f 2 f 4 9 - d d 0 3 - 4 b 5 1 - b 2 b d - 5 3 8 c b d 3 b d 3 7 c "   n a m e = " T o p "   t y p e = " S y s t e m . B o o l e a n ,   m s c o r l i b ,   V e r s i o n = 4 . 0 . 0 . 0 ,   C u l t u r e = n e u t r a l ,   P u b l i c K e y T o k e n = b 7 7 a 5 c 5 6 1 9 3 4 e 0 8 9 "   o r d e r = " 2 "   k e y = " t o p B o r d e r "   v a l u e = " F a l s e "   g r o u p = " B o r d e r   V i s i b i l i t y "   g r o u p O r d e r = " - 1 "   i s G e n e r a t e d = " f a l s e " / >  
                 < p a r a m e t e r   i d = " f a b 6 c 1 8 4 - 6 3 7 8 - 4 c 1 b - 9 3 b b - 9 0 7 3 f b e 4 1 5 2 f "   n a m e = " B o t t o m "   t y p e = " S y s t e m . B o o l e a n ,   m s c o r l i b ,   V e r s i o n = 4 . 0 . 0 . 0 ,   C u l t u r e = n e u t r a l ,   P u b l i c K e y T o k e n = b 7 7 a 5 c 5 6 1 9 3 4 e 0 8 9 "   o r d e r = " 3 "   k e y = " b o t t o m B o r d e r "   v a l u e = " T r u e "   g r o u p = " B o r d e r   V i s i b i l i t y "   g r o u p O r d e r = " - 1 "   i s G e n e r a t e d = " f a l s e " / >  
                 < p a r a m e t e r   i d = " b e 6 0 7 a 0 1 - 2 4 3 d - 4 6 b e - 8 f e 8 - 9 d f 5 9 e 7 f c d 5 c "   n a m e = " M a i n t a i n   c o l u m n   w i d t h s "   t y p e = " S y s t e m . B o o l e a n ,   m s c o r l i b ,   V e r s i o n = 4 . 0 . 0 . 0 ,   C u l t u r e = n e u t r a l ,   P u b l i c K e y T o k e n = b 7 7 a 5 c 5 6 1 9 3 4 e 0 8 9 "   o r d e r = " 9 9 9 "   k e y = " m a i n t a i n C o l u m n W i d t h s "   v a l u e = " T r u e "   g r o u p O r d e r = " - 1 "   i s G e n e r a t e d = " f a l s e " / >  
             < / p a r a m e t e r s >  
         < / q u e s t i o n >  
         < q u e s t i o n   i d = " 9 d 3 b 5 6 1 5 - 0 1 6 9 - 4 2 4 8 - b 0 5 7 - 2 d 4 9 5 9 5 7 a 9 d d "   n a m e = " B l a n k   t y p e "   a s s e m b l y = " I p h e l i o n . O u t l i n e . C o n t r o l s . d l l "   t y p e = " I p h e l i o n . O u t l i n e . C o n t r o l s . Q u e s t i o n C o n t r o l s . V i e w M o d e l s . S e l e c t i o n L i s t V i e w M o d e l "   o r d e r = " 2 0 "   a c t i v e = " f a l s e "   g r o u p = " & l t ; D e f a u l t & g t ; "   r e s u l t T y p e = " s i n g l e "   d i s p l a y T y p e = " A l l "   p a g e C o l u m n S p a n = " c o l u m n S p a n 6 "   p a r e n t I d = " 0 0 0 0 0 0 0 0 - 0 0 0 0 - 0 0 0 0 - 0 0 0 0 - 0 0 0 0 0 0 0 0 0 0 0 0 " >  
             < p a r a m e t e r s >  
                 < p a r a m e t e r   i d = " 9 a 5 c 4 a e d - a 8 6 6 - 4 e f 5 - a 4 9 0 - 8 c 1 7 0 3 b b 7 d e 7 " 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V e r s i o n & l t ; / t e x t & g t ; & # x A ; & l t ; / u i L o c a l i z e d S t r i n g & g t ; "   a r g u m e n t = " U I L o c a l i z e d S t r i n g "   g r o u p O r d e r = " - 1 "   i s G e n e r a t e d = " f a l s e " / >  
                 < p a r a m e t e r   i d = " 4 9 b d f 4 2 f - 3 4 3 c - 4 f 1 e - b 7 6 6 - a b 6 c 8 3 a b c 4 2 e "   n a m e = " W i d t h   t y p e "   t y p e = " I p h e l i o n . O u t l i n e . M o d e l . I n t e r f a c e s . Q u e s t i o n C o n t r o l L a y o u t ,   I p h e l i o n . O u t l i n e . M o d e l ,   V e r s i o n = 1 . 8 . 4 . 1 2 2 ,   C u l t u r e = n e u t r a l ,   P u b l i c K e y T o k e n = n u l l "   o r d e r = " 9 9 9 "   k e y = " l a y o u t "   v a l u e = " F u l l "   g r o u p O r d e r = " - 1 "   i s G e n e r a t e d = " f a l s e " / >  
                 < p a r a m e t e r   i d = " b 4 7 5 e 9 6 6 - 6 4 7 2 - 4 8 5 d - 8 0 9 9 - 6 4 9 2 d a d 5 e 5 b b "   n a m e = " S e l e c t i o n   m o d e "   t y p e = " I p h e l i o n . O u t l i n e . C o n t r o l s . Q u e s t i o n C o n t r o l s . V i e w M o d e l s . Q u e s t i o n S e l e c t i o n M o d e ,   I p h e l i o n . O u t l i n e . C o n t r o l s ,   V e r s i o n = 1 . 8 . 4 . 1 2 2 ,   C u l t u r e = n e u t r a l ,   P u b l i c K e y T o k e n = n u l l "   o r d e r = " 9 9 9 "   k e y = " s e l e c t i o n M o d e "   v a l u e = " M u l t i p l e "   g r o u p O r d e r = " - 1 "   i s G e n e r a t e d = " f a l s e " / >  
                 < p a r a m e t e r   i d = " 8 2 7 2 a c 2 e - a 0 0 f - 4 0 5 f - a 7 e 2 - 2 7 8 b 3 0 1 2 7 8 e 6 " 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o m m o n   -   P o r t r a i t & 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o m m o n   -   P o r t r a i t & 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o m m o n   -   L a n d s c a p e & 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o m m o n   -   L a n d s c a p e & a m p ; l t ; / t e x t & a m p ; g t ; & a m p ; # x D ; & a m p ; # x A ; & a m p ; l t ; / l o c a l i z e d S t r i n g & a m p ; g t ; & q u o t ;   i s S e l e c t e d = & q u o t ; f a l s e & q u o t ;   i n v e r t F i e l d V a l u e = & q u o t ; f a l s e & q u o t ;   / & g t ; & # x A ;     & l t ; / p a r a m e t e r E n t i t i e s & g t ; & # x A ; & l t ; / X m l P a r a m e t e r & g t ; "   g r o u p O r d e r = " - 1 "   i s G e n e r a t e d = " f a l s e " / >  
                 < p a r a m e t e r   i d = " 6 d 7 7 e 1 f 8 - 5 d 6 5 - 4 1 b f - a 1 d 7 - 2 d e 7 5 3 0 a 0 f d d "   n a m e = " M a x   s e l e c t i o n s "   t y p e = " S y s t e m . I n t 3 2 ,   m s c o r l i b ,   V e r s i o n = 4 . 0 . 0 . 0 ,   C u l t u r e = n e u t r a l ,   P u b l i c K e y T o k e n = b 7 7 a 5 c 5 6 1 9 3 4 e 0 8 9 "   o r d e r = " 9 9 9 "   k e y = " m a x S e l e c t e d "   v a l u e = " 0 "   g r o u p O r d e r = " - 1 "   i s G e n e r a t e d = " f a l s e " / >  
                 < p a r a m e t e r   i d = " 6 9 6 6 4 0 d b - 7 0 a 7 - 4 e 9 8 - 9 0 4 7 - 3 c 0 8 a d 9 b f f 7 d "   n a m e = " M i n   s e l e c t i o n s "   t y p e = " S y s t e m . I n t 3 2 ,   m s c o r l i b ,   V e r s i o n = 4 . 0 . 0 . 0 ,   C u l t u r e = n e u t r a l ,   P u b l i c K e y T o k e n = b 7 7 a 5 c 5 6 1 9 3 4 e 0 8 9 "   o r d e r = " 9 9 9 "   k e y = " m i n S e l e c t e d "   v a l u e = " 0 "   g r o u p O r d e r = " - 1 "   i s G e n e r a t e d = " f a l s e " / >  
                 < p a r a m e t e r   i d = " 7 4 c b 2 4 3 4 - d b 2 d - 4 2 f 0 - 9 1 3 5 - 4 6 f 9 9 2 a 3 8 7 3 4 "   n a m e = " R e m e m b e r   l a s t   v a l u e s "   t y p e = " S y s t e m . B o o l e a n ,   m s c o r l i b ,   V e r s i o n = 4 . 0 . 0 . 0 ,   C u l t u r e = n e u t r a l ,   P u b l i c K e y T o k e n = b 7 7 a 5 c 5 6 1 9 3 4 e 0 8 9 "   o r d e r = " 9 9 9 "   k e y = " r e m e m b e r L a s t V a l u e "   v a l u e = " F a l s e "   g r o u p O r d e r = " - 1 "   i s G e n e r a t e d = " f a l s e " / >  
                 < p a r a m e t e r   i d = " 9 f e 6 c 7 d 1 - 5 b 2 7 - 4 e b e - 9 e c 7 - e d 0 3 1 5 5 3 2 4 0 7 "   n a m e = " N u m b e r   o f   c o l u m n s "   t y p e = " I p h e l i o n . O u t l i n e . C o n t r o l s . Q u e s t i o n C o n t r o l s . V i e w M o d e l s . Q u e s t i o n C o l u m n s ,   I p h e l i o n . O u t l i n e . C o n t r o l s ,   V e r s i o n = 1 . 8 . 4 . 1 2 2 ,   C u l t u r e = n e u t r a l ,   P u b l i c K e y T o k e n = n u l l "   o r d e r = " 9 9 9 "   k e y = " n u m b e r O f C o l u m n s "   v a l u e = " T w o C o l u m n "   g r o u p O r d e r = " - 1 "   i s G e n e r a t e d = " f a l s e " / >  
             < / p a r a m e t e r s >  
         < / q u e s t i o n >  
         < q u e s t i o n   i d = " 9 b e 5 6 b 3 2 - 1 3 1 7 - 4 6 6 1 - a c c 5 - e d e c 3 9 b 7 0 4 6 6 "   n a m e = " E n t i t y "   a s s e m b l y = " I p h e l i o n . O u t l i n e . C o n t r o l s . d l l "   t y p e = " I p h e l i o n . O u t l i n e . C o n t r o l s . Q u e s t i o n C o n t r o l s . V i e w M o d e l s . E n t i t y L i s t V i e w M o d e l "   o r d e r = " 2 1 "   a c t i v e = " t r u e "   g r o u p = " & l t ; D e f a u l t & g t ; "   r e s u l t T y p e = " s i n g l e "   d i s p l a y T y p e = " A l l "   p a g e C o l u m n S p a n = " c o l u m n S p a n 2 "   p a r e n t I d = " 0 0 0 0 0 0 0 0 - 0 0 0 0 - 0 0 0 0 - 0 0 0 0 - 0 0 0 0 0 0 0 0 0 0 0 0 " >  
             < p a r a m e t e r s >  
                 < p a r a m e t e r   i d = " c 3 d e 4 2 7 d - d a 6 6 - 4 6 9 d - b 6 1 a - 0 6 5 0 c f 1 4 a c 3 c "   n a m e = " R e m e m b e r   l a s t   v a l u e "   t y p e = " S y s t e m . B o o l e a n ,   m s c o r l i b ,   V e r s i o n = 4 . 0 . 0 . 0 ,   C u l t u r e = n e u t r a l ,   P u b l i c K e y T o k e n = b 7 7 a 5 c 5 6 1 9 3 4 e 0 8 9 "   o r d e r = " 9 9 9 "   k e y = " r e m e m b e r L a s t V a l u e "   v a l u e = " F a l s e "   g r o u p O r d e r = " - 1 "   i s G e n e r a t e d = " f a l s e " / >  
                 < p a r a m e t e r   i d = " e 3 7 a f 1 2 3 - 3 7 8 e - 4 7 c a - b e 6 5 - 7 4 7 c a 1 9 c 6 f f 9 "   n a m e = " S h o w   o f f i c e   l i s t "   t y p e = " S y s t e m . B o o l e a n ,   m s c o r l i b ,   V e r s i o n = 4 . 0 . 0 . 0 ,   C u l t u r e = n e u t r a l ,   P u b l i c K e y T o k e n = b 7 7 a 5 c 5 6 1 9 3 4 e 0 8 9 "   o r d e r = " 9 9 9 "   k e y = " s h o w O f f i c e L i s t "   v a l u e = " F a l s e "   g r o u p O r d e r = " - 1 "   i s G e n e r a t e d = " f a l s e " / >  
                 < p a r a m e t e r   i d = " 4 b 2 7 e a 8 0 - 3 7 5 8 - 4 c 6 a - a 4 2 6 - 6 1 6 a 8 a 2 6 6 b 2 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E n t i t y & l t ; / t e x t & g t ; & # x A ; & l t ; / u i L o c a l i z e d S t r i n g & g t ; "   a r g u m e n t = " U I L o c a l i z e d S t r i n g "   g r o u p O r d e r = " - 1 "   i s G e n e r a t e d = " f a l s e " / >  
                 < p a r a m e t e r   i d = " 6 5 6 9 0 3 7 6 - b c 7 c - 4 2 5 7 - b 7 a d - 9 c d 6 6 d d 6 a 7 d 6 "   n a m e = " W i d t h   t y p e "   t y p e = " I p h e l i o n . O u t l i n e . M o d e l . I n t e r f a c e s . Q u e s t i o n C o n t r o l L a y o u t ,   I p h e l i o n . O u t l i n e . M o d e l ,   V e r s i o n = 1 . 8 . 4 . 1 2 2 ,   C u l t u r e = n e u t r a l ,   P u b l i c K e y T o k e n = n u l l "   o r d e r = " 9 9 9 "   k e y = " l a y o u t "   v a l u e = " F u l l "   g r o u p O r d e r = " - 1 "   i s G e n e r a t e d = " f a l s e " / >  
             < / p a r a m e t e r s >  
         < / q u e s t i o n >  
         < q u e s t i o n   i d = " b b c f 3 1 5 a - 9 8 9 0 - 4 0 6 5 - b 7 3 d - b b e 7 a 6 e f f 0 0 1 "   n a m e = " H e a d e r   W i t h   T i t l e "   a s s e m b l y = " I p h e l i o n . O u t l i n e . C o n t r o l s . d l l "   t y p e = " I p h e l i o n . O u t l i n e . C o n t r o l s . Q u e s t i o n C o n t r o l s . V i e w M o d e l s . C h e c k B o x V i e w M o d e l "   o r d e r = " 3 0 "   a c t i v e = " t r u e "   g r o u p = " & l t ; D e f a u l t & g t ; "   r e s u l t T y p e = " s i n g l e "   d i s p l a y T y p e = " A l l "   p a g e C o l u m n S p a n = " c o l u m n S p a n 1 "   p a r e n t I d = " 0 0 0 0 0 0 0 0 - 0 0 0 0 - 0 0 0 0 - 0 0 0 0 - 0 0 0 0 0 0 0 0 0 0 0 0 " >  
             < p a r a m e t e r s >  
                 < p a r a m e t e r   i d = " 7 e 2 5 b 3 f 1 - d 6 d c - 4 6 f 0 - a 5 e e - 8 8 3 4 0 7 0 7 b 6 1 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H e a d e r   w i t h   T i t l e & l t ; / t e x t & g t ; & # x A ; & l t ; / u i L o c a l i z e d S t r i n g & g t ; "   a r g u m e n t = " U I L o c a l i z e d S t r i n g "   g r o u p O r d e r = " - 1 "   i s G e n e r a t e d = " f a l s e " / >  
                 < p a r a m e t e r   i d = " 8 8 6 4 2 9 c d - a 9 7 6 - 4 1 b 9 - 8 5 1 2 - 9 5 f f 9 e e e 9 1 2 0 " 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e d e 2 2 e e 5 - a 0 2 6 - 4 0 3 7 - a 4 8 1 - 3 5 d 5 b 9 b c 7 f 2 e " 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7 d b 0 6 9 1 2 - c 7 7 2 - 4 0 e 3 - 8 f 8 2 - 3 4 1 3 d c f 9 1 9 3 7 "   n a m e = " D i s p l a y   c o n t e n t   v a l u e "   t y p e = " S y s t e m . B o o l e a n ,   m s c o r l i b ,   V e r s i o n = 4 . 0 . 0 . 0 ,   C u l t u r e = n e u t r a l ,   P u b l i c K e y T o k e n = b 7 7 a 5 c 5 6 1 9 3 4 e 0 8 9 "   o r d e r = " 9 9 9 "   k e y = " d i s p l a y C o n t e n t "   v a l u e = " F a l s e "   g r o u p O r d e r = " - 1 "   i s G e n e r a t e d = " f a l s e " / >  
                 < p a r a m e t e r   i d = " f f 2 5 e c 9 8 - a 2 5 5 - 4 2 8 6 - 8 b 6 d - 0 4 f d c 8 8 7 8 1 0 4 "   n a m e = " U p d a t e   f r o m "   t y p e = " S y s t e m . S t r i n g ,   m s c o r l i b ,   V e r s i o n = 4 . 0 . 0 . 0 ,   C u l t u r e = n e u t r a l ,   P u b l i c K e y T o k e n = b 7 7 a 5 c 5 6 1 9 3 4 e 0 8 9 "   o r d e r = " 9 9 9 "   k e y = " u p d a t e F i e l d "   v a l u e = " "   a r g u m e n t = " F o r m a t S t r i n g "   g r o u p O r d e r = " - 1 "   i s G e n e r a t e d = " f a l s e " / >  
                 < p a r a m e t e r   i d = " 2 4 1 6 d b 3 d - f 8 5 3 - 4 f c c - 8 1 6 7 - 8 4 f e a b d f 8 d 7 a "   n a m e = " R e m e m b e r   l a s t   v a l u e s "   t y p e = " S y s t e m . B o o l e a n ,   m s c o r l i b ,   V e r s i o n = 4 . 0 . 0 . 0 ,   C u l t u r e = n e u t r a l ,   P u b l i c K e y T o k e n = b 7 7 a 5 c 5 6 1 9 3 4 e 0 8 9 "   o r d e r = " 9 9 9 "   k e y = " r e m e m b e r L a s t V a l u e "   v a l u e = " F a l s e "   g r o u p O r d e r = " - 1 "   i s G e n e r a t e d = " f a l s e " / >  
             < / p a r a m e t e r s >  
         < / q u e s t i o n >  
         < q u e s t i o n   i d = " a 0 f c e 9 8 d - b b 6 7 - 4 2 1 2 - a 0 6 c - 3 b 2 f 9 6 c f 9 5 5 1 "   n a m e = " H e a d e r   T i t l e "   a s s e m b l y = " I p h e l i o n . O u t l i n e . C o n t r o l s . d l l "   t y p e = " I p h e l i o n . O u t l i n e . C o n t r o l s . Q u e s t i o n C o n t r o l s . V i e w M o d e l s . T e x t B o x V i e w M o d e l "   o r d e r = " 3 1 "   a c t i v e = " t r u e "   g r o u p = " & l t ; D e f a u l t & g t ; "   r e s u l t T y p e = " s i n g l e "   d i s p l a y T y p e = " A l l "   p a g e C o l u m n S p a n = " c o l u m n S p a n 3 "   p a r e n t I d = " 0 0 0 0 0 0 0 0 - 0 0 0 0 - 0 0 0 0 - 0 0 0 0 - 0 0 0 0 0 0 0 0 0 0 0 0 " >  
             < p a r a m e t e r s >  
                 < p a r a m e t e r   i d = " b 5 6 2 7 4 f 2 - 7 9 b c - 4 c 6 d - a 5 6 f - b a c 9 1 a 6 c 2 f 7 8 "   n a m e = " A l l o w   r e t u r n "   t y p e = " S y s t e m . B o o l e a n ,   m s c o r l i b ,   V e r s i o n = 4 . 0 . 0 . 0 ,   C u l t u r e = n e u t r a l ,   P u b l i c K e y T o k e n = b 7 7 a 5 c 5 6 1 9 3 4 e 0 8 9 "   o r d e r = " 9 9 9 "   k e y = " m u l t i l i n e "   v a l u e = " F a l s e "   g r o u p O r d e r = " - 1 "   i s G e n e r a t e d = " f a l s e " / >  
                 < p a r a m e t e r   i d = " 7 3 0 4 b 1 b a - e 5 d 3 - 4 4 d c - b 8 2 c - 7 4 5 b b c a 9 5 e 2 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H e a d e r   T i t l e & l t ; / t e x t & g t ; & # x A ; & l t ; / u i L o c a l i z e d S t r i n g & g t ; "   a r g u m e n t = " U I L o c a l i z e d S t r i n g "   g r o u p O r d e r = " - 1 "   i s G e n e r a t e d = " f a l s e " / >  
                 < p a r a m e t e r   i d = " 5 2 b a e 4 4 3 - 3 8 f 9 - 4 b 5 5 - b f a 8 - a c 0 8 a a e c 1 8 9 b "   n a m e = " W i d t h   t y p e "   t y p e = " I p h e l i o n . O u t l i n e . M o d e l . I n t e r f a c e s . Q u e s t i o n C o n t r o l L a y o u t ,   I p h e l i o n . O u t l i n e . M o d e l ,   V e r s i o n = 1 . 8 . 4 . 1 2 2 ,   C u l t u r e = n e u t r a l ,   P u b l i c K e y T o k e n = n u l l "   o r d e r = " 9 9 9 "   k e y = " l a y o u t "   v a l u e = " F u l l "   g r o u p O r d e r = " - 1 "   i s G e n e r a t e d = " f a l s e " / >  
                 < p a r a m e t e r   i d = " 8 8 9 2 5 a a d - d 8 3 9 - 4 1 c 5 - 8 f c f - f a 6 9 c 3 1 f 3 6 5 1 "   n a m e = " H e i g h t "   t y p e = " S y s t e m . I n t 3 2 ,   m s c o r l i b ,   V e r s i o n = 4 . 0 . 0 . 0 ,   C u l t u r e = n e u t r a l ,   P u b l i c K e y T o k e n = b 7 7 a 5 c 5 6 1 9 3 4 e 0 8 9 "   o r d e r = " 9 9 9 "   k e y = " h e i g h t "   v a l u e = " "   g r o u p O r d e r = " - 1 "   i s G e n e r a t e d = " f a l s e " / >  
                 < p a r a m e t e r   i d = " 8 c b 0 e 6 8 2 - 9 b 0 0 - 4 c 0 8 - b f 4 7 - 6 4 9 3 1 1 b 2 0 d 4 7 "   n a m e = " S e p a r a t e   l i n e s "   t y p e = " S y s t e m . B o o l e a n ,   m s c o r l i b ,   V e r s i o n = 4 . 0 . 0 . 0 ,   C u l t u r e = n e u t r a l ,   P u b l i c K e y T o k e n = b 7 7 a 5 c 5 6 1 9 3 4 e 0 8 9 "   o r d e r = " 9 9 9 "   k e y = " s p l i t L i n e s "   v a l u e = " F a l s e "   g r o u p O r d e r = " - 1 "   i s G e n e r a t e d = " f a l s e " / >  
                 < p a r a m e t e r   i d = " a a 5 1 6 8 2 f - 3 b c f - 4 3 9 9 - a b c 0 - b 4 1 a b a 0 f a b 2 c "   n a m e = " W r a p   t e x t "   t y p e = " S y s t e m . B o o l e a n ,   m s c o r l i b ,   V e r s i o n = 4 . 0 . 0 . 0 ,   C u l t u r e = n e u t r a l ,   P u b l i c K e y T o k e n = b 7 7 a 5 c 5 6 1 9 3 4 e 0 8 9 "   o r d e r = " 9 9 9 "   k e y = " w r a p T e x t "   v a l u e = " T r u e "   g r o u p O r d e r = " - 1 "   i s G e n e r a t e d = " f a l s e " / >  
                 < p a r a m e t e r   i d = " 8 1 b b 6 f 2 7 - 4 1 0 0 - 4 d 9 c - b c 8 d - 5 e 8 5 d 5 b e a a 6 9 "   n a m e = " R e m e m b e r   l a s t   v a l u e "   t y p e = " S y s t e m . B o o l e a n ,   m s c o r l i b ,   V e r s i o n = 4 . 0 . 0 . 0 ,   C u l t u r e = n e u t r a l ,   P u b l i c K e y T o k e n = b 7 7 a 5 c 5 6 1 9 3 4 e 0 8 9 "   o r d e r = " 9 9 9 "   k e y = " r e m e m b e r L a s t V a l u e "   v a l u e = " F a l s e "   g r o u p O r d e r = " - 1 "   i s G e n e r a t e d = " f a l s e " / >  
                 < p a r a m e t e r   i d = " 9 a e 5 e e 4 5 - f 3 4 3 - 4 a 3 f - 8 6 d 2 - 3 2 3 a e 9 5 0 f f e b "   n a m e = " R e q u i r e d   f i e l d "   t y p e = " S y s t e m . B o o l e a n ,   m s c o r l i b ,   V e r s i o n = 4 . 0 . 0 . 0 ,   C u l t u r e = n e u t r a l ,   P u b l i c K e y T o k e n = b 7 7 a 5 c 5 6 1 9 3 4 e 0 8 9 "   o r d e r = " 9 9 9 "   k e y = " r e q u i r e d "   v a l u e = " F a l s e "   g r o u p O r d e r = " - 1 "   i s G e n e r a t e d = " f a l s e " / >  
                 < p a r a m e t e r   i d = " a 9 1 6 d e 4 6 - b 6 c f - 4 8 d c - b 9 3 2 - c 0 5 2 d 4 c d a 8 2 4 "   n a m e = " M a x   l e n g t h "   t y p e = " S y s t e m . N u l l a b l e ` 1 [ [ S y s t e m . I n t 3 2 ,   m s c o r l i b ,   V e r s i o n = 4 . 0 . 0 . 0 ,   C u l t u r e = n e u t r a l ,   P u b l i c K e y T o k e n = b 7 7 a 5 c 5 6 1 9 3 4 e 0 8 9 ] ] ,   m s c o r l i b ,   V e r s i o n = 4 . 0 . 0 . 0 ,   C u l t u r e = n e u t r a l ,   P u b l i c K e y T o k e n = b 7 7 a 5 c 5 6 1 9 3 4 e 0 8 9 "   o r d e r = " 9 9 9 "   k e y = " m a x L e n g t h "   v a l u e = " "   g r o u p O r d e r = " - 1 "   i s G e n e r a t e d = " f a l s e " / >  
             < / p a r a m e t e r s >  
         < / q u e s t i o n >  
         < q u e s t i o n   i d = " d 7 2 2 2 4 9 1 - f 0 f a - 4 e b 2 - a e 4 3 - 9 d 4 0 3 9 9 d 1 1 7 6 "   n a m e = " L H   S t a c k "   a s s e m b l y = " I p h e l i o n . O u t l i n e . C o n t r o l s . d l l "   t y p e = " I p h e l i o n . O u t l i n e . C o n t r o l s . Q u e s t i o n C o n t r o l s . V i e w M o d e l s . S t a c k C o n t a i n e r C o n t r o l V i e w M o d e l "   o r d e r = " 3 9 "   a c t i v e = " f a l s e "   g r o u p = " & l t ; D e f a u l t & g t ; "   r e s u l t T y p e = " s i n g l e "   d i s p l a y T y p e = " A l l "   p a g e C o l u m n S p a n = " c o l u m n S p a n 3 "   p a r e n t I d = " 0 0 0 0 0 0 0 0 - 0 0 0 0 - 0 0 0 0 - 0 0 0 0 - 0 0 0 0 0 0 0 0 0 0 0 0 " >  
             < p a r a m e t e r s >  
                 < p a r a m e t e r   i d = " 0 5 f b 2 2 e a - 4 b 0 1 - 4 b 5 1 - 8 5 d 0 - c 5 3 c 1 c 3 4 e 8 4 c "   n a m e = " L e f t "   t y p e = " S y s t e m . B o o l e a n ,   m s c o r l i b ,   V e r s i o n = 4 . 0 . 0 . 0 ,   C u l t u r e = n e u t r a l ,   P u b l i c K e y T o k e n = b 7 7 a 5 c 5 6 1 9 3 4 e 0 8 9 "   o r d e r = " 0 "   k e y = " l e f t B o r d e r "   v a l u e = " F a l s e "   g r o u p = " B o r d e r   V i s i b i l i t y "   g r o u p O r d e r = " - 1 "   i s G e n e r a t e d = " f a l s e " / >  
                 < p a r a m e t e r   i d = " 1 2 f 7 8 8 1 4 - 4 8 e f - 4 6 1 4 - b a d 0 - c b b 7 2 0 4 0 4 1 1 5 "   n a m e = " R i g h t "   t y p e = " S y s t e m . B o o l e a n ,   m s c o r l i b ,   V e r s i o n = 4 . 0 . 0 . 0 ,   C u l t u r e = n e u t r a l ,   P u b l i c K e y T o k e n = b 7 7 a 5 c 5 6 1 9 3 4 e 0 8 9 "   o r d e r = " 1 "   k e y = " r i g h t B o r d e r "   v a l u e = " F a l s e "   g r o u p = " B o r d e r   V i s i b i l i t y "   g r o u p O r d e r = " - 1 "   i s G e n e r a t e d = " f a l s e " / >  
                 < p a r a m e t e r   i d = " 7 2 9 f 2 f 4 9 - d d 0 3 - 4 b 5 1 - b 2 b d - 5 3 8 c b d 3 b d 3 7 c "   n a m e = " T o p "   t y p e = " S y s t e m . B o o l e a n ,   m s c o r l i b ,   V e r s i o n = 4 . 0 . 0 . 0 ,   C u l t u r e = n e u t r a l ,   P u b l i c K e y T o k e n = b 7 7 a 5 c 5 6 1 9 3 4 e 0 8 9 "   o r d e r = " 2 "   k e y = " t o p B o r d e r "   v a l u e = " F a l s e "   g r o u p = " B o r d e r   V i s i b i l i t y "   g r o u p O r d e r = " - 1 "   i s G e n e r a t e d = " f a l s e " / >  
                 < p a r a m e t e r   i d = " f a b 6 c 1 8 4 - 6 3 7 8 - 4 c 1 b - 9 3 b b - 9 0 7 3 f b e 4 1 5 2 f "   n a m e = " B o t t o m "   t y p e = " S y s t e m . B o o l e a n ,   m s c o r l i b ,   V e r s i o n = 4 . 0 . 0 . 0 ,   C u l t u r e = n e u t r a l ,   P u b l i c K e y T o k e n = b 7 7 a 5 c 5 6 1 9 3 4 e 0 8 9 "   o r d e r = " 3 "   k e y = " b o t t o m B o r d e r "   v a l u e = " F a l s e "   g r o u p = " B o r d e r   V i s i b i l i t y "   g r o u p O r d e r = " - 1 "   i s G e n e r a t e d = " f a l s e " / >  
                 < p a r a m e t e r   i d = " b e 6 0 7 a 0 1 - 2 4 3 d - 4 6 b e - 8 f e 8 - 9 d f 5 9 e 7 f c d 5 c "   n a m e = " M a i n t a i n   c o l u m n   w i d t h s "   t y p e = " S y s t e m . B o o l e a n ,   m s c o r l i b ,   V e r s i o n = 4 . 0 . 0 . 0 ,   C u l t u r e = n e u t r a l ,   P u b l i c K e y T o k e n = b 7 7 a 5 c 5 6 1 9 3 4 e 0 8 9 "   o r d e r = " 9 9 9 "   k e y = " m a i n t a i n C o l u m n W i d t h s "   v a l u e = " T r u e "   g r o u p O r d e r = " - 1 "   i s G e n e r a t e d = " f a l s e " / >  
             < / p a r a m e t e r s >  
         < / q u e s t i o n >  
         < q u e s t i o n   i d = " a b c e e 9 0 9 - f a c 5 - 4 7 9 6 - a f f 5 - e e 9 5 9 d f a 4 6 9 2 "   n a m e = " F r o n t   C o v e r "   a s s e m b l y = " I p h e l i o n . O u t l i n e . C o n t r o l s . d l l "   t y p e = " I p h e l i o n . O u t l i n e . C o n t r o l s . Q u e s t i o n C o n t r o l s . V i e w M o d e l s . C h e c k B o x V i e w M o d e l "   o r d e r = " 4 0 "   a c t i v e = " t r u e "   g r o u p = " & l t ; D e f a u l t & g t ; "   r e s u l t T y p e = " s i n g l e "   d i s p l a y T y p e = " A l l "   p a g e C o l u m n S p a n = " c o l u m n S p a n 2 "   p a r e n t I d = " 0 0 0 0 0 0 0 0 - 0 0 0 0 - 0 0 0 0 - 0 0 0 0 - 0 0 0 0 0 0 0 0 0 0 0 0 " >  
             < p a r a m e t e r s >  
                 < p a r a m e t e r   i d = " b 7 5 b 4 6 3 0 - 7 0 c e - 4 e 4 f - 9 a 6 d - 6 2 c 1 6 5 9 c 4 c 8 8 "   n a m e = " D i s p l a y   c o n t e n t   v a l u e "   t y p e = " S y s t e m . B o o l e a n ,   m s c o r l i b ,   V e r s i o n = 4 . 0 . 0 . 0 ,   C u l t u r e = n e u t r a l ,   P u b l i c K e y T o k e n = b 7 7 a 5 c 5 6 1 9 3 4 e 0 8 9 "   o r d e r = " 9 9 9 "   k e y = " d i s p l a y C o n t e n t "   v a l u e = " F a l s e "   g r o u p O r d e r = " - 1 "   i s G e n e r a t e d = " f a l s e " / >  
                 < p a r a m e t e r   i d = " 2 8 f 5 7 d 7 8 - 7 0 0 5 - 4 2 a e - 8 d e 7 - d a 4 6 6 f 2 e 9 b 5 a " 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e s & l t ; / t e x t & g t ; & # x A ; & l t ; / l o c a l i z e d S t r i n g & g t ; "   a r g u m e n t = " E x p r e s s i o n L o c a l i z e d S t r i n g "   g r o u p O r d e r = " - 1 "   i s G e n e r a t e d = " f a l s e " / >  
                 < p a r a m e t e r   i d = " 9 1 f a a 3 6 0 - 8 3 b 1 - 4 4 d f - a 8 0 d - 2 5 e 0 c d b d b 4 b 9 " 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o & l t ; / t e x t & g t ; & # x A ; & l t ; / l o c a l i z e d S t r i n g & g t ; "   a r g u m e n t = " E x p r e s s i o n L o c a l i z e d S t r i n g "   g r o u p O r d e r = " - 1 "   i s G e n e r a t e d = " f a l s e " / >  
                 < p a r a m e t e r   i d = " 0 e 2 5 9 d 5 c - b b 1 8 - 4 6 7 3 - 9 4 1 e - d 6 8 b 3 3 7 a 1 5 4 0 "   n a m e = " R e m e m b e r   l a s t   v a l u e s "   t y p e = " S y s t e m . B o o l e a n ,   m s c o r l i b ,   V e r s i o n = 4 . 0 . 0 . 0 ,   C u l t u r e = n e u t r a l ,   P u b l i c K e y T o k e n = b 7 7 a 5 c 5 6 1 9 3 4 e 0 8 9 "   o r d e r = " 9 9 9 "   k e y = " r e m e m b e r L a s t V a l u e "   v a l u e = " F a l s e "   g r o u p O r d e r = " - 1 "   i s G e n e r a t e d = " f a l s e " / >  
                 < p a r a m e t e r   i d = " f c f 2 c 5 8 8 - 4 2 f 7 - 4 7 9 9 - 9 f 3 d - d 7 f c 2 5 2 d c a e d "   n a m e = " U p d a t e   f r o m "   t y p e = " S y s t e m . S t r i n g ,   m s c o r l i b ,   V e r s i o n = 4 . 0 . 0 . 0 ,   C u l t u r e = n e u t r a l ,   P u b l i c K e y T o k e n = b 7 7 a 5 c 5 6 1 9 3 4 e 0 8 9 "   o r d e r = " 9 9 9 "   k e y = " u p d a t e F i e l d "   v a l u e = " "   a r g u m e n t = " F o r m a t S t r i n g "   g r o u p O r d e r = " - 1 "   i s G e n e r a t e d = " f a l s e " / >  
                 < p a r a m e t e r   i d = " c c d d b 3 1 2 - 6 f b 0 - 4 b 1 8 - 8 8 b d - e d 2 8 d e a 9 5 a 4 a " 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F r o n t   C o v e r & l t ; / t e x t & g t ; & # x A ; & l t ; / u i L o c a l i z e d S t r i n g & g t ; "   a r g u m e n t = " U I L o c a l i z e d S t r i n g "   g r o u p O r d e r = " - 1 "   i s G e n e r a t e d = " f a l s e " / >  
             < / p a r a m e t e r s >  
         < / q u e s t i o n >  
         < q u e s t i o n   i d = " 1 e 9 2 2 1 8 8 - a 6 c b - 4 e 8 d - b 8 f e - f 2 a 4 f 2 0 b b d d a "   n a m e = " B a c k   C o v e r "   a s s e m b l y = " I p h e l i o n . O u t l i n e . C o n t r o l s . d l l "   t y p e = " I p h e l i o n . O u t l i n e . C o n t r o l s . Q u e s t i o n C o n t r o l s . V i e w M o d e l s . C h e c k B o x V i e w M o d e l "   o r d e r = " 4 1 "   a c t i v e = " t r u e "   g r o u p = " & l t ; D e f a u l t & g t ; "   r e s u l t T y p e = " s i n g l e "   d i s p l a y T y p e = " A l l "   p a g e C o l u m n S p a n = " c o l u m n S p a n 2 "   p a r e n t I d = " 0 0 0 0 0 0 0 0 - 0 0 0 0 - 0 0 0 0 - 0 0 0 0 - 0 0 0 0 0 0 0 0 0 0 0 0 " >  
             < p a r a m e t e r s >  
                 < p a r a m e t e r   i d = " b 7 5 b 4 6 3 0 - 7 0 c e - 4 e 4 f - 9 a 6 d - 6 2 c 1 6 5 9 c 4 c 8 8 "   n a m e = " D i s p l a y   c o n t e n t   v a l u e "   t y p e = " S y s t e m . B o o l e a n ,   m s c o r l i b ,   V e r s i o n = 4 . 0 . 0 . 0 ,   C u l t u r e = n e u t r a l ,   P u b l i c K e y T o k e n = b 7 7 a 5 c 5 6 1 9 3 4 e 0 8 9 "   o r d e r = " 9 9 9 "   k e y = " d i s p l a y C o n t e n t "   v a l u e = " F a l s e "   g r o u p O r d e r = " - 1 "   i s G e n e r a t e d = " f a l s e " / >  
                 < p a r a m e t e r   i d = " 2 8 f 5 7 d 7 8 - 7 0 0 5 - 4 2 a e - 8 d e 7 - d a 4 6 6 f 2 e 9 b 5 a " 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g t ; Y e s & l t ; / t e x t & g t ; & # x A ; & l t ; / l o c a l i z e d S t r i n g & g t ; "   a r g u m e n t = " E x p r e s s i o n L o c a l i z e d S t r i n g "   g r o u p O r d e r = " - 1 "   i s G e n e r a t e d = " f a l s e " / >  
                 < p a r a m e t e r   i d = " 9 1 f a a 3 6 0 - 8 3 b 1 - 4 4 d f - a 8 0 d - 2 5 e 0 c d b d b 4 b 9 " 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g t ; N o & l t ; / t e x t & g t ; & # x A ; & l t ; / l o c a l i z e d S t r i n g & g t ; "   a r g u m e n t = " E x p r e s s i o n L o c a l i z e d S t r i n g "   g r o u p O r d e r = " - 1 "   i s G e n e r a t e d = " f a l s e " / >  
                 < p a r a m e t e r   i d = " 0 e 2 5 9 d 5 c - b b 1 8 - 4 6 7 3 - 9 4 1 e - d 6 8 b 3 3 7 a 1 5 4 0 "   n a m e = " R e m e m b e r   l a s t   v a l u e s "   t y p e = " S y s t e m . B o o l e a n ,   m s c o r l i b ,   V e r s i o n = 4 . 0 . 0 . 0 ,   C u l t u r e = n e u t r a l ,   P u b l i c K e y T o k e n = b 7 7 a 5 c 5 6 1 9 3 4 e 0 8 9 "   o r d e r = " 9 9 9 "   k e y = " r e m e m b e r L a s t V a l u e "   v a l u e = " F a l s e "   g r o u p O r d e r = " - 1 "   i s G e n e r a t e d = " f a l s e " / >  
                 < p a r a m e t e r   i d = " f c f 2 c 5 8 8 - 4 2 f 7 - 4 7 9 9 - 9 f 3 d - d 7 f c 2 5 2 d c a e d "   n a m e = " U p d a t e   f r o m "   t y p e = " S y s t e m . S t r i n g ,   m s c o r l i b ,   V e r s i o n = 4 . 0 . 0 . 0 ,   C u l t u r e = n e u t r a l ,   P u b l i c K e y T o k e n = b 7 7 a 5 c 5 6 1 9 3 4 e 0 8 9 "   o r d e r = " 9 9 9 "   k e y = " u p d a t e F i e l d "   v a l u e = " "   a r g u m e n t = " F o r m a t S t r i n g "   g r o u p O r d e r = " - 1 "   i s G e n e r a t e d = " f a l s e " / >  
                 < p a r a m e t e r   i d = " c c d d b 3 1 2 - 6 f b 0 - 4 b 1 8 - 8 8 b d - e d 2 8 d e a 9 5 a 4 a " 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B a c k   C o v e r & l t ; / t e x t & g t ; & # x A ; & l t ; / u i L o c a l i z e d S t r i n g & g t ; "   a r g u m e n t = " U I L o c a l i z e d S t r i n g "   g r o u p O r d e r = " - 1 "   i s G e n e r a t e d = " f a l s e " / >  
             < / p a r a m e t e r s >  
         < / q u e s t i o n >  
         < q u e s t i o n   i d = " b 7 3 6 5 e 9 0 - 9 f 9 8 - 4 7 8 7 - 8 b 3 b - 0 2 0 9 2 7 b b e d 4 e "   n a m e = " L a b e l   c o n t r o l "   a s s e m b l y = " I p h e l i o n . O u t l i n e . C o n t r o l s . d l l "   t y p e = " I p h e l i o n . O u t l i n e . C o n t r o l s . Q u e s t i o n C o n t r o l s . V i e w M o d e l s . W i z a r d S e c t i o n H e a d i n g V i e w M o d e l "   o r d e r = " 4 2 "   a c t i v e = " t r u e "   g r o u p = " & l t ; D e f a u l t & g t ; "   r e s u l t T y p e = " s i n g l e "   d i s p l a y T y p e = " A l l "   p a g e C o l u m n S p a n = " c o l u m n S p a n 2 "   p a r e n t I d = " 0 0 0 0 0 0 0 0 - 0 0 0 0 - 0 0 0 0 - 0 0 0 0 - 0 0 0 0 0 0 0 0 0 0 0 0 " >  
             < p a r a m e t e r s >  
                 < p a r a m e t e r   i d = " 7 8 f e a f 3 e - b 7 6 d - 4 e 5 6 - b 3 7 e - a a 4 8 9 8 b 6 e 4 d 0 "   n a m e = " T e x t "   t y p e = " S y s t e m . S t r i n g ,   m s c o r l i b ,   V e r s i o n = 4 . 0 . 0 . 0 ,   C u l t u r e = n e u t r a l ,   P u b l i c K e y T o k e n = b 7 7 a 5 c 5 6 1 9 3 4 e 0 8 9 "   o r d e r = " 9 9 9 "   k e y = " t e x t "   v a l u e = " & l t ; ? x m l   v e r s i o n = & q u o t ; 1 . 0 & q u o t ;   e n c o d i n g = & q u o t ; u t f - 1 6 & q u o t ; ? & g t ; & # x A ; & l t ; u i L o c a l i z e d S t r i n g   x m l n s : x s d = & q u o t ; h t t p : / / w w w . w 3 . o r g / 2 0 0 1 / X M L S c h e m a & q u o t ;   x m l n s : x s i = & q u o t ; h t t p : / / w w w . w 3 . o r g / 2 0 0 1 / X M L S c h e m a - i n s t a n c e & q u o t ; & g t ; & # x A ;     & l t ; t y p e & g t ; f i x e d & l t ; / t y p e & g t ; & # x A ;     & l t ; t e x t   / & g t ; & # x A ; & l t ; / u i L o c a l i z e d S t r i n g & g t ; "   a r g u m e n t = " U I L o c a l i z e d S t r i n g "   g r o u p O r d e r = " - 1 "   i s G e n e r a t e d = " f a l s e " / >  
                 < p a r a m e t e r   i d = " 2 f 8 8 0 9 c 8 - c 4 d 1 - 4 d 6 a - 8 8 4 8 - c 9 c 9 0 0 8 2 3 e 9 d "   n a m e = " T o p "   t y p e = " S y s t e m . I n t 3 2 ,   m s c o r l i b ,   V e r s i o n = 4 . 0 . 0 . 0 ,   C u l t u r e = n e u t r a l ,   P u b l i c K e y T o k e n = b 7 7 a 5 c 5 6 1 9 3 4 e 0 8 9 "   o r d e r = " 2 "   k e y = " t o p M a r g i n "   v a l u e = " 5 "   g r o u p = " M a r g i n "   g r o u p O r d e r = " - 1 "   i s G e n e r a t e d = " f a l s e " / >  
                 < p a r a m e t e r   i d = " 5 d 6 b a 8 0 8 - 6 e d 9 - 4 6 2 5 - 9 1 5 2 - 0 4 3 d 6 b f 2 f 2 1 8 "   n a m e = " B o t t o m "   t y p e = " S y s t e m . I n t 3 2 ,   m s c o r l i b ,   V e r s i o n = 4 . 0 . 0 . 0 ,   C u l t u r e = n e u t r a l ,   P u b l i c K e y T o k e n = b 7 7 a 5 c 5 6 1 9 3 4 e 0 8 9 "   o r d e r = " 3 "   k e y = " b o t t o m M a r g i n "   v a l u e = " 1 0 "   g r o u p = " M a r g i n "   g r o u p O r d e r = " - 1 "   i s G e n e r a t e d = " f a l s e " / >  
                 < p a r a m e t e r   i d = " e 7 1 3 8 3 7 4 - e 2 f f - 4 f f e - 9 d d 7 - 9 d 6 5 9 f 0 d 7 7 c c "   n a m e = " L e f t "   t y p e = " S y s t e m . I n t 3 2 ,   m s c o r l i b ,   V e r s i o n = 4 . 0 . 0 . 0 ,   C u l t u r e = n e u t r a l ,   P u b l i c K e y T o k e n = b 7 7 a 5 c 5 6 1 9 3 4 e 0 8 9 "   o r d e r = " 0 "   k e y = " l e f t m a r g i n "   v a l u e = " 1 0 "   g r o u p = " M a r g i n "   g r o u p O r d e r = " - 1 "   i s G e n e r a t e d = " f a l s e " / >  
                 < p a r a m e t e r   i d = " 2 a 4 7 2 9 1 7 - 6 f 1 9 - 4 e 3 7 - 8 c 4 5 - 2 2 9 2 f d 9 d 7 e 6 2 "   n a m e = " R i g h t "   t y p e = " S y s t e m . I n t 3 2 ,   m s c o r l i b ,   V e r s i o n = 4 . 0 . 0 . 0 ,   C u l t u r e = n e u t r a l ,   P u b l i c K e y T o k e n = b 7 7 a 5 c 5 6 1 9 3 4 e 0 8 9 "   o r d e r = " 1 "   k e y = " r i g h t M a r g i n "   v a l u e = " 1 0 "   g r o u p = " M a r g i n "   g r o u p O r d e r = " - 1 "   i s G e n e r a t e d = " f a l s e " / >  
                 < p a r a m e t e r   i d = " c 9 c a d 3 6 0 - 0 5 7 2 - 4 c 9 2 - b e 3 8 - 2 b 9 8 1 e 9 8 b d a 1 "   n a m e = " F o n t   s i z e "   t y p e = " S y s t e m . I n t 3 2 ,   m s c o r l i b ,   V e r s i o n = 4 . 0 . 0 . 0 ,   C u l t u r e = n e u t r a l ,   P u b l i c K e y T o k e n = b 7 7 a 5 c 5 6 1 9 3 4 e 0 8 9 "   o r d e r = " 9 9 9 "   k e y = " f o n t S i z e "   v a l u e = " 1 2 "   g r o u p O r d e r = " - 1 "   i s G e n e r a t e d = " f a l s e " / >  
                 < p a r a m e t e r   i d = " a b f 1 4 f 5 c - 6 3 b 9 - 4 a 9 4 - 8 9 6 e - c 2 1 d 1 9 7 f 1 c 8 5 "   n a m e = " F o n t   b o l d "   t y p e = " S y s t e m . B o o l e a n ,   m s c o r l i b ,   V e r s i o n = 4 . 0 . 0 . 0 ,   C u l t u r e = n e u t r a l ,   P u b l i c K e y T o k e n = b 7 7 a 5 c 5 6 1 9 3 4 e 0 8 9 "   o r d e r = " 9 9 9 "   k e y = " f o n t B o l d "   v a l u e = " f a l s e "   g r o u p O r d e r = " - 1 "   i s G e n e r a t e d = " f a l s e " / >  
                 < p a r a m e t e r   i d = " 4 8 0 7 f 5 8 7 - e 0 3 5 - 4 f 1 b - 9 4 4 4 - 3 1 0 e 3 1 d 7 c f 3 9 "   n a m e = " F o n t   c o l o u r "   t y p e = " S y s t e m . S t r i n g ,   m s c o r l i b ,   V e r s i o n = 4 . 0 . 0 . 0 ,   C u l t u r e = n e u t r a l ,   P u b l i c K e y T o k e n = b 7 7 a 5 c 5 6 1 9 3 4 e 0 8 9 "   o r d e r = " 9 9 9 "   k e y = " f o n t C o l o u r "   v a l u e = " "   a r g u m e n t = " S i n g l e L i n e "   g r o u p O r d e r = " - 1 "   i s G e n e r a t e d = " f a l s e " / >  
                 < p a r a m e t e r   i d = " 5 8 4 f d 6 0 c - 5 7 8 2 - 4 f a e - a 2 d 9 - b 9 f a 9 5 e c 4 6 1 d "   n a m e = " W r a p   t e x t "   t y p e = " S y s t e m . B o o l e a n ,   m s c o r l i b ,   V e r s i o n = 4 . 0 . 0 . 0 ,   C u l t u r e = n e u t r a l ,   P u b l i c K e y T o k e n = b 7 7 a 5 c 5 6 1 9 3 4 e 0 8 9 "   o r d e r = " 9 9 9 "   k e y = " w r a p T e x t "   v a l u e = " T r u e "   g r o u p O r d e r = " - 1 "   i s G e n e r a t e d = " f a l s e " / >  
                 < p a r a m e t e r   i d = " a 4 6 b 1 6 4 1 - 3 b 6 e - 4 a d 1 - 8 b 7 1 - 1 0 6 5 b 2 0 0 e e 6 5 "   n a m e = " T e x t   a l i g n m e n t "   t y p e = " I p h e l i o n . O u t l i n e . C o n t r o l s . Q u e s t i o n C o n t r o l s . V i e w M o d e l s . H e a d i n g T e x t A l i g n m e n t ,   I p h e l i o n . O u t l i n e . C o n t r o l s ,   V e r s i o n = 1 . 8 . 4 . 1 2 2 ,   C u l t u r e = n e u t r a l ,   P u b l i c K e y T o k e n = n u l l "   o r d e r = " 9 9 9 "   k e y = " h A l i g n m e n t "   v a l u e = " L e f t "   g r o u p O r d e r = " - 1 "   i s G e n e r a t e d = " f a l s e " / >  
             < / p a r a m e t e r s >  
         < / q u e s t i o n >  
         < q u e s t i o n   i d = " 9 6 8 7 5 3 2 4 - b 7 0 9 - 4 f 2 2 - 9 8 d e - a 8 d c c 3 4 1 b f 7 a "   n a m e = " D a t e "   a s s e m b l y = " I p h e l i o n . O u t l i n e . C o n t r o l s . d l l "   t y p e = " I p h e l i o n . O u t l i n e . C o n t r o l s . Q u e s t i o n C o n t r o l s . V i e w M o d e l s . D a t e V i e w M o d e l "   o r d e r = " 4 3 "   a c t i v e = " t r u e "   g r o u p = " & l t ; D e f a u l t & g t ; "   r e s u l t T y p e = " s i n g l e "   d i s p l a y T y p e = " A l l "   p a g e C o l u m n S p a n = " c o l u m n S p a n 2 "   p a r e n t I d = " 0 0 0 0 0 0 0 0 - 0 0 0 0 - 0 0 0 0 - 0 0 0 0 - 0 0 0 0 0 0 0 0 0 0 0 0 " >  
             < p a r a m e t e r s >  
                 < p a r a m e t e r   i d = " b 7 d 5 6 9 6 7 - 0 f 6 1 - 4 4 1 e - 9 e b 4 - d 9 c 2 e 1 7 4 a 6 c f "   n a m e = " F o r m a t "   t y p e = " S y s t e m . S t r i n g ,   m s c o r l i b ,   V e r s i o n = 4 . 0 . 0 . 0 ,   C u l t u r e = n e u t r a l ,   P u b l i c K e y T o k e n = b 7 7 a 5 c 5 6 1 9 3 4 e 0 8 9 "   o r d e r = " 9 9 9 "   k e y = " f o r m a t "   v a l u e = " & l t ; ? x m l   v e r s i o n = & q u o t ; 1 . 0 & q u o t ;   e n c o d i n g = & q u o t ; u t f - 1 6 & q u o t ; ? & g t ; & # x A ; & l t ; l o c a l i z e d S t r i n g   x m l n s : x s d = & q u o t ; h t t p : / / w w w . w 3 . o r g / 2 0 0 1 / X M L S c h e m a & q u o t ;   x m l n s : x s i = & q u o t ; h t t p : / / w w w . w 3 . o r g / 2 0 0 1 / X M L S c h e m a - i n s t a n c e & q u o t ; & g t ; & # x A ;     & l t ; t y p e & g t ; f i x e d & l t ; / t y p e & g t ; & # x A ;     & l t ; t e x t & g t ; d   M M M M   y y y y & l t ; / t e x t & g t ; & # x A ; & l t ; / l o c a l i z e d S t r i n g & g t ; "   a r g u m e n t = " L o c a l i z e d S t r i n g "   g r o u p O r d e r = " - 1 "   i s G e n e r a t e d = " f a l s e " / >  
                 < p a r a m e t e r   i d = " 4 2 8 8 4 b f 1 - 2 0 b 4 - 4 b 0 0 - 8 6 4 0 - 0 c e f 7 2 6 9 4 f 8 f "   n a m e = " R e q u i r e d   f i e l d "   t y p e = " S y s t e m . B o o l e a n ,   m s c o r l i b ,   V e r s i o n = 4 . 0 . 0 . 0 ,   C u l t u r e = n e u t r a l ,   P u b l i c K e y T o k e n = b 7 7 a 5 c 5 6 1 9 3 4 e 0 8 9 "   o r d e r = " 9 9 9 "   k e y = " r e q u i r e d "   v a l u e = " F a l s e "   g r o u p O r d e r = " - 1 "   i s G e n e r a t e d = " f a l s e " / >  
                 < p a r a m e t e r   i d = " 4 f 6 c 6 9 c 5 - 4 b a 1 - 4 8 a 1 - a d d b - b 1 7 e a d 4 d 3 f a 2 "   n a m e = " S e t   t o   c u r r e n t   d a t e "   t y p e = " S y s t e m . B o o l e a n ,   m s c o r l i b ,   V e r s i o n = 4 . 0 . 0 . 0 ,   C u l t u r e = n e u t r a l ,   P u b l i c K e y T o k e n = b 7 7 a 5 c 5 6 1 9 3 4 e 0 8 9 "   o r d e r = " 9 9 9 "   k e y = " s e t T o C u r r e n t D a t e "   v a l u e = " T r u e "   g r o u p O r d e r = " - 1 "   i s G e n e r a t e d = " f a l s e " / >  
                 < p a r a m e t e r   i d = " 0 2 a 8 f 5 d 3 - 5 6 4 5 - 4 9 b 1 - a 7 a 2 - 6 c a 3 6 2 2 b 9 e 0 5 "   n a m e = " S h o w   c l e a r   b u t t o n "   t y p e = " S y s t e m . B o o l e a n ,   m s c o r l i b ,   V e r s i o n = 4 . 0 . 0 . 0 ,   C u l t u r e = n e u t r a l ,   P u b l i c K e y T o k e n = b 7 7 a 5 c 5 6 1 9 3 4 e 0 8 9 "   o r d e r = " 9 9 9 "   k e y = " s h o w C l e a r B u t t o n "   v a l u e = " F a l s e "   g r o u p = " D i s p l a y   s e t t i n g s "   g r o u p O r d e r = " - 1 "   i s G e n e r a t e d = " f a l s e " / >  
                 < p a r a m e t e r   i d = " 1 a 5 7 0 c e 6 - 4 2 2 2 - 4 d f 2 - a f 3 f - a 1 5 b 9 b 1 e e e 0 c "   n a m e = " S h o w   c u r r e n t   d a t e   b u t t o n "   t y p e = " S y s t e m . B o o l e a n ,   m s c o r l i b ,   V e r s i o n = 4 . 0 . 0 . 0 ,   C u l t u r e = n e u t r a l ,   P u b l i c K e y T o k e n = b 7 7 a 5 c 5 6 1 9 3 4 e 0 8 9 "   o r d e r = " 9 9 9 "   k e y = " s h o w C u r r e n t D a t e B u t t o n "   v a l u e = " T r u e "   g r o u p = " D i s p l a y   s e t t i n g s "   g r o u p O r d e r = " - 1 "   i s G e n e r a t e d = " f a l s e " / >  
                 < p a r a m e t e r   i d = " 6 2 3 8 c e 5 6 - 6 d e d - 4 e 8 d - 9 b d 1 - f 5 d d a 8 5 c 8 e 7 1 "   n a m e = " S h o w   d a t e   p i c k e r "   t y p e = " S y s t e m . B o o l e a n ,   m s c o r l i b ,   V e r s i o n = 4 . 0 . 0 . 0 ,   C u l t u r e = n e u t r a l ,   P u b l i c K e y T o k e n = b 7 7 a 5 c 5 6 1 9 3 4 e 0 8 9 "   o r d e r = " 9 9 9 "   k e y = " s h o w D a t e P i c k e r "   v a l u e = " T r u e "   g r o u p = " D i s p l a y   s e t t i n g s "   g r o u p O r d e r = " - 1 "   i s G e n e r a t e d = " f a l s e " / >  
                 < p a r a m e t e r   i d = " b 7 2 5 8 7 9 e - b 9 5 6 - 4 c 8 6 - 8 e a b - 6 f 6 0 8 5 c d b 5 7 5 " 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D a t e & l t ; / t e x t & g t ; & # x A ; & l t ; / u i L o c a l i z e d S t r i n g & g t ; "   a r g u m e n t = " U I L o c a l i z e d S t r i n g "   g r o u p O r d e r = " - 1 "   i s G e n e r a t e d = " f a l s e " / >  
                 < p a r a m e t e r   i d = " 9 9 0 3 b b 1 f - 7 0 5 8 - 4 8 8 5 - a 9 d 7 - 0 1 8 a 8 b 3 0 a 2 e 2 "   n a m e = " W i d t h   t y p e "   t y p e = " I p h e l i o n . O u t l i n e . M o d e l . I n t e r f a c e s . Q u e s t i o n C o n t r o l L a y o u t ,   I p h e l i o n . O u t l i n e . M o d e l ,   V e r s i o n = 1 . 8 . 4 . 1 2 2 ,   C u l t u r e = n e u t r a l ,   P u b l i c K e y T o k e n = n u l l "   o r d e r = " 9 9 9 "   k e y = " l a y o u t "   v a l u e = " F u l l "   g r o u p O r d e r = " - 1 "   i s G e n e r a t e d = " f a l s e " / >  
             < / p a r a m e t e r s >  
         < / q u e s t i o n >  
         < q u e s t i o n   i d = " b 8 6 7 b 6 6 a - d 0 0 3 - 4 d 1 3 - 9 3 6 d - 8 5 f 5 4 3 6 a d 0 f 1 "   n a m e = " T i t l e   o f   C o v e r "   a s s e m b l y = " I p h e l i o n . O u t l i n e . C o n t r o l s . d l l "   t y p e = " I p h e l i o n . O u t l i n e . C o n t r o l s . Q u e s t i o n C o n t r o l s . V i e w M o d e l s . T e x t B o x V i e w M o d e l "   o r d e r = " 4 4 "   a c t i v e = " t r u e "   g r o u p = " & l t ; D e f a u l t & g t ; "   r e s u l t T y p e = " s i n g l e "   d i s p l a y T y p e = " A l l "   p a g e C o l u m n S p a n = " c o l u m n S p a n 2 "   p a r e n t I d = " 0 0 0 0 0 0 0 0 - 0 0 0 0 - 0 0 0 0 - 0 0 0 0 - 0 0 0 0 0 0 0 0 0 0 0 0 " >  
             < p a r a m e t e r s >  
                 < p a r a m e t e r   i d = " 7 8 e 4 a d f c - 8 4 b 4 - 4 2 3 7 - a e 2 1 - b d 2 d b 9 a 4 a 4 4 e "   n a m e = " A l l o w   r e t u r n "   t y p e = " S y s t e m . B o o l e a n ,   m s c o r l i b ,   V e r s i o n = 4 . 0 . 0 . 0 ,   C u l t u r e = n e u t r a l ,   P u b l i c K e y T o k e n = b 7 7 a 5 c 5 6 1 9 3 4 e 0 8 9 "   o r d e r = " 9 9 9 "   k e y = " m u l t i l i n e "   v a l u e = " F a l s e "   g r o u p O r d e r = " - 1 "   i s G e n e r a t e d = " f a l s e " / >  
                 < p a r a m e t e r   i d = " d d 6 b 1 b 4 a - 0 f a e - 4 e 4 9 - 9 7 a a - f 8 a 1 a 0 6 0 6 f 2 0 "   n a m e = " H e i g h t "   t y p e = " S y s t e m . I n t 3 2 ,   m s c o r l i b ,   V e r s i o n = 4 . 0 . 0 . 0 ,   C u l t u r e = n e u t r a l ,   P u b l i c K e y T o k e n = b 7 7 a 5 c 5 6 1 9 3 4 e 0 8 9 "   o r d e r = " 9 9 9 "   k e y = " h e i g h t "   v a l u e = " "   g r o u p O r d e r = " - 1 "   i s G e n e r a t e d = " f a l s e " / >  
                 < p a r a m e t e r   i d = " 6 c 4 1 b c a 9 - 2 f 8 4 - 4 8 b 5 - 8 a f 9 - 9 3 1 4 9 5 a 3 c d 2 3 "   n a m e = " M a x   l e n g t h "   t y p e = " S y s t e m . N u l l a b l e ` 1 [ [ S y s t e m . I n t 3 2 ,   m s c o r l i b ,   V e r s i o n = 4 . 0 . 0 . 0 ,   C u l t u r e = n e u t r a l ,   P u b l i c K e y T o k e n = b 7 7 a 5 c 5 6 1 9 3 4 e 0 8 9 ] ] ,   m s c o r l i b ,   V e r s i o n = 4 . 0 . 0 . 0 ,   C u l t u r e = n e u t r a l ,   P u b l i c K e y T o k e n = b 7 7 a 5 c 5 6 1 9 3 4 e 0 8 9 "   o r d e r = " 9 9 9 "   k e y = " m a x L e n g t h "   v a l u e = " "   g r o u p O r d e r = " - 1 "   i s G e n e r a t e d = " f a l s e " / >  
                 < p a r a m e t e r   i d = " 2 c 1 2 4 5 3 0 - f 5 4 5 - 4 e 1 d - 8 0 9 5 - 2 c 1 5 c 3 3 8 f 8 5 3 "   n a m e = " R e m e m b e r   l a s t   v a l u e "   t y p e = " S y s t e m . B o o l e a n ,   m s c o r l i b ,   V e r s i o n = 4 . 0 . 0 . 0 ,   C u l t u r e = n e u t r a l ,   P u b l i c K e y T o k e n = b 7 7 a 5 c 5 6 1 9 3 4 e 0 8 9 "   o r d e r = " 9 9 9 "   k e y = " r e m e m b e r L a s t V a l u e "   v a l u e = " F a l s e "   g r o u p O r d e r = " - 1 "   i s G e n e r a t e d = " f a l s e " / >  
                 < p a r a m e t e r   i d = " 0 8 6 2 a 4 5 4 - e d d 7 - 4 a 8 1 - a d a b - c 6 f c b 4 7 d 6 8 2 9 "   n a m e = " R e q u i r e d   f i e l d "   t y p e = " S y s t e m . B o o l e a n ,   m s c o r l i b ,   V e r s i o n = 4 . 0 . 0 . 0 ,   C u l t u r e = n e u t r a l ,   P u b l i c K e y T o k e n = b 7 7 a 5 c 5 6 1 9 3 4 e 0 8 9 "   o r d e r = " 9 9 9 "   k e y = " r e q u i r e d "   v a l u e = " F a l s e "   g r o u p O r d e r = " - 1 "   i s G e n e r a t e d = " f a l s e " / >  
                 < p a r a m e t e r   i d = " 4 e 8 b d f 6 d - b c b 9 - 4 a a 4 - a 9 f 6 - a 4 f e a 4 f 7 b b 5 d "   n a m e = " S e p a r a t e   l i n e s "   t y p e = " S y s t e m . B o o l e a n ,   m s c o r l i b ,   V e r s i o n = 4 . 0 . 0 . 0 ,   C u l t u r e = n e u t r a l ,   P u b l i c K e y T o k e n = b 7 7 a 5 c 5 6 1 9 3 4 e 0 8 9 "   o r d e r = " 9 9 9 "   k e y = " s p l i t L i n e s "   v a l u e = " F a l s e "   g r o u p O r d e r = " - 1 "   i s G e n e r a t e d = " f a l s e " / >  
                 < p a r a m e t e r   i d = " f 8 4 a 2 2 1 c - 6 b 7 9 - 4 9 8 4 - 8 3 8 f - 9 2 c 9 6 0 d e 3 7 c 3 " 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T i t l e & l t ; / t e x t & g t ; & # x A ; & l t ; / u i L o c a l i z e d S t r i n g & g t ; "   a r g u m e n t = " U I L o c a l i z e d S t r i n g "   g r o u p O r d e r = " - 1 "   i s G e n e r a t e d = " f a l s e " / >  
                 < p a r a m e t e r   i d = " 4 5 4 c 6 0 f 9 - c 4 3 e - 4 8 6 4 - b 4 1 9 - e 0 3 7 a a 2 9 1 e f c "   n a m e = " W i d t h   t y p e "   t y p e = " I p h e l i o n . O u t l i n e . M o d e l . I n t e r f a c e s . Q u e s t i o n C o n t r o l L a y o u t ,   I p h e l i o n . O u t l i n e . M o d e l ,   V e r s i o n = 1 . 8 . 4 . 1 2 2 ,   C u l t u r e = n e u t r a l ,   P u b l i c K e y T o k e n = n u l l "   o r d e r = " 9 9 9 "   k e y = " l a y o u t "   v a l u e = " F u l l "   g r o u p O r d e r = " - 1 "   i s G e n e r a t e d = " f a l s e " / >  
                 < p a r a m e t e r   i d = " a e 5 b 9 1 d b - d 3 b e - 4 3 5 a - 9 3 3 e - f 0 9 0 2 b e 3 8 a 6 f "   n a m e = " W r a p   t e x t "   t y p e = " S y s t e m . B o o l e a n ,   m s c o r l i b ,   V e r s i o n = 4 . 0 . 0 . 0 ,   C u l t u r e = n e u t r a l ,   P u b l i c K e y T o k e n = b 7 7 a 5 c 5 6 1 9 3 4 e 0 8 9 "   o r d e r = " 9 9 9 "   k e y = " w r a p T e x t "   v a l u e = " T r u e "   g r o u p O r d e r = " - 1 "   i s G e n e r a t e d = " f a l s e " / >  
             < / p a r a m e t e r s >  
         < / q u e s t i o n >  
         < q u e s t i o n   i d = " c 8 b 2 e 2 d 9 - 2 9 2 0 - 4 1 f e - b e 5 d - 0 4 a 9 9 0 9 3 b 7 2 c "   n a m e = " S u b - T i t l e "   a s s e m b l y = " I p h e l i o n . O u t l i n e . C o n t r o l s . d l l "   t y p e = " I p h e l i o n . O u t l i n e . C o n t r o l s . Q u e s t i o n C o n t r o l s . V i e w M o d e l s . T e x t B o x V i e w M o d e l "   o r d e r = " 4 5 "   a c t i v e = " t r u e "   g r o u p = " & l t ; D e f a u l t & g t ; "   r e s u l t T y p e = " s i n g l e "   d i s p l a y T y p e = " A l l "   p a g e C o l u m n S p a n = " c o l u m n S p a n 2 "   p a r e n t I d = " 0 0 0 0 0 0 0 0 - 0 0 0 0 - 0 0 0 0 - 0 0 0 0 - 0 0 0 0 0 0 0 0 0 0 0 0 " >  
             < p a r a m e t e r s >  
                 < p a r a m e t e r   i d = " c 6 1 a 0 2 5 a - 0 9 9 2 - 4 c a 0 - 9 e 0 9 - 4 9 c 7 9 d 1 3 c e e e "   n a m e = " A l l o w   r e t u r n "   t y p e = " S y s t e m . B o o l e a n ,   m s c o r l i b ,   V e r s i o n = 4 . 0 . 0 . 0 ,   C u l t u r e = n e u t r a l ,   P u b l i c K e y T o k e n = b 7 7 a 5 c 5 6 1 9 3 4 e 0 8 9 "   o r d e r = " 9 9 9 "   k e y = " m u l t i l i n e "   v a l u e = " F a l s e "   g r o u p O r d e r = " - 1 "   i s G e n e r a t e d = " f a l s e " / >  
                 < p a r a m e t e r   i d = " 9 e f d f 7 3 5 - 8 2 6 e - 4 5 8 d - a 9 8 a - 0 f 0 c 0 2 d 9 2 9 8 4 "   n a m e = " H e i g h t "   t y p e = " S y s t e m . I n t 3 2 ,   m s c o r l i b ,   V e r s i o n = 4 . 0 . 0 . 0 ,   C u l t u r e = n e u t r a l ,   P u b l i c K e y T o k e n = b 7 7 a 5 c 5 6 1 9 3 4 e 0 8 9 "   o r d e r = " 9 9 9 "   k e y = " h e i g h t "   v a l u e = " "   g r o u p O r d e r = " - 1 "   i s G e n e r a t e d = " f a l s e " / >  
                 < p a r a m e t e r   i d = " 9 4 a d 5 7 c f - c b f c - 4 c f b - 9 3 b b - b 7 7 0 6 1 3 4 6 d c c "   n a m e = " M a x   l e n g t h "   t y p e = " S y s t e m . N u l l a b l e ` 1 [ [ S y s t e m . I n t 3 2 ,   m s c o r l i b ,   V e r s i o n = 4 . 0 . 0 . 0 ,   C u l t u r e = n e u t r a l ,   P u b l i c K e y T o k e n = b 7 7 a 5 c 5 6 1 9 3 4 e 0 8 9 ] ] ,   m s c o r l i b ,   V e r s i o n = 4 . 0 . 0 . 0 ,   C u l t u r e = n e u t r a l ,   P u b l i c K e y T o k e n = b 7 7 a 5 c 5 6 1 9 3 4 e 0 8 9 "   o r d e r = " 9 9 9 "   k e y = " m a x L e n g t h "   v a l u e = " "   g r o u p O r d e r = " - 1 "   i s G e n e r a t e d = " f a l s e " / >  
                 < p a r a m e t e r   i d = " 3 0 1 4 f f 7 9 - 3 3 7 6 - 4 d 4 4 - 8 b 7 b - 0 8 8 8 9 6 5 9 8 2 e 2 "   n a m e = " R e m e m b e r   l a s t   v a l u e "   t y p e = " S y s t e m . B o o l e a n ,   m s c o r l i b ,   V e r s i o n = 4 . 0 . 0 . 0 ,   C u l t u r e = n e u t r a l ,   P u b l i c K e y T o k e n = b 7 7 a 5 c 5 6 1 9 3 4 e 0 8 9 "   o r d e r = " 9 9 9 "   k e y = " r e m e m b e r L a s t V a l u e "   v a l u e = " F a l s e "   g r o u p O r d e r = " - 1 "   i s G e n e r a t e d = " f a l s e " / >  
                 < p a r a m e t e r   i d = " e 9 9 b 0 4 4 c - d 2 3 a - 4 4 9 8 - 8 3 7 8 - f c 1 d 5 f d b d d f 7 "   n a m e = " R e q u i r e d   f i e l d "   t y p e = " S y s t e m . B o o l e a n ,   m s c o r l i b ,   V e r s i o n = 4 . 0 . 0 . 0 ,   C u l t u r e = n e u t r a l ,   P u b l i c K e y T o k e n = b 7 7 a 5 c 5 6 1 9 3 4 e 0 8 9 "   o r d e r = " 9 9 9 "   k e y = " r e q u i r e d "   v a l u e = " F a l s e "   g r o u p O r d e r = " - 1 "   i s G e n e r a t e d = " f a l s e " / >  
                 < p a r a m e t e r   i d = " 8 5 9 b d e a b - 1 7 0 7 - 4 6 6 5 - 9 a b 1 - f f 1 f 2 f 0 e b 9 1 a "   n a m e = " S e p a r a t e   l i n e s "   t y p e = " S y s t e m . B o o l e a n ,   m s c o r l i b ,   V e r s i o n = 4 . 0 . 0 . 0 ,   C u l t u r e = n e u t r a l ,   P u b l i c K e y T o k e n = b 7 7 a 5 c 5 6 1 9 3 4 e 0 8 9 "   o r d e r = " 9 9 9 "   k e y = " s p l i t L i n e s "   v a l u e = " F a l s e "   g r o u p O r d e r = " - 1 "   i s G e n e r a t e d = " f a l s e " / >  
                 < p a r a m e t e r   i d = " f 3 d 0 4 3 c d - 1 7 4 3 - 4 8 e 3 - b 3 7 1 - 3 6 9 4 a 1 4 d 3 8 f c " 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S u b   T i t l e & l t ; / t e x t & g t ; & # x A ; & l t ; / u i L o c a l i z e d S t r i n g & g t ; "   a r g u m e n t = " U I L o c a l i z e d S t r i n g "   g r o u p O r d e r = " - 1 "   i s G e n e r a t e d = " f a l s e " / >  
                 < p a r a m e t e r   i d = " e f d 4 5 b 2 7 - 5 f 8 3 - 4 1 5 a - b 7 2 d - a 1 8 d c 8 1 a 9 4 0 7 "   n a m e = " W i d t h   t y p e "   t y p e = " I p h e l i o n . O u t l i n e . M o d e l . I n t e r f a c e s . Q u e s t i o n C o n t r o l L a y o u t ,   I p h e l i o n . O u t l i n e . M o d e l ,   V e r s i o n = 1 . 8 . 4 . 1 2 2 ,   C u l t u r e = n e u t r a l ,   P u b l i c K e y T o k e n = n u l l "   o r d e r = " 9 9 9 "   k e y = " l a y o u t "   v a l u e = " F u l l "   g r o u p O r d e r = " - 1 "   i s G e n e r a t e d = " f a l s e " / >  
                 < p a r a m e t e r   i d = " 5 a 9 5 f 1 1 8 - 8 3 0 0 - 4 7 8 3 - 9 b b 9 - 5 8 c 6 7 0 8 8 e f 0 2 "   n a m e = " W r a p   t e x t "   t y p e = " S y s t e m . B o o l e a n ,   m s c o r l i b ,   V e r s i o n = 4 . 0 . 0 . 0 ,   C u l t u r e = n e u t r a l ,   P u b l i c K e y T o k e n = b 7 7 a 5 c 5 6 1 9 3 4 e 0 8 9 "   o r d e r = " 9 9 9 "   k e y = " w r a p T e x t "   v a l u e = " T r u e "   g r o u p O r d e r = " - 1 "   i s G e n e r a t e d = " f a l s e " / >  
             < / p a r a m e t e r s >  
         < / q u e s t i o n >  
         < q u e s t i o n   i d = " 8 0 8 8 f 0 e 0 - 2 a 9 7 - 4 1 c 4 - 9 b 3 f - 6 e 9 2 7 c 5 3 f d 1 3 "   n a m e = " C o v e r   I M G "   a s s e m b l y = " I p h e l i o n . O u t l i n e . C o n t r o l s . d l l "   t y p e = " I p h e l i o n . O u t l i n e . C o n t r o l s . Q u e s t i o n C o n t r o l s . V i e w M o d e l s . I m a g e L i s t V i e w M o d e l "   o r d e r = " 4 6 "   a c t i v e = " t r u e "   g r o u p = " & l t ; D e f a u l t & g t ; "   r e s u l t T y p e = " s i n g l e "   d i s p l a y T y p e = " A l l "   p a g e C o l u m n S p a n = " c o l u m n S p a n 6 "   p a r e n t I d = " 0 0 0 0 0 0 0 0 - 0 0 0 0 - 0 0 0 0 - 0 0 0 0 - 0 0 0 0 0 0 0 0 0 0 0 0 " >  
             < p a r a m e t e r s >  
                 < p a r a m e t e r   i d = " 3 9 3 2 f d b b - 7 d b 4 - 4 f e f - a a e 1 - 8 f 9 9 e b 9 1 0 6 1 5 "   n a m e = " I m a g e s   f o l d e r "   t y p e = " S y s t e m . S t r i n g ,   m s c o r l i b ,   V e r s i o n = 4 . 0 . 0 . 0 ,   C u l t u r e = n e u t r a l ,   P u b l i c K e y T o k e n = b 7 7 a 5 c 5 6 1 9 3 4 e 0 8 9 "   o r d e r = " 9 9 9 "   k e y = " i m a g e s F o l d e r "   v a l u e = " & l t ; ? x m l   v e r s i o n = & q u o t ; 1 . 0 & q u o t ;   e n c o d i n g = & q u o t ; u t f - 1 6 & q u o t ; ? & g t ; & # x A ; & l t ; f o r m a t S t r i n g   x m l n s : x s d = & q u o t ; h t t p : / / w w w . w 3 . o r g / 2 0 0 1 / X M L S c h e m a & q u o t ;   x m l n s : x s i = & q u o t ; h t t p : / / w w w . w 3 . o r g / 2 0 0 1 / X M L S c h e m a - i n s t a n c e & q u o t ; & g t ; & # x A ;     & l t ; t y p e & g t ; e x p r e s s i o n & l t ; / t y p e & g t ; & # x A ;     & l t ; t e x t & g t ; { L a b e l s . S e t t i n g s   -   C o v e r   a n d   B a c k   p a t h s }   & a m p ; a m p ;   & q u o t ; \ P o r t r a i t & q u o t ; & l t ; / t e x t & g t ; & # x A ; & l t ; / f o r m a t S t r i n g & g t ; "   a r g u m e n t = " F o r m a t S t r i n g "   g r o u p O r d e r = " - 1 "   i s G e n e r a t e d = " f a l s e " / >  
                 < p a r a m e t e r   i d = " b 1 f 9 2 0 c 9 - 6 e 9 e - 4 d 6 d - a 3 e e - d b 0 6 5 e e 7 e b 5 e "   n a m e = " M a x   s e l e c t i o n s "   t y p e = " S y s t e m . I n t 3 2 ,   m s c o r l i b ,   V e r s i o n = 4 . 0 . 0 . 0 ,   C u l t u r e = n e u t r a l ,   P u b l i c K e y T o k e n = b 7 7 a 5 c 5 6 1 9 3 4 e 0 8 9 "   o r d e r = " 9 9 9 "   k e y = " m a x S e l e c t e d "   v a l u e = " 1 "   g r o u p O r d e r = " - 1 "   i s G e n e r a t e d = " f a l s e " / >  
                 < p a r a m e t e r   i d = " d 2 6 a 9 1 b d - a 9 5 5 - 4 3 3 7 - b 6 1 0 - c 3 5 e b 4 8 c 7 b d d "   n a m e = " M i n   s e l e c t i o n s "   t y p e = " S y s t e m . I n t 3 2 ,   m s c o r l i b ,   V e r s i o n = 4 . 0 . 0 . 0 ,   C u l t u r e = n e u t r a l ,   P u b l i c K e y T o k e n = b 7 7 a 5 c 5 6 1 9 3 4 e 0 8 9 "   o r d e r = " 9 9 9 "   k e y = " m i n S e l e c t e d "   v a l u e = " 0 "   g r o u p O r d e r = " - 1 "   i s G e n e r a t e d = " f a l s e " / >  
                 < p a r a m e t e r   i d = " 3 b a 8 c 8 2 9 - d a b 9 - 4 9 8 8 - 9 a d 8 - d 4 8 4 4 e 9 8 6 b 3 e " 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f i x e d & l t ; / t y p e & g t ; & # x A ;     & l t ; t e x t & g t ; C o v e r   i m a g e & l t ; / t e x t & g t ; & # x A ; & l t ; / u i L o c a l i z e d S t r i n g & g t ; "   a r g u m e n t = " U I L o c a l i z e d S t r i n g "   g r o u p O r d e r = " - 1 "   i s G e n e r a t e d = " f a l s e " / >  
                 < p a r a m e t e r   i d = " 8 2 d 1 1 8 c 5 - b b 4 1 - 4 6 a 0 - 9 0 3 f - 2 3 4 7 9 6 0 9 6 3 e a "   n a m e = " H e i g h t "   t y p e = " S y s t e m . I n t 3 2 ,   m s c o r l i b ,   V e r s i o n = 4 . 0 . 0 . 0 ,   C u l t u r e = n e u t r a l ,   P u b l i c K e y T o k e n = b 7 7 a 5 c 5 6 1 9 3 4 e 0 8 9 "   o r d e r = " 9 9 9 "   k e y = " h e i g h t "   v a l u e = " 1 7 0 "   g r o u p O r d e r = " - 1 "   i s G e n e r a t e d = " f a l s e " / >  
                 < p a r a m e t e r   i d = " 9 b 2 9 b 5 c a - 9 e 6 5 - 4 8 a 5 - a 8 3 5 - c e 1 0 0 3 2 b a 0 0 6 "   n a m e = " D e f a u l t   z o o m "   t y p e = " S y s t e m . I n t 3 2 ,   m s c o r l i b ,   V e r s i o n = 4 . 0 . 0 . 0 ,   C u l t u r e = n e u t r a l ,   P u b l i c K e y T o k e n = b 7 7 a 5 c 5 6 1 9 3 4 e 0 8 9 "   o r d e r = " 9 9 9 "   k e y = " z o o m "   v a l u e = " "   g r o u p O r d e r = " - 1 "   i s G e n e r a t e d = " f a l s e " / >  
                 < p a r a m e t e r   i d = " d 1 5 4 2 d c 7 - 2 7 e 3 - 4 a 3 1 - 8 2 e e - d 3 5 3 7 4 9 f 7 c 1 8 "   n a m e = " A l l o w   u n s e l e c t   l a s t   i t e m "   t y p e = " S y s t e m . B o o l e a n ,   m s c o r l i b ,   V e r s i o n = 4 . 0 . 0 . 0 ,   C u l t u r e = n e u t r a l ,   P u b l i c K e y T o k e n = b 7 7 a 5 c 5 6 1 9 3 4 e 0 8 9 "   o r d e r = " 9 9 9 "   k e y = " u n s e l e c t L a s t "   v a l u e = " T r u e "   g r o u p O r d e r = " - 1 "   i s G e n e r a t e d = " f a l s e " / >  
                 < p a r a m e t e r   i d = " b 6 c 9 8 4 b 6 - f d 3 a - 4 3 c b - a 1 9 f - 3 3 5 3 8 6 8 8 0 f 8 2 "   n a m e = " H i d e   f i l e   e x t e n s i o n "   t y p e = " S y s t e m . B o o l e a n ,   m s c o r l i b ,   V e r s i o n = 4 . 0 . 0 . 0 ,   C u l t u r e = n e u t r a l ,   P u b l i c K e y T o k e n = b 7 7 a 5 c 5 6 1 9 3 4 e 0 8 9 "   o r d e r = " 9 9 9 "   k e y = " h i d e F i l e E x t "   v a l u e = " T r u e "   g r o u p O r d e r = " - 1 "   i s G e n e r a t e d = " f a l s e " / >  
             < / p a r a m e t e r s >  
         < / q u e s t i o n >  
         < q u e s t i o n   i d = " 7 c 4 a c 0 8 8 - f b 7 1 - 4 b 1 c - b 4 4 c - 3 7 b d e 3 e 0 7 9 3 7 "   n a m e = " S t a c k   l i n e   2 "   a s s e m b l y = " I p h e l i o n . O u t l i n e . C o n t r o l s . d l l "   t y p e = " I p h e l i o n . O u t l i n e . C o n t r o l s . Q u e s t i o n C o n t r o l s . V i e w M o d e l s . S t a c k C o n t a i n e r C o n t r o l V i e w M o d e l "   o r d e r = " 4 7 "   a c t i v e = " t r u e "   g r o u p = " & l t ; D e f a u l t & g t ; "   r e s u l t T y p e = " s i n g l e "   d i s p l a y T y p e = " A l l "   p a g e C o l u m n S p a n = " c o l u m n S p a n 6 "   p a r e n t I d = " 0 0 0 0 0 0 0 0 - 0 0 0 0 - 0 0 0 0 - 0 0 0 0 - 0 0 0 0 0 0 0 0 0 0 0 0 " >  
             < p a r a m e t e r s >  
                 < p a r a m e t e r   i d = " 0 5 f b 2 2 e a - 4 b 0 1 - 4 b 5 1 - 8 5 d 0 - c 5 3 c 1 c 3 4 e 8 4 c "   n a m e = " L e f t "   t y p e = " S y s t e m . B o o l e a n ,   m s c o r l i b ,   V e r s i o n = 4 . 0 . 0 . 0 ,   C u l t u r e = n e u t r a l ,   P u b l i c K e y T o k e n = b 7 7 a 5 c 5 6 1 9 3 4 e 0 8 9 "   o r d e r = " 0 "   k e y = " l e f t B o r d e r "   v a l u e = " F a l s e "   g r o u p = " B o r d e r   V i s i b i l i t y "   g r o u p O r d e r = " - 1 "   i s G e n e r a t e d = " f a l s e " / >  
                 < p a r a m e t e r   i d = " 1 2 f 7 8 8 1 4 - 4 8 e f - 4 6 1 4 - b a d 0 - c b b 7 2 0 4 0 4 1 1 5 "   n a m e = " R i g h t "   t y p e = " S y s t e m . B o o l e a n ,   m s c o r l i b ,   V e r s i o n = 4 . 0 . 0 . 0 ,   C u l t u r e = n e u t r a l ,   P u b l i c K e y T o k e n = b 7 7 a 5 c 5 6 1 9 3 4 e 0 8 9 "   o r d e r = " 1 "   k e y = " r i g h t B o r d e r "   v a l u e = " F a l s e "   g r o u p = " B o r d e r   V i s i b i l i t y "   g r o u p O r d e r = " - 1 "   i s G e n e r a t e d = " f a l s e " / >  
                 < p a r a m e t e r   i d = " 7 2 9 f 2 f 4 9 - d d 0 3 - 4 b 5 1 - b 2 b d - 5 3 8 c b d 3 b d 3 7 c "   n a m e = " T o p "   t y p e = " S y s t e m . B o o l e a n ,   m s c o r l i b ,   V e r s i o n = 4 . 0 . 0 . 0 ,   C u l t u r e = n e u t r a l ,   P u b l i c K e y T o k e n = b 7 7 a 5 c 5 6 1 9 3 4 e 0 8 9 "   o r d e r = " 2 "   k e y = " t o p B o r d e r "   v a l u e = " F a l s e "   g r o u p = " B o r d e r   V i s i b i l i t y "   g r o u p O r d e r = " - 1 "   i s G e n e r a t e d = " f a l s e " / >  
                 < p a r a m e t e r   i d = " f a b 6 c 1 8 4 - 6 3 7 8 - 4 c 1 b - 9 3 b b - 9 0 7 3 f b e 4 1 5 2 f "   n a m e = " B o t t o m "   t y p e = " S y s t e m . B o o l e a n ,   m s c o r l i b ,   V e r s i o n = 4 . 0 . 0 . 0 ,   C u l t u r e = n e u t r a l ,   P u b l i c K e y T o k e n = b 7 7 a 5 c 5 6 1 9 3 4 e 0 8 9 "   o r d e r = " 3 "   k e y = " b o t t o m B o r d e r "   v a l u e = " T r u e "   g r o u p = " B o r d e r   V i s i b i l i t y "   g r o u p O r d e r = " - 1 "   i s G e n e r a t e d = " f a l s e " / >  
                 < p a r a m e t e r   i d = " b e 6 0 7 a 0 1 - 2 4 3 d - 4 6 b e - 8 f e 8 - 9 d f 5 9 e 7 f c d 5 c "   n a m e = " M a i n t a i n   c o l u m n   w i d t h s "   t y p e = " S y s t e m . B o o l e a n ,   m s c o r l i b ,   V e r s i o n = 4 . 0 . 0 . 0 ,   C u l t u r e = n e u t r a l ,   P u b l i c K e y T o k e n = b 7 7 a 5 c 5 6 1 9 3 4 e 0 8 9 "   o r d e r = " 9 9 9 "   k e y = " m a i n t a i n C o l u m n W i d t h s "   v a l u e = " T r u e "   g r o u p O r d e r = " - 1 "   i s G e n e r a t e d = " f a l s e " / >  
             < / p a r a m e t e r s >  
         < / q u e s t i o n >  
         < q u e s t i o n   i d = " 9 b d e a 0 9 7 - d 9 6 7 - 4 a b 4 - b 7 9 5 - 5 b 1 b 8 a 0 f b 9 a 3 "   n a m e = " C l a s s i f i c a t i o n   S t a c k "   a s s e m b l y = " I p h e l i o n . O u t l i n e . C o n t r o l s . d l l "   t y p e = " I p h e l i o n . O u t l i n e . C o n t r o l s . Q u e s t i o n C o n t r o l s . V i e w M o d e l s . S t a c k C o n t a i n e r C o n t r o l V i e w M o d e l "   o r d e r = " 4 8 "   a c t i v e = " t r u e "   g r o u p = " & l t ; D e f a u l t & g t ; "   r e s u l t T y p e = " s i n g l e "   d i s p l a y T y p e = " A l l "   p a g e C o l u m n S p a n = " c o l u m n S p a n 2 "   p a r e n t I d = " 0 0 0 0 0 0 0 0 - 0 0 0 0 - 0 0 0 0 - 0 0 0 0 - 0 0 0 0 0 0 0 0 0 0 0 0 " >  
             < p a r a m e t e r s >  
                 < p a r a m e t e r   i d = " 7 e a 9 5 1 4 6 - d 7 6 b - 4 b 3 e - b 1 4 d - 6 6 4 f 5 4 e 1 f a 2 d "   n a m e = " L e f t "   t y p e = " S y s t e m . B o o l e a n ,   m s c o r l i b ,   V e r s i o n = 4 . 0 . 0 . 0 ,   C u l t u r e = n e u t r a l ,   P u b l i c K e y T o k e n = b 7 7 a 5 c 5 6 1 9 3 4 e 0 8 9 "   o r d e r = " 0 "   k e y = " l e f t B o r d e r "   v a l u e = " F a l s e "   g r o u p = " B o r d e r   V i s i b i l i t y "   g r o u p O r d e r = " - 1 "   i s G e n e r a t e d = " f a l s e " / >  
                 < p a r a m e t e r   i d = " f d 9 1 e 7 e e - 0 e 5 9 - 4 b 9 9 - b 7 5 b - 0 d 3 1 b d 0 6 0 d 7 6 "   n a m e = " R i g h t "   t y p e = " S y s t e m . B o o l e a n ,   m s c o r l i b ,   V e r s i o n = 4 . 0 . 0 . 0 ,   C u l t u r e = n e u t r a l ,   P u b l i c K e y T o k e n = b 7 7 a 5 c 5 6 1 9 3 4 e 0 8 9 "   o r d e r = " 1 "   k e y = " r i g h t B o r d e r "   v a l u e = " F a l s e "   g r o u p = " B o r d e r   V i s i b i l i t y "   g r o u p O r d e r = " - 1 "   i s G e n e r a t e d = " f a l s e " / >  
                 < p a r a m e t e r   i d = " 0 b f 3 d 5 6 7 - 0 0 1 e - 4 c 8 f - a d 7 e - 3 8 a 4 8 c a 3 2 e 4 f "   n a m e = " T o p "   t y p e = " S y s t e m . B o o l e a n ,   m s c o r l i b ,   V e r s i o n = 4 . 0 . 0 . 0 ,   C u l t u r e = n e u t r a l ,   P u b l i c K e y T o k e n = b 7 7 a 5 c 5 6 1 9 3 4 e 0 8 9 "   o r d e r = " 2 "   k e y = " t o p B o r d e r "   v a l u e = " F a l s e "   g r o u p = " B o r d e r   V i s i b i l i t y "   g r o u p O r d e r = " - 1 "   i s G e n e r a t e d = " f a l s e " / >  
                 < p a r a m e t e r   i d = " 3 7 6 d a f d b - 5 e 7 0 - 4 8 1 f - a c a b - a f f 6 e a 9 d a b d b "   n a m e = " B o t t o m "   t y p e = " S y s t e m . B o o l e a n ,   m s c o r l i b ,   V e r s i o n = 4 . 0 . 0 . 0 ,   C u l t u r e = n e u t r a l ,   P u b l i c K e y T o k e n = b 7 7 a 5 c 5 6 1 9 3 4 e 0 8 9 "   o r d e r = " 3 "   k e y = " b o t t o m B o r d e r "   v a l u e = " F a l s e "   g r o u p = " B o r d e r   V i s i b i l i t y "   g r o u p O r d e r = " - 1 "   i s G e n e r a t e d = " f a l s e " / >  
                 < p a r a m e t e r   i d = " 1 5 3 e 8 1 c 5 - b 9 9 3 - 4 b 2 c - 9 7 7 e - c d 1 7 6 b 4 0 8 1 b 9 "   n a m e = " M a i n t a i n   c o l u m n   w i d t h s "   t y p e = " S y s t e m . B o o l e a n ,   m s c o r l i b ,   V e r s i o n = 4 . 0 . 0 . 0 ,   C u l t u r e = n e u t r a l ,   P u b l i c K e y T o k e n = b 7 7 a 5 c 5 6 1 9 3 4 e 0 8 9 "   o r d e r = " 9 9 9 "   k e y = " m a i n t a i n C o l u m n W i d t h s "   v a l u e = " T r u e "   g r o u p O r d e r = " - 1 "   i s G e n e r a t e d = " f a l s e " / >  
             < / p a r a m e t e r s >  
         < / q u e s t i o n >  
         < q u e s t i o n   i d = " e b 6 e e 4 c c - a 5 d 7 - 4 d 9 0 - 8 e c 9 - c b 5 a f 3 0 b e 5 e d "   n a m e = " D e f a u l t   C l a s s i f i c a t i o n "   a s s e m b l y = " I p h e l i o n . O u t l i n e . C o n t r o l s . d l l "   t y p e = " I p h e l i o n . O u t l i n e . C o n t r o l s . Q u e s t i o n C o n t r o l s . V i e w M o d e l s . R e f e r e n c e V i e w M o d e l "   o r d e r = " 0 "   a c t i v e = " t r u e "   g r o u p = " & l t ; D e f a u l t & g t ; "   r e s u l t T y p e = " s i n g l e "   d i s p l a y T y p e = " A l l "   p a g e C o l u m n S p a n = " c o l u m n S p a n 2 "   p a r e n t I d = " 9 b d e a 0 9 7 - d 9 6 7 - 4 a b 4 - b 7 9 5 - 5 b 1 b 8 a 0 f b 9 a 3 " >  
             < p a r a m e t e r s >  
                 < p a r a m e t e r   i d = " 9 8 1 d 2 9 f 3 - f e c 9 - 4 a 3 9 - b 7 b 6 - 3 1 8 1 2 d 6 1 5 8 2 9 "   n a m e = " F o r m a t "   t y p e = " S y s t e m . S t r i n g ,   m s c o r l i b ,   V e r s i o n = 4 . 0 . 0 . 0 ,   C u l t u r e = n e u t r a l ,   P u b l i c K e y T o k e n = b 7 7 a 5 c 5 6 1 9 3 4 e 0 8 9 "   o r d e r = " 9 9 9 "   k e y = " f o r m a t "   v a l u e = " & l t ; ? x m l   v e r s i o n = & q u o t ; 1 . 0 & q u o t ;   e n c o d i n g = & q u o t ; u t f - 1 6 & q u o t ; ? & g t ; & # x A ; & l t ; f o r m a t S t r i n g   x m l n s : x s d = & q u o t ; h t t p : / / w w w . w 3 . o r g / 2 0 0 1 / X M L S c h e m a & q u o t ;   x m l n s : x s i = & q u o t ; h t t p : / / w w w . w 3 . o r g / 2 0 0 1 / X M L S c h e m a - i n s t a n c e & q u o t ; & g t ; & # x A ;     & l t ; t y p e & g t ; e x p r e s s i o n & l t ; / t y p e & g t ; & # x A ;     & l t ; t e x t & g t ; { D M S . P r o f i l e F i e l d 1 D e s c r i p t i o n } & l t ; / t e x t & g t ; & # x A ; & l t ; / f o r m a t S t r i n g & g t ; "   a r g u m e n t = " F o r m a t S t r i n g "   g r o u p O r d e r = " - 1 "   i s G e n e r a t e d = " f a l s e " / >  
                 < p a r a m e t e r   i d = " 6 c 2 f 4 4 8 c - e 5 3 8 - 4 f 6 9 - 8 a e d - 1 e 2 6 e 7 d 7 d 0 9 1 "   n a m e = " T r i g g e r   f i e l d ( s ) "   t y p e = " I p h e l i o n . O u t l i n e . M o d e l . E n t i t i e s . P a r a m e t e r F i e l d D e s c r i p t o r ,   I p h e l i o n . O u t l i n e . M o d e l ,   V e r s i o n = 1 . 8 . 4 . 1 2 2 ,   C u l t u r e = n e u t r a l ,   P u b l i c K e y T o k e n = n u l l "   o r d e r = " 9 9 9 "   k e y = " t r i g g e r F i e l d "   v a l u e = " 5 6 3 d b a 8 1 - 2 9 2 6 - 4 7 c 2 - a 4 3 0 - b 4 f 6 2 a 1 e 2 8 1 7 | 4 6 e d c 9 6 c - 5 d 5 7 - 4 7 a 3 - 8 f 4 f - 2 5 3 4 6 e 0 1 4 c 0 b | "   a r g u m e n t = " M u l t i p l e C o n t r o l "   g r o u p O r d e r = " - 1 "   i s G e n e r a t e d = " f a l s e " / >  
                 < p a r a m e t e r   i d = " 1 e 7 a 1 2 6 2 - 2 7 c 6 - 4 7 0 e - a 5 a 8 - f 2 1 1 3 2 8 c 0 7 7 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  D e f a u l t & l t ; / t e x t & g t ; & # x A ; & l t ; / u i L o c a l i z e d S t r i n g & g t ; "   a r g u m e n t = " U I L o c a l i z e d S t r i n g "   g r o u p O r d e r = " - 1 "   i s G e n e r a t e d = " f a l s e " / >  
                 < p a r a m e t e r   i d = " c b c c a 7 b a - 6 c 6 e - 4 3 a 9 - 8 d 0 b - 1 5 d c 4 1 d 9 7 a 8 1 "   n a m e = " W i d t h   t y p e "   t y p e = " I p h e l i o n . O u t l i n e . M o d e l . I n t e r f a c e s . Q u e s t i o n C o n t r o l L a y o u t ,   I p h e l i o n . O u t l i n e . M o d e l ,   V e r s i o n = 1 . 8 . 4 . 1 2 2 ,   C u l t u r e = n e u t r a l ,   P u b l i c K e y T o k e n = n u l l "   o r d e r = " 9 9 9 "   k e y = " l a y o u t "   v a l u e = " F u l l "   g r o u p O r d e r = " - 1 "   i s G e n e r a t e d = " f a l s e " / >  
                 < p a r a m e t e r   i d = " 9 c 9 5 4 f 6 0 - 9 8 d 6 - 4 c 3 6 - 9 6 9 2 - 9 5 3 9 4 8 0 a d 5 f 0 "   n a m e = " R e q u i r e d   f i e l d "   t y p e = " S y s t e m . B o o l e a n ,   m s c o r l i b ,   V e r s i o n = 4 . 0 . 0 . 0 ,   C u l t u r e = n e u t r a l ,   P u b l i c K e y T o k e n = b 7 7 a 5 c 5 6 1 9 3 4 e 0 8 9 "   o r d e r = " 9 9 9 "   k e y = " r e q u i r e d "   v a l u e = " F a l s e "   g r o u p O r d e r = " - 1 "   i s G e n e r a t e d = " f a l s e " / >  
                 < p a r a m e t e r   i d = " f 3 e f d 4 4 a - d d 4 7 - 4 7 b 3 - a 4 1 0 - f 9 b 7 3 2 4 1 0 a 7 9 "   n a m e = " S h o w   r e f r e s h   b u t t o n "   t y p e = " S y s t e m . B o o l e a n ,   m s c o r l i b ,   V e r s i o n = 4 . 0 . 0 . 0 ,   C u l t u r e = n e u t r a l ,   P u b l i c K e y T o k e n = b 7 7 a 5 c 5 6 1 9 3 4 e 0 8 9 "   o r d e r = " 9 9 9 "   k e y = " s h o w R e f r e s h B u t t o n "   v a l u e = " T r u e "   g r o u p O r d e r = " - 1 "   i s G e n e r a t e d = " f a l s e " / >  
                 < p a r a m e t e r   i d = " 9 8 5 d 1 1 8 0 - 9 3 0 a - 4 8 d e - 8 0 6 3 - 6 1 e a a 5 3 c 7 8 5 b "   n a m e = " R e f r e s h   i f   u p d a t e d "   t y p e = " S y s t e m . B o o l e a n ,   m s c o r l i b ,   V e r s i o n = 4 . 0 . 0 . 0 ,   C u l t u r e = n e u t r a l ,   P u b l i c K e y T o k e n = b 7 7 a 5 c 5 6 1 9 3 4 e 0 8 9 "   o r d e r = " 9 9 9 "   k e y = " r e f r e s h I f U p d a t e d "   v a l u e = " T r u e "   g r o u p O r d e r = " - 1 "   i s G e n e r a t e d = " f a l s e " / >  
                 < p a r a m e t e r   i d = " b e a 9 2 f 6 d - a f 6 f - 4 8 a e - a 8 0 8 - 4 0 7 5 6 8 9 5 e f f 3 "   n a m e = " A l l o w   r e t u r n "   t y p e = " S y s t e m . B o o l e a n ,   m s c o r l i b ,   V e r s i o n = 4 . 0 . 0 . 0 ,   C u l t u r e = n e u t r a l ,   P u b l i c K e y T o k e n = b 7 7 a 5 c 5 6 1 9 3 4 e 0 8 9 "   o r d e r = " 9 9 9 "   k e y = " m u l t i l i n e "   v a l u e = " F a l s e "   g r o u p O r d e r = " - 1 "   i s G e n e r a t e d = " f a l s e " / >  
                 < p a r a m e t e r   i d = " 7 5 f 8 6 c 6 f - 7 8 7 2 - 4 b 4 8 - 8 9 5 4 - 9 f 6 9 9 d e c 0 c 7 1 "   n a m e = " H e i g h t "   t y p e = " S y s t e m . I n t 3 2 ,   m s c o r l i b ,   V e r s i o n = 4 . 0 . 0 . 0 ,   C u l t u r e = n e u t r a l ,   P u b l i c K e y T o k e n = b 7 7 a 5 c 5 6 1 9 3 4 e 0 8 9 "   o r d e r = " 9 9 9 "   k e y = " h e i g h t "   v a l u e = " "   g r o u p O r d e r = " - 1 "   i s G e n e r a t e d = " f a l s e " / >  
                 < p a r a m e t e r   i d = " c 4 e 9 5 b 5 a - 9 5 1 2 - 4 8 2 f - a 2 d b - d b d b 4 1 3 7 8 d 7 9 "   n a m e = " W r a p   t e x t "   t y p e = " S y s t e m . B o o l e a n ,   m s c o r l i b ,   V e r s i o n = 4 . 0 . 0 . 0 ,   C u l t u r e = n e u t r a l ,   P u b l i c K e y T o k e n = b 7 7 a 5 c 5 6 1 9 3 4 e 0 8 9 "   o r d e r = " 9 9 9 "   k e y = " w r a p T e x t "   v a l u e = " F a l s e "   g r o u p O r d e r = " - 1 "   i s G e n e r a t e d = " f a l s e " / >  
                 < p a r a m e t e r   i d = " 9 c 3 0 1 5 f e - 2 a c c - 4 c c 3 - 9 7 3 b - 8 8 4 3 e b 5 3 6 7 1 8 "   n a m e = " R e a d - o n l y "   t y p e = " S y s t e m . B o o l e a n ,   m s c o r l i b ,   V e r s i o n = 4 . 0 . 0 . 0 ,   C u l t u r e = n e u t r a l ,   P u b l i c K e y T o k e n = b 7 7 a 5 c 5 6 1 9 3 4 e 0 8 9 "   o r d e r = " 9 9 9 "   k e y = " r e a d O n l y "   v a l u e = " T r u e "   g r o u p O r d e r = " - 1 "   i s G e n e r a t e d = " f a l s e " / >  
             < / p a r a m e t e r s >  
         < / q u e s t i o n >  
         < q u e s t i o n   i d = " c 3 9 3 a a 0 2 - 9 b 8 1 - 4 1 e a - 8 e b d - 9 4 5 6 6 e a 2 7 f d 1 "   n a m e = " C l a s s i f i c a t i o n "   a s s e m b l y = " I p h e l i o n . O u t l i n e . C o n t r o l s . d l l "   t y p e = " I p h e l i o n . O u t l i n e . C o n t r o l s . Q u e s t i o n C o n t r o l s . V i e w M o d e l s . S e l e c t i o n L i s t V i e w M o d e l "   o r d e r = " 1 "   a c t i v e = " t r u e "   g r o u p = " & l t ; D e f a u l t & g t ; "   r e s u l t T y p e = " s i n g l e "   d i s p l a y T y p e = " A l l "   p a g e C o l u m n S p a n = " c o l u m n S p a n 2 "   p a r e n t I d = " 9 b d e a 0 9 7 - d 9 6 7 - 4 a b 4 - b 7 9 5 - 5 b 1 b 8 a 0 f b 9 a 3 " >  
             < p a r a m e t e r s >  
                 < p a r a m e t e r   i d = " 4 7 7 b 3 c 6 f - e d 7 7 - 4 0 7 f - a f b d - 8 4 b f d 7 7 b e 0 0 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l t ; / t e x t & g t ; & # x A ; & l t ; / u i L o c a l i z e d S t r i n g & g t ; "   a r g u m e n t = " U I L o c a l i z e d S t r i n g "   g r o u p O r d e r = " - 1 "   i s G e n e r a t e d = " f a l s e " / >  
                 < p a r a m e t e r   i d = " 6 3 5 5 2 6 1 5 - a 8 7 1 - 4 4 8 5 - b c 2 2 - c 2 7 f a 9 4 6 b f b 2 "   n a m e = " W i d t h   t y p e "   t y p e = " I p h e l i o n . O u t l i n e . M o d e l . I n t e r f a c e s . Q u e s t i o n C o n t r o l L a y o u t ,   I p h e l i o n . O u t l i n e . M o d e l ,   V e r s i o n = 1 . 8 . 4 . 1 2 2 ,   C u l t u r e = n e u t r a l ,   P u b l i c K e y T o k e n = n u l l "   o r d e r = " 9 9 9 "   k e y = " l a y o u t "   v a l u e = " F u l l "   g r o u p O r d e r = " - 1 "   i s G e n e r a t e d = " f a l s e " / >  
                 < p a r a m e t e r   i d = " 0 d 8 f 5 f 1 b - 0 0 e 8 - 4 5 b 2 - 8 f 6 c - 0 0 9 2 e 9 e 7 d 5 8 d "   n a m e = " S e l e c t i o n   m o d e "   t y p e = " I p h e l i o n . O u t l i n e . C o n t r o l s . Q u e s t i o n C o n t r o l s . V i e w M o d e l s . Q u e s t i o n S e l e c t i o n M o d e ,   I p h e l i o n . O u t l i n e . C o n t r o l s ,   V e r s i o n = 1 . 8 . 4 . 1 2 2 ,   C u l t u r e = n e u t r a l ,   P u b l i c K e y T o k e n = n u l l "   o r d e r = " 9 9 9 "   k e y = " s e l e c t i o n M o d e "   v a l u e = " D r o p D o w n "   g r o u p O r d e r = " - 1 "   i s G e n e r a t e d = " f a l s e " / >  
                 < p a r a m e t e r   i d = " b b e 0 2 f c d - 4 d d 7 - 4 b 0 2 - 8 4 9 9 - d d 8 f 7 6 3 4 c 0 8 b "   n a m e = " I t e m s   l i s t "   t y p e = " I p h e l i o n . O u t l i n e . M o d e l . E n t i t i e s . I n l i n e P a r a m e t e r E n t i t y C o l l e c t i o n ` 1 [ [ I p h e l i o n . O u t l i n e . M o d e l . E n t i t i e s . L o c a l i z e d K e y V a l u e P a r a m e t e r E n t i t y ,   I p h e l i o n . O u t l i n e . M o d e l ,   V e r s i o n = 1 . 8 . 4 . 1 2 2 ,   C u l t u r e = n e u t r a l ,   P u b l i c K e y T o k e n = n u l l ] ] ,   I p h e l i o n . O u t l i n e . M o d e l ,   V e r s i o n = 1 . 8 . 4 . 1 2 2 ,   C u l t u r e = n e u t r a l ,   P u b l i c K e y T o k e n = n u l l "   o r d e r = " 9 9 9 "   k e y = " i t e m L i s t "   v a l u e = " & l t ; ? x m l   v e r s i o n = & q u o t ; 1 . 0 & q u o t ;   e n c o d i n g = & q u o t ; u t f - 1 6 & q u o t ; ? & g t ; & # x A ; & l t ; X m l P a r a m e t e r   x m l n s : x s d = & q u o t ; h t t p : / / w w w . w 3 . o r g / 2 0 0 1 / X M L S c h e m a & q u o t ;   x m l n s : x s i = & q u o t ; h t t p : / / w w w . w 3 . o r g / 2 0 0 1 / X M L S c h e m a - i n s t a n c e & q u o t ; & g t ; & # x A ;     & l t ; p a r a m e t e r E n t i t i e s & 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o n f i d e n t i a l 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o n f i d e n t i a l 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I n t e r n a l 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I n t e r n a l 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r i v a t e 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r i v a t e 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u b l i c 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P u b l i c   ( f u l l ) & a m p ; l t ; / t e x t & a m p ; g t ; & a m p ; # x D ; & a m p ; # x A ; & a m p ; l t ; / l o c a l i z e d S t r i n g & a m p ; g t ; & q u o t ;   i s S e l e c t e d = & q u o t ; f a l s e & q u o t ;   i n v e r t F i e l d V a l u e = & q u o t ; f a l s e & q u o t ;   / & g t ; & # x A ;         & l t ; p a r a m e t e r E n t i t y   x s i : t y p e = & q u o t ; L o c a l i z e d K e y V a l u e P a r a m e t e r E n t i t y & q u o t ;   k e y = & 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l i e n t   S p e c i f i c   ( f u l l ) & a m p ; l t ; / t e x t & a m p ; g t ; & a m p ; # x D ; & a m p ; # x A ; & a m p ; l t ; / l o c a l i z e d S t r i n g & a m p ; g t ; & q u o t ;   v a l u e = & q u o t ; & a m p ; l t ; ? x m l   v e r s i o n = & a m p ; q u o t ; 1 . 0 & a m p ; q u o t ;   e n c o d i n g = & a m p ; q u o t ; u t f - 1 6 & a m p ; q u o t ; ? & a m p ; g t ; & a m p ; # x D ; & a m p ; # x A ; & a m p ; l t ; l o c a l i z e d S t r i n g   x m l n s : x s d = & a m p ; q u o t ; h t t p : / / w w w . w 3 . o r g / 2 0 0 1 / X M L S c h e m a & a m p ; q u o t ;   x m l n s : x s i = & a m p ; q u o t ; h t t p : / / w w w . w 3 . o r g / 2 0 0 1 / X M L S c h e m a - i n s t a n c e & a m p ; q u o t ; & a m p ; g t ; & a m p ; # x D ; & a m p ; # x A ;     & a m p ; l t ; t y p e & a m p ; g t ; l a b e l & a m p ; l t ; / t y p e & a m p ; g t ; & a m p ; # x D ; & a m p ; # x A ;     & a m p ; l t ; t e x t & a m p ; g t ; C l a s s i f i c a t i o n   -   C l i e n t   S p e c i f i c   ( f u l l ) & a m p ; l t ; / t e x t & a m p ; g t ; & a m p ; # x D ; & a m p ; # x A ; & a m p ; l t ; / l o c a l i z e d S t r i n g & a m p ; g t ; & q u o t ;   i s S e l e c t e d = & q u o t ; f a l s e & q u o t ;   i n v e r t F i e l d V a l u e = & q u o t ; f a l s e & q u o t ;   / & g t ; & # x A ;     & l t ; / p a r a m e t e r E n t i t i e s & g t ; & # x A ; & l t ; / X m l P a r a m e t e r & g t ; "   g r o u p O r d e r = " - 1 "   i s G e n e r a t e d = " f a l s e " / >  
                 < p a r a m e t e r   i d = " 6 f 7 8 0 0 f f - b 0 0 1 - 4 4 a d - a 6 4 7 - a e 0 0 d d 9 6 a f 5 1 "   n a m e = " M a x   s e l e c t i o n s "   t y p e = " S y s t e m . I n t 3 2 ,   m s c o r l i b ,   V e r s i o n = 4 . 0 . 0 . 0 ,   C u l t u r e = n e u t r a l ,   P u b l i c K e y T o k e n = b 7 7 a 5 c 5 6 1 9 3 4 e 0 8 9 "   o r d e r = " 9 9 9 "   k e y = " m a x S e l e c t e d "   v a l u e = " 0 "   g r o u p O r d e r = " - 1 "   i s G e n e r a t e d = " f a l s e " / >  
                 < p a r a m e t e r   i d = " d c c 3 d 4 b d - 4 9 4 8 - 4 a e c - 9 7 4 6 - 2 4 b 6 c 2 4 c 9 5 b 2 "   n a m e = " M i n   s e l e c t i o n s "   t y p e = " S y s t e m . I n t 3 2 ,   m s c o r l i b ,   V e r s i o n = 4 . 0 . 0 . 0 ,   C u l t u r e = n e u t r a l ,   P u b l i c K e y T o k e n = b 7 7 a 5 c 5 6 1 9 3 4 e 0 8 9 "   o r d e r = " 9 9 9 "   k e y = " m i n S e l e c t e d "   v a l u e = " 0 "   g r o u p O r d e r = " - 1 "   i s G e n e r a t e d = " f a l s e " / >  
                 < p a r a m e t e r   i d = " e f a a 6 1 9 d - 8 8 e 4 - 4 6 2 4 - 8 6 4 0 - 5 7 1 d 0 b 0 6 4 c d 0 "   n a m e = " R e m e m b e r   l a s t   v a l u e s "   t y p e = " S y s t e m . B o o l e a n ,   m s c o r l i b ,   V e r s i o n = 4 . 0 . 0 . 0 ,   C u l t u r e = n e u t r a l ,   P u b l i c K e y T o k e n = b 7 7 a 5 c 5 6 1 9 3 4 e 0 8 9 "   o r d e r = " 9 9 9 "   k e y = " r e m e m b e r L a s t V a l u e "   v a l u e = " F a l s e "   g r o u p O r d e r = " - 1 "   i s G e n e r a t e d = " f a l s e " / >  
                 < p a r a m e t e r   i d = " 4 3 6 5 a a 1 5 - 3 a 7 5 - 4 a 0 8 - b c 9 c - 0 8 7 8 e 7 d 1 8 d 8 3 "   n a m e = " N u m b e r   o f   c o l u m n s "   t y p e = " I p h e l i o n . O u t l i n e . C o n t r o l s . Q u e s t i o n C o n t r o l s . V i e w M o d e l s . Q u e s t i o n C o l u m n s ,   I p h e l i o n . O u t l i n e . C o n t r o l s ,   V e r s i o n = 1 . 8 . 4 . 1 2 2 ,   C u l t u r e = n e u t r a l ,   P u b l i c K e y T o k e n = n u l l "   o r d e r = " 9 9 9 "   k e y = " n u m b e r O f C o l u m n s "   v a l u e = " T w o C o l u m n "   g r o u p O r d e r = " - 1 "   i s G e n e r a t e d = " f a l s e " / >  
             < / p a r a m e t e r s >  
         < / q u e s t i o n >  
         < q u e s t i o n   i d = " 0 b e a 2 3 b 8 - a b 3 1 - 4 b f 6 - a 0 5 0 - b e 0 4 a 0 7 4 b 1 c 3 "   n a m e = " O v e r r i d e   D e f a u l t   C l a s s i f i c a t i o n "   a s s e m b l y = " I p h e l i o n . O u t l i n e . C o n t r o l s . d l l "   t y p e = " I p h e l i o n . O u t l i n e . C o n t r o l s . Q u e s t i o n C o n t r o l s . V i e w M o d e l s . C h e c k B o x V i e w M o d e l "   o r d e r = " 4 9 "   a c t i v e = " t r u e "   g r o u p = " & l t ; D e f a u l t & g t ; "   r e s u l t T y p e = " s i n g l e "   d i s p l a y T y p e = " A l l "   p a g e C o l u m n S p a n = " c o l u m n S p a n 2 "   p a r e n t I d = " 0 0 0 0 0 0 0 0 - 0 0 0 0 - 0 0 0 0 - 0 0 0 0 - 0 0 0 0 0 0 0 0 0 0 0 0 " >  
             < p a r a m e t e r s >  
                 < p a r a m e t e r   i d = " 2 2 3 f f 1 3 e - d 0 a e - 4 d a c - a d b 7 - 0 1 2 a 9 7 a 1 b d 6 e " 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a s s i f i c a t i o n   O v e r r i d e & l t ; / t e x t & g t ; & # x A ; & l t ; / u i L o c a l i z e d S t r i n g & g t ; "   a r g u m e n t = " U I L o c a l i z e d S t r i n g "   g r o u p O r d e r = " - 1 "   i s G e n e r a t e d = " f a l s e " / >  
                 < p a r a m e t e r   i d = " 7 5 5 d 6 1 c 5 - 2 6 5 0 - 4 7 1 9 - a f d 1 - c 2 6 6 8 a b 3 0 f 8 3 " 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c c 1 d 3 7 d a - 0 4 9 3 - 4 d b 2 - b 4 f e - 8 e 4 9 1 7 f c c 5 9 2 " 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d c 6 3 4 e f 1 - 1 4 1 0 - 4 9 8 b - a d 9 f - e 6 3 c a f 4 f 6 0 f 4 "   n a m e = " D i s p l a y   c o n t e n t   v a l u e "   t y p e = " S y s t e m . B o o l e a n ,   m s c o r l i b ,   V e r s i o n = 4 . 0 . 0 . 0 ,   C u l t u r e = n e u t r a l ,   P u b l i c K e y T o k e n = b 7 7 a 5 c 5 6 1 9 3 4 e 0 8 9 "   o r d e r = " 9 9 9 "   k e y = " d i s p l a y C o n t e n t "   v a l u e = " F a l s e "   g r o u p O r d e r = " - 1 "   i s G e n e r a t e d = " f a l s e " / >  
                 < p a r a m e t e r   i d = " 6 0 e 7 d 0 0 2 - e 2 8 1 - 4 c e 3 - 9 e 9 d - 7 c 3 0 a 8 b c 5 4 5 4 "   n a m e = " U p d a t e   f r o m "   t y p e = " S y s t e m . S t r i n g ,   m s c o r l i b ,   V e r s i o n = 4 . 0 . 0 . 0 ,   C u l t u r e = n e u t r a l ,   P u b l i c K e y T o k e n = b 7 7 a 5 c 5 6 1 9 3 4 e 0 8 9 "   o r d e r = " 9 9 9 "   k e y = " u p d a t e F i e l d "   v a l u e = " "   a r g u m e n t = " F o r m a t S t r i n g "   g r o u p O r d e r = " - 1 "   i s G e n e r a t e d = " f a l s e " / >  
                 < p a r a m e t e r   i d = " 0 2 1 9 1 2 1 0 - 0 f 6 e - 4 3 6 9 - 8 c c 6 - 1 f 4 c 1 0 f 6 f 6 6 0 "   n a m e = " R e m e m b e r   l a s t   v a l u e s "   t y p e = " S y s t e m . B o o l e a n ,   m s c o r l i b ,   V e r s i o n = 4 . 0 . 0 . 0 ,   C u l t u r e = n e u t r a l ,   P u b l i c K e y T o k e n = b 7 7 a 5 c 5 6 1 9 3 4 e 0 8 9 "   o r d e r = " 9 9 9 "   k e y = " r e m e m b e r L a s t V a l u e "   v a l u e = " F a l s e "   g r o u p O r d e r = " - 1 "   i s G e n e r a t e d = " f a l s e " / >  
             < / p a r a m e t e r s >  
         < / q u e s t i o n >  
         < q u e s t i o n   i d = " 8 5 4 9 2 9 a 3 - 6 4 5 0 - 4 1 a b - 9 b 0 8 - 6 c d 6 e a 4 9 1 0 3 b "   n a m e = " S h o w   u n c o n t r o l l e d   w h e n   p r i n t i n g "   a s s e m b l y = " I p h e l i o n . O u t l i n e . C o n t r o l s . d l l "   t y p e = " I p h e l i o n . O u t l i n e . C o n t r o l s . Q u e s t i o n C o n t r o l s . V i e w M o d e l s . C h e c k B o x V i e w M o d e l "   o r d e r = " 5 0 "   a c t i v e = " t r u e "   g r o u p = " & l t ; D e f a u l t & g t ; "   r e s u l t T y p e = " s i n g l e "   d i s p l a y T y p e = " A l l "   p a g e C o l u m n S p a n = " c o l u m n S p a n 2 "   p a r e n t I d = " 0 0 0 0 0 0 0 0 - 0 0 0 0 - 0 0 0 0 - 0 0 0 0 - 0 0 0 0 0 0 0 0 0 0 0 0 " >  
             < p a r a m e t e r s >  
                 < p a r a m e t e r   i d = " a c 0 3 2 f d 4 - 3 c d 9 - 4 6 c 0 - 9 e f 1 - 6 4 d a 5 f 4 6 0 2 e d " 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S h o w   u n c o n t r o l l e d   w h e n   p r i n t i n g & l t ; / t e x t & g t ; & # x A ; & l t ; / u i L o c a l i z e d S t r i n g & g t ; "   a r g u m e n t = " U I L o c a l i z e d S t r i n g "   g r o u p O r d e r = " - 1 "   i s G e n e r a t e d = " f a l s e " / >  
                 < p a r a m e t e r   i d = " 6 3 d 3 9 4 2 8 - 0 d 7 0 - 4 f 8 7 - b 1 9 c - 4 d 7 9 7 2 4 d 8 c a 6 "   n a m e = " D o c u m e n t   t e x t   ( c h e c k e d ) "   t y p e = " S y s t e m . S t r i n g ,   m s c o r l i b ,   V e r s i o n = 4 . 0 . 0 . 0 ,   C u l t u r e = n e u t r a l ,   P u b l i c K e y T o k e n = b 7 7 a 5 c 5 6 1 9 3 4 e 0 8 9 "   o r d e r = " 9 9 9 "   k e y = " d o c u m e n t T e x t " 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a 4 6 7 5 8 8 b - 5 9 6 5 - 4 1 a 6 - a 3 8 c - 3 a 1 3 a a c 2 9 9 f 3 "   n a m e = " D o c u m e n t   t e x t   ( u n c h e c k e d ) "   t y p e = " S y s t e m . S t r i n g ,   m s c o r l i b ,   V e r s i o n = 4 . 0 . 0 . 0 ,   C u l t u r e = n e u t r a l ,   P u b l i c K e y T o k e n = b 7 7 a 5 c 5 6 1 9 3 4 e 0 8 9 "   o r d e r = " 9 9 9 "   k e y = " d o c u m e n t T e x t U n c h e c k e d " 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    < p a r a m e t e r   i d = " 2 a 9 c 0 4 a 1 - d 4 a c - 4 d 6 9 - 9 d 6 3 - 0 d 7 c 7 3 a 1 7 d 8 c "   n a m e = " D i s p l a y   c o n t e n t   v a l u e "   t y p e = " S y s t e m . B o o l e a n ,   m s c o r l i b ,   V e r s i o n = 4 . 0 . 0 . 0 ,   C u l t u r e = n e u t r a l ,   P u b l i c K e y T o k e n = b 7 7 a 5 c 5 6 1 9 3 4 e 0 8 9 "   o r d e r = " 9 9 9 "   k e y = " d i s p l a y C o n t e n t "   v a l u e = " F a l s e "   g r o u p O r d e r = " - 1 "   i s G e n e r a t e d = " f a l s e " / >  
                 < p a r a m e t e r   i d = " a 0 d 9 4 d 8 e - 3 e e 4 - 4 a c 8 - a 5 f 3 - c 3 9 e 5 2 1 7 9 f 8 a "   n a m e = " U p d a t e   f r o m "   t y p e = " S y s t e m . S t r i n g ,   m s c o r l i b ,   V e r s i o n = 4 . 0 . 0 . 0 ,   C u l t u r e = n e u t r a l ,   P u b l i c K e y T o k e n = b 7 7 a 5 c 5 6 1 9 3 4 e 0 8 9 "   o r d e r = " 9 9 9 "   k e y = " u p d a t e F i e l d "   v a l u e = " "   a r g u m e n t = " F o r m a t S t r i n g "   g r o u p O r d e r = " - 1 "   i s G e n e r a t e d = " f a l s e " / >  
                 < p a r a m e t e r   i d = " 8 d 6 c c 7 1 e - 7 0 d 5 - 4 2 7 3 - 9 3 c e - a 3 9 9 9 f b 3 7 2 e 7 "   n a m e = " R e m e m b e r   l a s t   v a l u e s "   t y p e = " S y s t e m . B o o l e a n ,   m s c o r l i b ,   V e r s i o n = 4 . 0 . 0 . 0 ,   C u l t u r e = n e u t r a l ,   P u b l i c K e y T o k e n = b 7 7 a 5 c 5 6 1 9 3 4 e 0 8 9 "   o r d e r = " 9 9 9 "   k e y = " r e m e m b e r L a s t V a l u e "   v a l u e = " F a l s e "   g r o u p O r d e r = " - 1 "   i s G e n e r a t e d = " f a l s e " / >  
             < / p a r a m e t e r s >  
         < / q u e s t i o n >  
         < q u e s t i o n   i d = " f b 8 3 2 c f f - d 4 8 7 - 4 d f 5 - a c b 9 - 9 c b d b 1 1 9 8 5 d b "   n a m e = " C l a s s i f i c a t i o n   C L S "   a s s e m b l y = " I p h e l i o n . O u t l i n e . C o n t r o l s . d l l "   t y p e = " I p h e l i o n . O u t l i n e . C o n t r o l s . Q u e s t i o n C o n t r o l s . V i e w M o d e l s . T e x t B o x V i e w M o d e l "   o r d e r = " 5 1 "   a c t i v e = " t r u e "   g r o u p = " & l t ; D e f a u l t & g t ; "   r e s u l t T y p e = " s i n g l e "   d i s p l a y T y p e = " A l l "   p a g e C o l u m n S p a n = " c o l u m n S p a n 2 "   p a r e n t I d = " 0 0 0 0 0 0 0 0 - 0 0 0 0 - 0 0 0 0 - 0 0 0 0 - 0 0 0 0 0 0 0 0 0 0 0 0 " >  
             < p a r a m e t e r s >  
                 < p a r a m e t e r   i d = " e d 5 b f 6 2 e - 2 8 7 0 - 4 1 f 5 - a 8 4 5 - 1 7 a 9 1 a e a 2 b 9 7 "   n a m e = " A l l o w   r e t u r n "   t y p e = " S y s t e m . B o o l e a n ,   m s c o r l i b ,   V e r s i o n = 4 . 0 . 0 . 0 ,   C u l t u r e = n e u t r a l ,   P u b l i c K e y T o k e n = b 7 7 a 5 c 5 6 1 9 3 4 e 0 8 9 "   o r d e r = " 9 9 9 "   k e y = " m u l t i l i n e "   v a l u e = " F a l s e "   g r o u p O r d e r = " - 1 "   i s G e n e r a t e d = " f a l s e " / >  
                 < p a r a m e t e r   i d = " 0 0 e 5 1 7 f b - 6 2 5 8 - 4 b 7 e - b 3 7 3 - d c 8 9 2 e a b 9 b 6 f "   n a m e = " U s e r   p r o m p t "   t y p e = " S y s t e m . S t r i n g ,   m s c o r l i b ,   V e r s i o n = 4 . 0 . 0 . 0 ,   C u l t u r e = n e u t r a l ,   P u b l i c K e y T o k e n = b 7 7 a 5 c 5 6 1 9 3 4 e 0 8 9 "   o r d e r = " 9 9 9 "   k e y = " p r o m p t "   v a l u e = " & l t ; ? x m l   v e r s i o n = & q u o t ; 1 . 0 & q u o t ;   e n c o d i n g = & q u o t ; u t f - 1 6 & q u o t ; ? & g t ; & # x A ; & l t ; u i L o c a l i z e d S t r i n g   x m l n s : x s d = & q u o t ; h t t p : / / w w w . w 3 . o r g / 2 0 0 1 / X M L S c h e m a & q u o t ;   x m l n s : x s i = & q u o t ; h t t p : / / w w w . w 3 . o r g / 2 0 0 1 / X M L S c h e m a - i n s t a n c e & q u o t ; & g t ; & # x A ;     & l t ; t y p e & g t ; l a b e l & l t ; / t y p e & g t ; & # x A ;     & l t ; t e x t & g t ; W i z a r d   -   C o m m o n   -   C l i e n t   s p e c i f i c & l t ; / t e x t & g t ; & # x A ; & l t ; / u i L o c a l i z e d S t r i n g & g t ; "   a r g u m e n t = " U I L o c a l i z e d S t r i n g "   g r o u p O r d e r = " - 1 "   i s G e n e r a t e d = " f a l s e " / >  
                 < p a r a m e t e r   i d = " 2 b 7 e 5 8 e a - d 9 3 6 - 4 8 e 0 - b 6 5 1 - 5 4 0 d 0 1 5 4 2 b 6 7 "   n a m e = " W i d t h   t y p e "   t y p e = " I p h e l i o n . O u t l i n e . M o d e l . I n t e r f a c e s . Q u e s t i o n C o n t r o l L a y o u t ,   I p h e l i o n . O u t l i n e . M o d e l ,   V e r s i o n = 1 . 8 . 4 . 1 2 2 ,   C u l t u r e = n e u t r a l ,   P u b l i c K e y T o k e n = n u l l "   o r d e r = " 9 9 9 "   k e y = " l a y o u t "   v a l u e = " F u l l "   g r o u p O r d e r = " - 1 "   i s G e n e r a t e d = " f a l s e " / >  
                 < p a r a m e t e r   i d = " 2 e f 7 f 2 c e - 2 e 8 5 - 4 b 6 5 - 9 f e b - 6 3 0 e d a 0 0 c c 8 1 "   n a m e = " H e i g h t "   t y p e = " S y s t e m . I n t 3 2 ,   m s c o r l i b ,   V e r s i o n = 4 . 0 . 0 . 0 ,   C u l t u r e = n e u t r a l ,   P u b l i c K e y T o k e n = b 7 7 a 5 c 5 6 1 9 3 4 e 0 8 9 "   o r d e r = " 9 9 9 "   k e y = " h e i g h t "   v a l u e = " "   g r o u p O r d e r = " - 1 "   i s G e n e r a t e d = " f a l s e " / >  
                 < p a r a m e t e r   i d = " 2 d 4 d 5 3 d 8 - c d 0 3 - 4 8 b 0 - a 4 4 a - a f 3 e a a 3 b 7 5 2 0 "   n a m e = " S e p a r a t e   l i n e s "   t y p e = " S y s t e m . B o o l e a n ,   m s c o r l i b ,   V e r s i o n = 4 . 0 . 0 . 0 ,   C u l t u r e = n e u t r a l ,   P u b l i c K e y T o k e n = b 7 7 a 5 c 5 6 1 9 3 4 e 0 8 9 "   o r d e r = " 9 9 9 "   k e y = " s p l i t L i n e s "   v a l u e = " F a l s e "   g r o u p O r d e r = " - 1 "   i s G e n e r a t e d = " f a l s e " / >  
                 < p a r a m e t e r   i d = " 3 0 b e d 0 7 f - c 5 a 8 - 4 1 3 7 - 8 d 7 c - 2 f 5 7 0 b e 7 0 c c 3 "   n a m e = " W r a p   t e x t "   t y p e = " S y s t e m . B o o l e a n ,   m s c o r l i b ,   V e r s i o n = 4 . 0 . 0 . 0 ,   C u l t u r e = n e u t r a l ,   P u b l i c K e y T o k e n = b 7 7 a 5 c 5 6 1 9 3 4 e 0 8 9 "   o r d e r = " 9 9 9 "   k e y = " w r a p T e x t "   v a l u e = " T r u e "   g r o u p O r d e r = " - 1 "   i s G e n e r a t e d = " f a l s e " / >  
                 < p a r a m e t e r   i d = " 8 c f a 6 b 4 c - 0 2 9 b - 4 a 7 d - 9 c 8 d - 0 4 2 6 c a 6 9 3 0 0 2 "   n a m e = " R e m e m b e r   l a s t   v a l u e "   t y p e = " S y s t e m . B o o l e a n ,   m s c o r l i b ,   V e r s i o n = 4 . 0 . 0 . 0 ,   C u l t u r e = n e u t r a l ,   P u b l i c K e y T o k e n = b 7 7 a 5 c 5 6 1 9 3 4 e 0 8 9 "   o r d e r = " 9 9 9 "   k e y = " r e m e m b e r L a s t V a l u e "   v a l u e = " F a l s e "   g r o u p O r d e r = " - 1 "   i s G e n e r a t e d = " f a l s e " / >  
                 < p a r a m e t e r   i d = " 7 0 c 7 2 d a 8 - 6 2 6 0 - 4 a 9 0 - 9 e 3 9 - 2 5 0 3 b 8 c 8 4 c 2 6 "   n a m e = " R e q u i r e d   f i e l d "   t y p e = " S y s t e m . B o o l e a n ,   m s c o r l i b ,   V e r s i o n = 4 . 0 . 0 . 0 ,   C u l t u r e = n e u t r a l ,   P u b l i c K e y T o k e n = b 7 7 a 5 c 5 6 1 9 3 4 e 0 8 9 "   o r d e r = " 9 9 9 "   k e y = " r e q u i r e d "   v a l u e = " F a l s e "   g r o u p O r d e r = " - 1 "   i s G e n e r a t e d = " f a l s e " / >  
                 < p a r a m e t e r   i d = " 6 9 6 2 f 7 4 1 - 5 0 3 3 - 4 d 1 8 - 8 4 b b - 7 2 e c 5 5 4 e d 4 6 6 "   n a m e = " M a x   l e n g t h "   t y p e = " S y s t e m . N u l l a b l e ` 1 [ [ S y s t e m . I n t 3 2 ,   m s c o r l i b ,   V e r s i o n = 4 . 0 . 0 . 0 ,   C u l t u r e = n e u t r a l ,   P u b l i c K e y T o k e n = b 7 7 a 5 c 5 6 1 9 3 4 e 0 8 9 ] ] ,   m s c o r l i b ,   V e r s i o n = 4 . 0 . 0 . 0 ,   C u l t u r e = n e u t r a l ,   P u b l i c K e y T o k e n = b 7 7 a 5 c 5 6 1 9 3 4 e 0 8 9 "   o r d e r = " 9 9 9 "   k e y = " m a x L e n g t h "   v a l u e = " "   g r o u p O r d e r = " - 1 "   i s G e n e r a t e d = " f a l s e " / >  
             < / p a r a m e t e r s >  
         < / q u e s t i o n >  
         < q u e s t i o n   i d = " 8 b 7 e a 8 b 1 - 8 1 6 0 - 4 7 0 6 - b 2 1 7 - 0 7 c 1 c 6 d 0 3 0 8 2 "   n a m e = " S t a c k   l i n e   2 "   a s s e m b l y = " I p h e l i o n . O u t l i n e . C o n t r o l s . d l l "   t y p e = " I p h e l i o n . O u t l i n e . C o n t r o l s . Q u e s t i o n C o n t r o l s . V i e w M o d e l s . S t a c k C o n t a i n e r C o n t r o l V i e w M o d e l "   o r d e r = " 5 2 "   a c t i v e = " t r u e "   g r o u p = " & l t ; D e f a u l t & g t ; "   r e s u l t T y p e = " s i n g l e "   d i s p l a y T y p e = " A l l "   p a g e C o l u m n S p a n = " c o l u m n S p a n 6 "   p a r e n t I d = " 0 0 0 0 0 0 0 0 - 0 0 0 0 - 0 0 0 0 - 0 0 0 0 - 0 0 0 0 0 0 0 0 0 0 0 0 " >  
             < p a r a m e t e r s >  
                 < p a r a m e t e r   i d = " 0 5 f b 2 2 e a - 4 b 0 1 - 4 b 5 1 - 8 5 d 0 - c 5 3 c 1 c 3 4 e 8 4 c "   n a m e = " L e f t "   t y p e = " S y s t e m . B o o l e a n ,   m s c o r l i b ,   V e r s i o n = 4 . 0 . 0 . 0 ,   C u l t u r e = n e u t r a l ,   P u b l i c K e y T o k e n = b 7 7 a 5 c 5 6 1 9 3 4 e 0 8 9 "   o r d e r = " 0 "   k e y = " l e f t B o r d e r "   v a l u e = " F a l s e "   g r o u p = " B o r d e r   V i s i b i l i t y "   g r o u p O r d e r = " - 1 "   i s G e n e r a t e d = " f a l s e " / >  
                 < p a r a m e t e r   i d = " 1 2 f 7 8 8 1 4 - 4 8 e f - 4 6 1 4 - b a d 0 - c b b 7 2 0 4 0 4 1 1 5 "   n a m e = " R i g h t "   t y p e = " S y s t e m . B o o l e a n ,   m s c o r l i b ,   V e r s i o n = 4 . 0 . 0 . 0 ,   C u l t u r e = n e u t r a l ,   P u b l i c K e y T o k e n = b 7 7 a 5 c 5 6 1 9 3 4 e 0 8 9 "   o r d e r = " 1 "   k e y = " r i g h t B o r d e r "   v a l u e = " F a l s e "   g r o u p = " B o r d e r   V i s i b i l i t y "   g r o u p O r d e r = " - 1 "   i s G e n e r a t e d = " f a l s e " / >  
                 < p a r a m e t e r   i d = " 7 2 9 f 2 f 4 9 - d d 0 3 - 4 b 5 1 - b 2 b d - 5 3 8 c b d 3 b d 3 7 c "   n a m e = " T o p "   t y p e = " S y s t e m . B o o l e a n ,   m s c o r l i b ,   V e r s i o n = 4 . 0 . 0 . 0 ,   C u l t u r e = n e u t r a l ,   P u b l i c K e y T o k e n = b 7 7 a 5 c 5 6 1 9 3 4 e 0 8 9 "   o r d e r = " 2 "   k e y = " t o p B o r d e r "   v a l u e = " F a l s e "   g r o u p = " B o r d e r   V i s i b i l i t y "   g r o u p O r d e r = " - 1 "   i s G e n e r a t e d = " f a l s e " / >  
                 < p a r a m e t e r   i d = " f a b 6 c 1 8 4 - 6 3 7 8 - 4 c 1 b - 9 3 b b - 9 0 7 3 f b e 4 1 5 2 f "   n a m e = " B o t t o m "   t y p e = " S y s t e m . B o o l e a n ,   m s c o r l i b ,   V e r s i o n = 4 . 0 . 0 . 0 ,   C u l t u r e = n e u t r a l ,   P u b l i c K e y T o k e n = b 7 7 a 5 c 5 6 1 9 3 4 e 0 8 9 "   o r d e r = " 3 "   k e y = " b o t t o m B o r d e r "   v a l u e = " T r u e "   g r o u p = " B o r d e r   V i s i b i l i t y "   g r o u p O r d e r = " - 1 "   i s G e n e r a t e d = " f a l s e " / >  
                 < p a r a m e t e r   i d = " b e 6 0 7 a 0 1 - 2 4 3 d - 4 6 b e - 8 f e 8 - 9 d f 5 9 e 7 f c d 5 c "   n a m e = " M a i n t a i n   c o l u m n   w i d t h s "   t y p e = " S y s t e m . B o o l e a n ,   m s c o r l i b ,   V e r s i o n = 4 . 0 . 0 . 0 ,   C u l t u r e = n e u t r a l ,   P u b l i c K e y T o k e n = b 7 7 a 5 c 5 6 1 9 3 4 e 0 8 9 "   o r d e r = " 9 9 9 "   k e y = " m a i n t a i n C o l u m n W i d t h s "   v a l u e = " T r u e "   g r o u p O r d e r = " - 1 "   i s G e n e r a t e d = " f a l s e " / >  
             < / p a r a m e t e r s >  
         < / q u e s t i o n >  
     < / q u e s t i o n s >  
     < c o m m a n d s >  
         < c o m m a n d   i d = " e 8 f 7 2 7 b 7 - 0 5 4 8 - 4 b 9 4 - 8 c 5 f - d 3 0 f a 4 3 f a c 6 5 "   n a m e = " S e t   f i e l d   v a l u e s "   a s s e m b l y = " I p h e l i o n . O u t l i n e . M o d e l . d l l "   t y p e = " I p h e l i o n . O u t l i n e . M o d e l . C o m m a n d s . S e t F i e l d V a l u e C o m m a n d "   o r d e r = " 0 "   a c t i v e = " t r u e "   c o m m a n d T y p e = " s t a r t u p " >  
             < p a r a m e t e r s >  
                 < p a r a m e t e r   i d = " 8 c 4 1 1 e 2 d - d 7 c 3 - 4 b 1 9 - 9 5 9 0 - 2 7 8 e 0 6 a 4 c 0 5 0 "   n a m e = " F i e l d   l i s t "   t y p e = " I p h e l i o n . O u t l i n e . M o d e l . E n t i t i e s . I n l i n e P a r a m e t e r E n t i t y C o l l e c t i o n ` 1 [ [ I p h e l i o n . O u t l i n e . M o d e l . C o m m a n d s . F i e l d V a l u e P a r a m e t e r E n t i t y ,   I p h e l i o n . O u t l i n e . M o d e l ,   V e r s i o n = 1 . 8 . 4 . 1 2 2 ,   C u l t u r e = n e u t r a l ,   P u b l i c K e y T o k e n = n u l l ] ] ,   I p h e l i o n . O u t l i n e . M o d e l ,   V e r s i o n = 1 . 8 . 4 . 1 2 2 ,   C u l t u r e = n e u t r a l ,   P u b l i c K e y T o k e n = n u l l "   o r d e r = " 9 9 9 "   k e y = " f i e l d L i s t "   v a l u e = " & l t ; ? x m l   v e r s i o n = & q u o t ; 1 . 0 & q u o t ;   e n c o d i n g = & q u o t ; u t f - 1 6 & q u o t ; ? & g t ; & # x A ; & l t ; X m l P a r a m e t e r   x m l n s : x s d = & q u o t ; h t t p : / / w w w . w 3 . o r g / 2 0 0 1 / X M L S c h e m a & q u o t ;   x m l n s : x s i = & q u o t ; h t t p : / / w w w . w 3 . o r g / 2 0 0 1 / X M L S c h e m a - i n s t a n c e & q u o t ; & g t ; & # x A ;     & l t ; p a r a m e t e r E n t i t i e s & g t ; & # x A ;         & l t ; p a r a m e t e r E n t i t y   x s i : t y p e = & q u o t ; F i e l d V a l u e P a r a m e t e r E n t i t y & q u o t ;   k e y = & q u o t ; C o v e r   I M G . I m a g e P a t h & q u o t ;   f i e l d = & q u o t ; a 8 9 2 6 b a 1 - 7 2 1 c - 4 0 c 7 - b 5 1 2 - 8 6 f 2 f 6 e b 9 b 5 5 | 8 0 8 8 f 0 e 0 - 2 a 9 7 - 4 1 c 4 - 9 b 3 f - 6 e 9 2 7 c 5 3 f d 1 3 | C o v e r   I M G . I m a g e P a t h & q u o t ;   i n d e x = & q u o t ; 0 & q u o t ;   a l l I n d e x e s = & q u o t ; f a l s e & q u o t ;   v a l u e = & q u o t ; & a m p ; l t ; ? x m l   v e r s i o n = & a m p ; q u o t ; 1 . 0 & a m p ; q u o t ;   e n c o d i n g = & a m p ; q u o t ; u t f - 1 6 & a m p ; q u o t ; ? & a m p ; g t ; & a m p ; # x D ; & a m p ; # x A ; & a m p ; l t ; l o c a l i z e d S t r i n g   x m l n s : x s d = & a m p ; q u o t ; h t t p : / / w w w . w 3 . o r g / 2 0 0 1 / X M L S c h e m a & a m p ; q u o t ;   x m l n s : x s i = & a m p ; q u o t ; h t t p : / / w w w . w 3 . o r g / 2 0 0 1 / X M L S c h e m a - i n s t a n c e & a m p ; q u o t ; & a m p ; g t ; & a m p ; # x D ; & a m p ; # x A ;     & a m p ; l t ; t y p e & a m p ; g t ; e x p r e s s i o n & a m p ; l t ; / t y p e & a m p ; g t ; & a m p ; # x D ; & a m p ; # x A ;     & a m p ; l t ; t e x t & a m p ; g t ; { L a b e l s . S e t t i n g s   -   C o v e r   a n d   B a c k   p a t h s }   & a m p ; a m p ; a m p ;   & a m p ; q u o t ; P o r t r a i t \ P i n k - P u r p l e . j p g & a m p ; q u o t ; & a m p ; l t ; / t e x t & a m p ; g t ; & a m p ; # x D ; & a m p ; # x A ; & a m p ; l t ; / l o c a l i z e d S t r i n g & a m p ; g t ; & q u o t ;   f o r m a t = & q u o t ; & a m p ; l t ; ? x m l   v e r s i o n = & a m p ; q u o t ; 1 . 0 & a m p ; q u o t ;   e n c o d i n g = & a m p ; q u o t ; u t f - 1 6 & a m p ; q u o t ; ? & a m p ; g t ; & a m p ; # x D ; & a m p ; # x A ; & a m p ; l t ; l o c a l i z e d S t r i n g   x m l n s : x s d = & a m p ; q u o t ; h t t p : / / w w w . w 3 . o r g / 2 0 0 1 / X M L S c h e m a & a m p ; q u o t ;   x m l n s : x s i = & a m p ; q u o t ; h t t p : / / w w w . w 3 . o r g / 2 0 0 1 / X M L S c h e m a - i n s t a n c e & a m p ; q u o t ; & a m p ; g t ; & a m p ; # x D ; & a m p ; # x A ;     & a m p ; l t ; t y p e & a m p ; g t ; f i x e d & a m p ; l t ; / t y p e & a m p ; g t ; & a m p ; # x D ; & a m p ; # x A ;     & a m p ; l t ; t e x t   / & a m p ; g t ; & a m p ; # x D ; & a m p ; # x A ; & a m p ; l t ; / l o c a l i z e d S t r i n g & a m p ; g t ; & q u o t ;   / & g t ; & # x A ;     & l t ; / p a r a m e t e r E n t i t i e s & g t ; & # x A ; & l t ; / X m l P a r a m e t e r & g t ; "   g r o u p O r d e r = " - 1 "   i s G e n e r a t e d = " f a l s e " / >  
             < / p a r a m e t e r s >  
         < / c o m m a n d >  
         < c o m m a n d   i d = " e a c 1 b 5 9 4 - 5 8 e d - 4 d 2 c - a a f 8 - c a 2 f 5 c 6 4 0 a 9 f "   n a m e = " Q V I S   C l a s s i f i c a t i o n   l i s t "   a s s e m b l y = " I p h e l i o n . O u t l i n e . M o d e l . d l l "   t y p e = " I p h e l i o n . O u t l i n e . M o d e l . C o m m a n d s . Q u e s t i o n V i s i b i l i t y C o m m a n d "   o r d e r = " 1 "   a c t i v e = " t r u e "   c o m m a n d T y p e = " s t a r t u p " >  
             < p a r a m e t e r s >  
                 < p a r a m e t e r   i d = " b b b e e 9 a e - 5 c 7 5 - 4 1 b a - a a 7 2 - 3 e d 0 b 1 7 d 2 9 b a "   n a m e = " L i n k e d   q u e s t i o n s "   t y p e = " S y s t e m . G u i d ,   m s c o r l i b ,   V e r s i o n = 4 . 0 . 0 . 0 ,   C u l t u r e = n e u t r a l ,   P u b l i c K e y T o k e n = b 7 7 a 5 c 5 6 1 9 3 4 e 0 8 9 "   o r d e r = " 9 9 9 "   k e y = " l i n k e d Q u e s t i o n "   v a l u e = " c 3 9 3 a a 0 2 - 9 b 8 1 - 4 1 e a - 8 e b d - 9 4 5 6 6 e a 2 7 f d 1 "   a r g u m e n t = " M u l t i p l e C o n t r o l "   g r o u p O r d e r = " - 1 "   i s G e n e r a t e d = " f a l s e " / >  
                 < p a r a m e t e r   i d = " c 3 e d b 4 d 6 - 7 7 7 f - 4 5 2 8 - a b 0 5 - 1 2 9 c 7 c a 4 d c b d "   n a m e = " L i n k e d   c o m m a n d s "   t y p e = " S y s t e m . G u i d ,   m s c o r l i b ,   V e r s i o n = 4 . 0 . 0 . 0 ,   C u l t u r e = n e u t r a l ,   P u b l i c K e y T o k e n = b 7 7 a 5 c 5 6 1 9 3 4 e 0 8 9 "   o r d e r = " 9 9 9 "   k e y = " l i n k e d C o m m a n d "   v a l u e = " "   a r g u m e n t = " M u l t i p l e C o m m a n d C h o o s e r "   g r o u p O r d e r = " - 1 "   i s G e n e r a t e d = " f a l s e " / >  
                 < p a r a m e t e r   i d = " 3 b 9 2 b c e a - a e a f - 4 c 6 7 - a 4 9 9 - a 1 e 1 a 0 4 e d 3 2 e "   n a m e = " C h e c k   f i e l d ( s ) "   t y p e = " I p h e l i o n . O u t l i n e . M o d e l . E n t i t i e s . P a r a m e t e r F i e l d D e s c r i p t o r ,   I p h e l i o n . O u t l i n e . M o d e l ,   V e r s i o n = 1 . 8 . 4 . 1 2 2 ,   C u l t u r e = n e u t r a l ,   P u b l i c K e y T o k e n = n u l l "   o r d e r = " 9 9 9 "   k e y = " c h e c k F i e l d "   v a l u e = " "   a r g u m e n t = " M u l t i p l e C o n t r o l "   g r o u p O r d e r = " - 1 "   i s G e n e r a t e d = " f a l s e " / >  
                 < p a r a m e t e r   i d = " a 6 6 a 7 a f d - 9 7 4 d - 4 5 f 6 - 9 8 4 c - 8 9 9 a d 6 9 a 2 f 5 f "   n a m e = " S h o w   v a l u e s "   t y p e = " S y s t e m . S t r i n g ,   m s c o r l i b ,   V e r s i o n = 4 . 0 . 0 . 0 ,   C u l t u r e = n e u t r a l ,   P u b l i c K e y T o k e n = b 7 7 a 5 c 5 6 1 9 3 4 e 0 8 9 "   o r d e r = " 2 "   k e y = " f i e l d V a l u e s "   v a l u e = " "   a r g u m e n t = " I t e m L i s t C o n t r o l "   g r o u p O r d e r = " - 1 "   i s G e n e r a t e d = " f a l s e " / >  
                 < p a r a m e t e r   i d = " 9 7 5 f e 3 d 5 - 5 7 d f - 4 9 8 4 - 8 7 7 7 - 2 5 9 8 b 6 4 2 0 f d d "   n a m e = " R e p l a c e   v a l u e s   w i t h   l a b e l s "   t y p e = " S y s t e m . B o o l e a n ,   m s c o r l i b ,   V e r s i o n = 4 . 0 . 0 . 0 ,   C u l t u r e = n e u t r a l ,   P u b l i c K e y T o k e n = b 7 7 a 5 c 5 6 1 9 3 4 e 0 8 9 "   o r d e r = " 9 9 9 "   k e y = " u s e L a b e l s "   v a l u e = " T r u e "   g r o u p O r d e r = " - 1 "   i s G e n e r a t e d = " f a l s e " / >  
                 < p a r a m e t e r   i d = " b 7 c c 1 c 8 d - c 1 3 a - 4 2 9 e - 9 f 3 8 - a 1 b 5 1 2 e 2 2 e 8 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t r u e , t r u e , f a l s e ) & l t ; / t e x t & g t ; & # x A ; & l t ; / f o r m a t S t r i n g & g t ; "   a r g u m e n t = " F o r m a t S t r i n g "   g r o u p O r d e r = " - 1 "   i s G e n e r a t e d = " f a l s e " / >  
             < / p a r a m e t e r s >  
         < / c o m m a n d >  
         < c o m m a n d   i d = " d a a 3 2 b 3 9 - 7 0 5 c - 4 a 3 7 - 8 e e f - 6 f c 1 5 2 a c e 9 f f "   n a m e = " Q V I S   C l a s s i f i c a t i o n   d e f a u l t "   a s s e m b l y = " I p h e l i o n . O u t l i n e . M o d e l . d l l "   t y p e = " I p h e l i o n . O u t l i n e . M o d e l . C o m m a n d s . Q u e s t i o n V i s i b i l i t y C o m m a n d "   o r d e r = " 2 "   a c t i v e = " t r u e "   c o m m a n d T y p e = " s t a r t u p " >  
             < p a r a m e t e r s >  
                 < p a r a m e t e r   i d = " b b b e e 9 a e - 5 c 7 5 - 4 1 b a - a a 7 2 - 3 e d 0 b 1 7 d 2 9 b a "   n a m e = " L i n k e d   q u e s t i o n s "   t y p e = " S y s t e m . G u i d ,   m s c o r l i b ,   V e r s i o n = 4 . 0 . 0 . 0 ,   C u l t u r e = n e u t r a l ,   P u b l i c K e y T o k e n = b 7 7 a 5 c 5 6 1 9 3 4 e 0 8 9 "   o r d e r = " 9 9 9 "   k e y = " l i n k e d Q u e s t i o n "   v a l u e = " e b 6 e e 4 c c - a 5 d 7 - 4 d 9 0 - 8 e c 9 - c b 5 a f 3 0 b e 5 e d "   a r g u m e n t = " M u l t i p l e C o n t r o l "   g r o u p O r d e r = " - 1 "   i s G e n e r a t e d = " f a l s e " / >  
                 < p a r a m e t e r   i d = " c 3 e d b 4 d 6 - 7 7 7 f - 4 5 2 8 - a b 0 5 - 1 2 9 c 7 c a 4 d c b d "   n a m e = " L i n k e d   c o m m a n d s "   t y p e = " S y s t e m . G u i d ,   m s c o r l i b ,   V e r s i o n = 4 . 0 . 0 . 0 ,   C u l t u r e = n e u t r a l ,   P u b l i c K e y T o k e n = b 7 7 a 5 c 5 6 1 9 3 4 e 0 8 9 "   o r d e r = " 9 9 9 "   k e y = " l i n k e d C o m m a n d "   v a l u e = " "   a r g u m e n t = " M u l t i p l e C o m m a n d C h o o s e r "   g r o u p O r d e r = " - 1 "   i s G e n e r a t e d = " f a l s e " / >  
                 < p a r a m e t e r   i d = " 3 b 9 2 b c e a - a e a f - 4 c 6 7 - a 4 9 9 - a 1 e 1 a 0 4 e d 3 2 e "   n a m e = " C h e c k   f i e l d ( s ) "   t y p e = " I p h e l i o n . O u t l i n e . M o d e l . E n t i t i e s . P a r a m e t e r F i e l d D e s c r i p t o r ,   I p h e l i o n . O u t l i n e . M o d e l ,   V e r s i o n = 1 . 8 . 4 . 1 2 2 ,   C u l t u r e = n e u t r a l ,   P u b l i c K e y T o k e n = n u l l "   o r d e r = " 9 9 9 "   k e y = " c h e c k F i e l d "   v a l u e = " "   a r g u m e n t = " M u l t i p l e C o n t r o l "   g r o u p O r d e r = " - 1 "   i s G e n e r a t e d = " f a l s e " / >  
                 < p a r a m e t e r   i d = " a 6 6 a 7 a f d - 9 7 4 d - 4 5 f 6 - 9 8 4 c - 8 9 9 a d 6 9 a 2 f 5 f "   n a m e = " S h o w   v a l u e s "   t y p e = " S y s t e m . S t r i n g ,   m s c o r l i b ,   V e r s i o n = 4 . 0 . 0 . 0 ,   C u l t u r e = n e u t r a l ,   P u b l i c K e y T o k e n = b 7 7 a 5 c 5 6 1 9 3 4 e 0 8 9 "   o r d e r = " 2 "   k e y = " f i e l d V a l u e s "   v a l u e = " "   a r g u m e n t = " I t e m L i s t C o n t r o l "   g r o u p O r d e r = " - 1 "   i s G e n e r a t e d = " f a l s e " / >  
                 < p a r a m e t e r   i d = " 9 7 5 f e 3 d 5 - 5 7 d f - 4 9 8 4 - 8 7 7 7 - 2 5 9 8 b 6 4 2 0 f d d "   n a m e = " R e p l a c e   v a l u e s   w i t h   l a b e l s "   t y p e = " S y s t e m . B o o l e a n ,   m s c o r l i b ,   V e r s i o n = 4 . 0 . 0 . 0 ,   C u l t u r e = n e u t r a l ,   P u b l i c K e y T o k e n = b 7 7 a 5 c 5 6 1 9 3 4 e 0 8 9 "   o r d e r = " 9 9 9 "   k e y = " u s e L a b e l s "   v a l u e = " T r u e "   g r o u p O r d e r = " - 1 "   i s G e n e r a t e d = " f a l s e " / >  
                 < p a r a m e t e r   i d = " b 7 c c 1 c 8 d - c 1 3 a - 4 2 9 e - 9 f 3 8 - a 1 b 5 1 2 e 2 2 e 8 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f a l s e , t r u e , f a l s e ) & l t ; / t e x t & g t ; & # x A ; & l t ; / f o r m a t S t r i n g & g t ; "   a r g u m e n t = " F o r m a t S t r i n g "   g r o u p O r d e r = " - 1 "   i s G e n e r a t e d = " f a l s e " / >  
             < / p a r a m e t e r s >  
         < / c o m m a n d >  
         < c o m m a n d   i d = " 1 e 3 6 a 7 8 7 - 2 b 6 4 - 4 d 4 a - 8 8 f b - 8 5 f a f 7 0 d 5 f f c "   n a m e = " Q V I S   C L S "   a s s e m b l y = " I p h e l i o n . O u t l i n e . M o d e l . d l l "   t y p e = " I p h e l i o n . O u t l i n e . M o d e l . C o m m a n d s . Q u e s t i o n V i s i b i l i t y C o m m a n d "   o r d e r = " 6 "   a c t i v e = " t r u e "   c o m m a n d T y p e = " s t a r t u p " >  
             < p a r a m e t e r s >  
                 < p a r a m e t e r   i d = " b b b e e 9 a e - 5 c 7 5 - 4 1 b a - a a 7 2 - 3 e d 0 b 1 7 d 2 9 b a "   n a m e = " L i n k e d   q u e s t i o n s "   t y p e = " S y s t e m . G u i d ,   m s c o r l i b ,   V e r s i o n = 4 . 0 . 0 . 0 ,   C u l t u r e = n e u t r a l ,   P u b l i c K e y T o k e n = b 7 7 a 5 c 5 6 1 9 3 4 e 0 8 9 "   o r d e r = " 9 9 9 "   k e y = " l i n k e d Q u e s t i o n "   v a l u e = " f b 8 3 2 c f f - d 4 8 7 - 4 d f 5 - a c b 9 - 9 c b d b 1 1 9 8 5 d b "   a r g u m e n t = " M u l t i p l e C o n t r o l "   g r o u p O r d e r = " - 1 "   i s G e n e r a t e d = " f a l s e " / >  
                 < p a r a m e t e r   i d = " c 3 e d b 4 d 6 - 7 7 7 f - 4 5 2 8 - a b 0 5 - 1 2 9 c 7 c a 4 d c b d "   n a m e = " L i n k e d   c o m m a n d s "   t y p e = " S y s t e m . G u i d ,   m s c o r l i b ,   V e r s i o n = 4 . 0 . 0 . 0 ,   C u l t u r e = n e u t r a l ,   P u b l i c K e y T o k e n = b 7 7 a 5 c 5 6 1 9 3 4 e 0 8 9 "   o r d e r = " 9 9 9 "   k e y = " l i n k e d C o m m a n d "   v a l u e = " "   a r g u m e n t = " M u l t i p l e C o m m a n d C h o o s e r "   g r o u p O r d e r = " - 1 "   i s G e n e r a t e d = " f a l s e " / >  
                 < p a r a m e t e r   i d = " 3 b 9 2 b c e a - a e a f - 4 c 6 7 - a 4 9 9 - a 1 e 1 a 0 4 e d 3 2 e "   n a m e = " C h e c k   f i e l d ( s ) "   t y p e = " I p h e l i o n . O u t l i n e . M o d e l . E n t i t i e s . P a r a m e t e r F i e l d D e s c r i p t o r ,   I p h e l i o n . O u t l i n e . M o d e l ,   V e r s i o n = 1 . 8 . 4 . 1 2 2 ,   C u l t u r e = n e u t r a l ,   P u b l i c K e y T o k e n = n u l l "   o r d e r = " 9 9 9 "   k e y = " c h e c k F i e l d "   v a l u e = " "   a r g u m e n t = " M u l t i p l e C o n t r o l "   g r o u p O r d e r = " - 1 "   i s G e n e r a t e d = " f a l s e " / >  
                 < p a r a m e t e r   i d = " a 6 6 a 7 a f d - 9 7 4 d - 4 5 f 6 - 9 8 4 c - 8 9 9 a d 6 9 a 2 f 5 f "   n a m e = " S h o w   v a l u e s "   t y p e = " S y s t e m . S t r i n g ,   m s c o r l i b ,   V e r s i o n = 4 . 0 . 0 . 0 ,   C u l t u r e = n e u t r a l ,   P u b l i c K e y T o k e n = b 7 7 a 5 c 5 6 1 9 3 4 e 0 8 9 "   o r d e r = " 2 "   k e y = " f i e l d V a l u e s "   v a l u e = " "   a r g u m e n t = " I t e m L i s t C o n t r o l "   g r o u p O r d e r = " - 1 "   i s G e n e r a t e d = " f a l s e " / >  
                 < p a r a m e t e r   i d = " 9 7 5 f e 3 d 5 - 5 7 d f - 4 9 8 4 - 8 7 7 7 - 2 5 9 8 b 6 4 2 0 f d d "   n a m e = " R e p l a c e   v a l u e s   w i t h   l a b e l s "   t y p e = " S y s t e m . B o o l e a n ,   m s c o r l i b ,   V e r s i o n = 4 . 0 . 0 . 0 ,   C u l t u r e = n e u t r a l ,   P u b l i c K e y T o k e n = b 7 7 a 5 c 5 6 1 9 3 4 e 0 8 9 "   o r d e r = " 9 9 9 "   k e y = " u s e L a b e l s "   v a l u e = " T r u e "   g r o u p O r d e r = " - 1 "   i s G e n e r a t e d = " f a l s e " / >  
                 < p a r a m e t e r   i d = " b 7 c c 1 c 8 d - c 1 3 a - 4 2 9 e - 9 f 3 8 - a 1 b 5 1 2 e 2 2 e 8 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D e f a u l t   C l a s s i f i c a t i o n . R e f e r e n c e }   =   { L a b e l s . C l a s s i f i c a t i o n   -   C l i e n t   S p e c i f i c   ( f u l l ) } , t r u e & # x A ;   , I F ( A N D ( { C l a s s i f i c a t i o n . S e l e c t e d   I t e m s }   =   { L a b e l s . C l a s s i f i c a t i o n   -   C l i e n t   S p e c i f i c   ( f u l l ) } , { O v e r r i d e   D e f a u l t   C l a s s i f i c a t i o n . V a l u e   F i e l d } = t r u e ) & # x A ;     , t r u e , f a l s e ) ) & l t ; / t e x t & g t ; & # x A ; & l t ; / f o r m a t S t r i n g & g t ; "   a r g u m e n t = " F o r m a t S t r i n g "   g r o u p O r d e r = " - 1 "   i s G e n e r a t e d = " f a l s e " / >  
             < / p a r a m e t e r s >  
         < / c o m m a n d >  
         < c o m m a n d   i d = " b 8 2 9 f 1 4 6 - 0 f 7 5 - 4 4 b 5 - b d 6 e - e 5 5 b e 4 b 5 8 f c 5 "   n a m e = " Q V I S   F r o n t   C o v e r   o p t i o n s "   a s s e m b l y = " I p h e l i o n . O u t l i n e . M o d e l . d l l "   t y p e = " I p h e l i o n . O u t l i n e . M o d e l . C o m m a n d s . Q u e s t i o n V i s i b i l i t y C o m m a n d "   o r d e r = " 1 1 "   a c t i v e = " t r u e "   c o m m a n d T y p e = " s t a r t u p " > 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F r o n t   C o v e r . T e x t   F i e l d }   =   & q u o t ; Y e s & q u o t ; & 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b 8 6 7 b 6 6 a - d 0 0 3 - 4 d 1 3 - 9 3 6 d - 8 5 f 5 4 3 6 a d 0 f 1 $ c 8 b 2 e 2 d 9 - 2 9 2 0 - 4 1 f e - b e 5 d - 0 4 a 9 9 0 9 3 b 7 2 c $ 9 6 8 7 5 3 2 4 - b 7 0 9 - 4 f 2 2 - 9 8 d e - a 8 d c c 3 4 1 b f 7 a " 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8 d f b c 1 7 9 - c 3 a d - 4 1 f 9 - a f 5 0 - 5 a 3 b 9 2 9 2 8 5 b e "   n a m e = " Q V I S   I m a g e   S e l e c t i o n "   a s s e m b l y = " I p h e l i o n . O u t l i n e . M o d e l . d l l "   t y p e = " I p h e l i o n . O u t l i n e . M o d e l . C o m m a n d s . Q u e s t i o n V i s i b i l i t y C o m m a n d "   o r d e r = " 1 5 "   a c t i v e = " t r u e "   c o m m a n d T y p e = " s t a r t u p " > 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O R ( { B a c k   C o v e r . V a l u e   F i e l d }   =   T r u e ,   { F r o n t   C o v e r . V a l u e   F i e l d }   =   T r u e )   & 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8 0 8 8 f 0 e 0 - 2 a 9 7 - 4 1 c 4 - 9 b 3 f - 6 e 9 2 7 c 5 3 f d 1 3 " 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e 5 3 f b 5 1 1 - 9 b a 1 - 4 f 0 6 - 8 f f e - 9 c 7 8 6 f 3 c 7 d 3 2 "   n a m e = " Q V I S   H e a d e r   w i t h   t i t l e "   a s s e m b l y = " I p h e l i o n . O u t l i n e . M o d e l . d l l "   t y p e = " I p h e l i o n . O u t l i n e . M o d e l . C o m m a n d s . Q u e s t i o n V i s i b i l i t y C o m m a n d "   o r d e r = " 1 7 "   a c t i v e = " t r u e "   c o m m a n d T y p e = " s t a r t u p " > 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A N D ( { H e a d e r   W i t h   T i t l e . V a l u e   F i e l d }   =   t r u e ,   & # x A ;   O R ( { F r o n t   C o v e r . V a l u e   F i e l d } = t r u e ,   { B a c k   C o v e r . V a l u e   F i e l d }   =   t r u e   )   & a m p ; l t ; & a m p ; g t ;   t r u e & # x A ; ) & 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a 0 f c e 9 8 d - b b 6 7 - 4 2 1 2 - a 0 6 c - 3 b 2 f 9 6 c f 9 5 5 1 " 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d e e 0 d 6 e b - 7 9 5 5 - 4 4 6 1 - a b 2 8 - e 6 4 0 0 f d 1 8 8 3 8 "   n a m e = " Q V I S   H e a d e r   w i t h   T i t l e   c h e c k   b o x "   a s s e m b l y = " I p h e l i o n . O u t l i n e . M o d e l . d l l "   t y p e = " I p h e l i o n . O u t l i n e . M o d e l . C o m m a n d s . Q u e s t i o n V i s i b i l i t y C o m m a n d "   o r d e r = " 2 4 "   a c t i v e = " t r u e "   c o m m a n d T y p e = " s t a r t u p " > 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F r o n t   C o v e r . V a l u e   F i e l d }   =   f a l s e , & # x A ;   I F ( { B a c k   C o v e r . V a l u e   F i e l d } =   f a l s e ,   & q u o t ; t r u e & q u o t ; ,   & q u o t ; f a l s e & q u o t ; ) & # x A ;   , & q u o t ; f a l s e & q u o t ; & # x A ; ) & 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b b c f 3 1 5 a - 9 8 9 0 - 4 0 6 5 - b 7 3 d - b b e 7 a 6 e f f 0 0 1 " 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a 9 7 b d 7 e a - 5 1 7 d - 4 6 0 8 - b a 0 3 - 4 1 b 1 9 6 c f 8 9 f 5 "   n a m e = " S h o w   q u e s t i o n   f o r m "   a s s e m b l y = " I p h e l i o n . O u t l i n e . M o d e l . d l l "   t y p e = " I p h e l i o n . O u t l i n e . M o d e l . C o m m a n d s . S h o w F o r m C o m m a n d "   o r d e r = " 2 5 "   a c t i v e = " t r u e "   c o m m a n d T y p e = " s t a r t u p " >  
             < p a r a m e t e r s >  
                 < p a r a m e t e r   i d = " b e e 7 5 9 5 4 - a a 1 c - 4 0 5 a - b 1 a f - f 0 4 2 b 2 a a a 5 d d "   n a m e = " D i s p l a y   t y p e "   t y p e = " I p h e l i o n . O u t l i n e . M o d e l . C o m m a n d s . F o r m T y p e ,   I p h e l i o n . O u t l i n e . M o d e l ,   V e r s i o n = 1 . 8 . 4 . 1 2 2 , 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5 2 3 d 0 2 e - 3 1 d 6 - 4 9 7 1 - 8 a 4 9 - e b 6 1 2 c b e b 5 4 a "   n a m e = " R e n d e r   f i e l d s   t o   d o c u m e n t "   a s s e m b l y = " I p h e l i o n . O u t l i n e . M o d e l . d l l "   t y p e = " I p h e l i o n . O u t l i n e . M o d e l . C o m m a n d s . R e n d e r D o c u m e n t C o m m a n d "   o r d e r = " 2 8 "   a c t i v e = " t r u e "   c o m m a n d T y p e = " s t a r t u p " > 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3 0 0 6 2 d 9 6 - 4 b 5 5 - 4 8 2 8 - 9 3 a 7 - 8 1 e d 7 b 3 7 2 a 9 3 "   n a m e = " C l o s e   d o c u m e n t "   a s s e m b l y = " I p h e l i o n . O u t l i n e . W o r d . d l l "   t y p e = " I p h e l i o n . O u t l i n e . W o r d . C o m m a n d s . C l o s e D o c u m e n t C o m m a n d "   o r d e r = " 2 9 " 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6 f b a 4 a e 8 - 5 8 3 2 - 4 8 6 1 - 8 8 c 6 - c 1 8 c 9 0 c 0 9 1 2 7 "   n a m e = " S a v e   t o   W o r k S i t e "   a s s e m b l y = " I p h e l i o n . O u t l i n e . I n t e g r a t i o n . W o r k S i t e . R e s t . d l l "   t y p e = " I p h e l i o n . O u t l i n e . I n t e g r a t i o n . W o r k S i t e . R e s t . C o m m a n d s . S a v e T o D m s C o m m a n d "   o r d e r = " 3 1 "   a c t i v e = " t r u e "   c o m m a n d T y p e = " s t a r t u p " >  
             < p a r a m e t e r s >  
                 < p a r a m e t e r   i d = " d e 8 a 7 8 5 c - d 9 4 6 - 4 e 0 d - a 3 f b - f 8 0 9 4 2 3 4 2 e b e "   n a m e = " A u t h o r   F i e l d "   t y p e = " I p h e l i o n . O u t l i n e . M o d e l . E n t i t i e s . P a r a m e t e r F i e l d D e s c r i p t o r ,   I p h e l i o n . O u t l i n e . M o d e l ,   V e r s i o n = 1 . 8 . 4 . 1 2 2 ,   C u l t u r e = n e u t r a l ,   P u b l i c K e y T o k e n = n u l l "   o r d e r = " 9 9 9 "   k e y = " a u t h o r F i e l d "   v a l u e = " "   g r o u p O r d e r = " - 1 "   i s G e n e r a t e d = " f a l s e " / >  
                 < p a r a m e t e r   i d = " 4 8 4 b 4 9 8 e - d a 5 f - 4 f 1 c - 8 0 8 d - 2 e e e 0 5 e a b d c 4 "   n a m e = " D e f a u l t   F o l d e r "   t y p e = " S y s t e m . S t r i n g ,   m s c o r l i b ,   V e r s i o n = 4 . 0 . 0 . 0 ,   C u l t u r e = n e u t r a l ,   P u b l i c K e y T o k e n = b 7 7 a 5 c 5 6 1 9 3 4 e 0 8 9 "   o r d e r = " 9 9 9 "   k e y = " d e f a u l t F o l d e r "   v a l u e = " "   g r o u p O r d e r = " - 1 "   i s G e n e r a t e d = " f a l s e " / >  
                 < p a r a m e t e r   i d = " d 9 0 5 3 d 8 8 - c f f 7 - 4 3 a 1 - b 3 5 d - 3 f 6 0 b b 8 1 0 d 1 7 "   n a m e = " D o c u m e n t   t i t l e   f i e l d "   t y p e = " I p h e l i o n . O u t l i n e . M o d e l . E n t i t i e s . P a r a m e t e r F i e l d D e s c r i p t o r ,   I p h e l i o n . O u t l i n e . M o d e l ,   V e r s i o n = 1 . 8 . 4 . 1 2 2 ,   C u l t u r e = n e u t r a l ,   P u b l i c K e y T o k e n = n u l l "   o r d e r = " 9 9 9 "   k e y = " t i t l e F i e l d "   v a l u e = " "   g r o u p O r d e r = " - 1 "   i s G e n e r a t e d = " f a l s e " / >  
             < / p a r a m e t e r s >  
         < / c o m m a n d >  
         < c o m m a n d   i d = " e 7 6 e 6 4 1 4 - f 0 8 a - 4 0 8 1 - 8 c 7 a - e a 3 b 7 a b 0 a 3 5 4 "   n a m e = " R W S   H e a d e r "   a s s e m b l y = " I p h e l i o n . O u t l i n e . W o r d . d l l "   t y p e = " I p h e l i o n . O u t l i n e . W o r d . C o m m a n d s . R e m o v e R e g i o n W h i t e S p a c e C o m m a n d "   o r d e r = " 3 2 "   a c t i v e = " t r u e "   c o m m a n d T y p e = " s t a r t u p " >  
             < p a r a m e t e r s >  
                 < p a r a m e t e r   i d = " f 5 3 f 4 7 2 d - 7 f a d - 4 8 e f - b e 9 a - 1 b 3 f 7 e 9 a 9 3 2 5 "   n a m e = " A r e a "   t y p e = " I p h e l i o n . O u t l i n e . M o d e l . E n t i t i e s . C o n t r o l A r e a ,   I p h e l i o n . O u t l i n e . M o d e l ,   V e r s i o n = 1 . 8 . 4 . 1 2 2 ,   C u l t u r e = n e u t r a l ,   P u b l i c K e y T o k e n = n u l l "   o r d e r = " 9 9 9 "   k e y = " a r e a "   v a l u e = " B o t t o m "   g r o u p O r d e r = " - 1 "   i s G e n e r a t e d = " f a l s e " / >  
                 < p a r a m e t e r   i d = " 6 3 e 7 3 4 5 5 - 3 5 1 d - 4 e a c - b d 2 c - f 2 9 8 a 2 7 0 f 9 f c "   n a m e = " R e g i o n   c o n t r o l "   t y p e = " S y s t e m . G u i d ,   m s c o r l i b ,   V e r s i o n = 4 . 0 . 0 . 0 ,   C u l t u r e = n e u t r a l ,   P u b l i c K e y T o k e n = b 7 7 a 5 c 5 6 1 9 3 4 e 0 8 9 "   o r d e r = " 9 9 9 "   k e y = " c o n t r o l T a g "   v a l u e = " 4 5 c 1 b e d 8 - 9 a d b - 4 9 9 5 - a e e b - a 4 3 b 1 a 3 f 3 f e 8 "   a r g u m e n t = " C o n t r o l C h o o s e r "   g r o u p O r d e r = " - 1 "   i s G e n e r a t e d = " f a l s e " / >  
                 < p a r a m e t e r   i d = " 2 b c d c 7 5 c - c 0 b 2 - 4 5 6 9 - 8 e a b - e e 3 e 9 2 8 a 0 c e 5 "   n a m e = " R e m o v e   c o n t r o l "   t y p e = " S y s t e m . B o o l e a n ,   m s c o r l i b ,   V e r s i o n = 4 . 0 . 0 . 0 ,   C u l t u r e = n e u t r a l ,   P u b l i c K e y T o k e n = b 7 7 a 5 c 5 6 1 9 3 4 e 0 8 9 "   o r d e r = " 9 9 9 "   k e y = " r e m o v e C o n t r o l "   v a l u e = " F a l s e "   g r o u p O r d e r = " - 1 "   i s G e n e r a t e d = " f a l s e " / >  
             < / p a r a m e t e r s >  
         < / c o m m a n d >  
         < c o m m a n d   i d = " 1 3 2 3 f 4 f 6 - 5 e a 4 - 4 9 2 d - 9 8 d 2 - 9 4 5 2 a 0 2 6 7 d 7 7 "   n a m e = " R W S   B a c k   P a g e "   a s s e m b l y = " I p h e l i o n . O u t l i n e . W o r d . d l l "   t y p e = " I p h e l i o n . O u t l i n e . W o r d . C o m m a n d s . R e m o v e R e g i o n W h i t e S p a c e C o m m a n d "   o r d e r = " 3 3 "   a c t i v e = " t r u e "   c o m m a n d T y p e = " s t a r t u p " >  
             < p a r a m e t e r s >  
                 < p a r a m e t e r   i d = " 2 7 1 e 6 1 7 8 - 5 e f 0 - 4 b b 5 - 8 2 f f - 4 8 7 e 0 6 7 9 7 0 7 7 "   n a m e = " R e g i o n   c o n t r o l "   t y p e = " S y s t e m . G u i d ,   m s c o r l i b ,   V e r s i o n = 4 . 0 . 0 . 0 ,   C u l t u r e = n e u t r a l ,   P u b l i c K e y T o k e n = b 7 7 a 5 c 5 6 1 9 3 4 e 0 8 9 "   o r d e r = " 9 9 9 "   k e y = " c o n t r o l T a g "   v a l u e = " 2 d 5 c 0 b 9 c - a f a 6 - 4 a 8 c - a 0 a 8 - 5 e c b 2 9 3 2 f 9 c 4 "   a r g u m e n t = " C o n t r o l C h o o s e r "   g r o u p O r d e r = " - 1 "   i s G e n e r a t e d = " f a l s e " / >  
                 < p a r a m e t e r   i d = " c 5 d d 9 5 6 1 - 8 4 b f - 4 8 8 2 - a e 3 f - 9 e a a d 9 a d 7 6 c 2 "   n a m e = " A r e a "   t y p e = " I p h e l i o n . O u t l i n e . M o d e l . E n t i t i e s . C o n t r o l A r e a ,   I p h e l i o n . O u t l i n e . M o d e l ,   V e r s i o n = 1 . 8 . 4 . 1 2 2 ,   C u l t u r e = n e u t r a l ,   P u b l i c K e y T o k e n = n u l l "   o r d e r = " 9 9 9 "   k e y = " a r e a "   v a l u e = " B o t t o m "   g r o u p O r d e r = " - 1 "   i s G e n e r a t e d = " f a l s e " / >  
                 < p a r a m e t e r   i d = " 2 9 e c 3 2 1 b - 9 7 7 b - 4 4 f 2 - 9 f 2 d - a 8 a f 5 e a 2 c 8 f d "   n a m e = " R e m o v e   c o n t r o l "   t y p e = " S y s t e m . B o o l e a n ,   m s c o r l i b ,   V e r s i o n = 4 . 0 . 0 . 0 ,   C u l t u r e = n e u t r a l ,   P u b l i c K e y T o k e n = b 7 7 a 5 c 5 6 1 9 3 4 e 0 8 9 "   o r d e r = " 9 9 9 "   k e y = " r e m o v e C o n t r o l "   v a l u e = " F a l s e "   g r o u p O r d e r = " - 1 "   i s G e n e r a t e d = " f a l s e " / >  
             < / p a r a m e t e r s >  
         < / c o m m a n d >  
         < c o m m a n d   i d = " 6 5 2 a 1 2 5 b - e 4 9 6 - 4 5 2 5 - b e d 6 - 5 0 e 5 e 5 4 a 0 d 8 3 "   n a m e = " R W S   C o v e r   P a g e "   a s s e m b l y = " I p h e l i o n . O u t l i n e . W o r d . d l l "   t y p e = " I p h e l i o n . O u t l i n e . W o r d . C o m m a n d s . R e m o v e R e g i o n W h i t e S p a c e C o m m a n d "   o r d e r = " 3 4 "   a c t i v e = " t r u e "   c o m m a n d T y p e = " s t a r t u p " >  
             < p a r a m e t e r s >  
                 < p a r a m e t e r   i d = " d 7 4 2 1 e c 2 - 8 5 d c - 4 a 8 0 - b e c 6 - f 1 2 5 e a 3 c 7 d b a "   n a m e = " R e g i o n   c o n t r o l "   t y p e = " S y s t e m . G u i d ,   m s c o r l i b ,   V e r s i o n = 4 . 0 . 0 . 0 ,   C u l t u r e = n e u t r a l ,   P u b l i c K e y T o k e n = b 7 7 a 5 c 5 6 1 9 3 4 e 0 8 9 "   o r d e r = " 9 9 9 "   k e y = " c o n t r o l T a g "   v a l u e = " f 4 6 5 e f c 5 - a 9 2 0 - 4 f 9 5 - a 6 6 d - f c f 4 6 5 b c f d a 4 "   a r g u m e n t = " C o n t r o l C h o o s e r "   g r o u p O r d e r = " - 1 "   i s G e n e r a t e d = " f a l s e " / >  
                 < p a r a m e t e r   i d = " f 4 3 c f 4 6 6 - 2 a 8 b - 4 b d 9 - b 7 0 8 - 4 b a 5 c 3 d 3 7 f 5 c "   n a m e = " A r e a "   t y p e = " I p h e l i o n . O u t l i n e . M o d e l . E n t i t i e s . C o n t r o l A r e a ,   I p h e l i o n . O u t l i n e . M o d e l ,   V e r s i o n = 1 . 8 . 4 . 1 2 2 ,   C u l t u r e = n e u t r a l ,   P u b l i c K e y T o k e n = n u l l "   o r d e r = " 9 9 9 "   k e y = " a r e a "   v a l u e = " B o t t o m "   g r o u p O r d e r = " - 1 "   i s G e n e r a t e d = " f a l s e " / >  
                 < p a r a m e t e r   i d = " f 1 1 f 4 3 8 f - 6 5 c 6 - 4 2 4 1 - a 9 1 a - 4 e 6 3 9 2 6 f 5 e 0 d "   n a m e = " R e m o v e   c o n t r o l "   t y p e = " S y s t e m . B o o l e a n ,   m s c o r l i b ,   V e r s i o n = 4 . 0 . 0 . 0 ,   C u l t u r e = n e u t r a l ,   P u b l i c K e y T o k e n = b 7 7 a 5 c 5 6 1 9 3 4 e 0 8 9 "   o r d e r = " 9 9 9 "   k e y = " r e m o v e C o n t r o l "   v a l u e = " F a l s e "   g r o u p O r d e r = " - 1 "   i s G e n e r a t e d = " f a l s e " / >  
             < / p a r a m e t e r s >  
         < / c o m m a n d >  
         < c o m m a n d   i d = " 0 4 3 e f c 0 c - 0 c 9 b - 4 c e 5 - a c 1 7 - f e d 5 3 7 5 e d e 1 9 "   n a m e = " U p d a t e   W o r k S i t e   p r o f i l e "   a s s e m b l y = " I p h e l i o n . O u t l i n e . I n t e g r a t i o n . W o r k S i t e . R e s t . d l l "   t y p e = " I p h e l i o n . O u t l i n e . I n t e g r a t i o n . W o r k S i t e . R e s t . C o m m a n d s . U p d a t e P r o f i l e F i e l d C o m m a n d "   o r d e r = " 3 5 "   a c t i v e = " t r u e "   c o m m a n d T y p e = " s t a r t u p " >  
             < p a r a m e t e r s >  
                 < p a r a m e t e r   i d = " d f e 2 f e 6 2 - f 1 1 1 - 4 4 7 9 - b e 4 8 - e f 0 e c 7 6 4 5 0 3 2 "   n a m e = " C u s t o m   F i e l d   1 "   t y p e = " I p h e l i o n . O u t l i n e . I n t e g r a t i o n . W o r k S i t e . E n t i t i e s . W o r k S i t e C u s t o m F i e l d s ,   I p h e l i o n . O u t l i n e . I n t e g r a t i o n . W o r k S i t e ,   V e r s i o n = 1 . 8 . 4 . 1 2 2 ,   C u l t u r e = n e u t r a l ,   P u b l i c K e y T o k e n = n u l l "   o r d e r = " 0 "   k e y = " c u s t o m F i e l d 1 "   v a l u e = " C u s t o m 5 "   g r o u p O r d e r = " - 1 "   i s G e n e r a t e d = " f a l s e " / >  
                 < p a r a m e t e r   i d = " 5 7 e 7 5 5 f e - 7 5 2 e - 4 5 5 d - b b b 2 - 5 9 0 2 3 5 5 6 f 7 b 4 "   n a m e = " F i e l d   v a l u e   1 "   t y p e = " S y s t e m . S t r i n g ,   m s c o r l i b ,   V e r s i o n = 4 . 0 . 0 . 0 ,   C u l t u r e = n e u t r a l ,   P u b l i c K e y T o k e n = b 7 7 a 5 c 5 6 1 9 3 4 e 0 8 9 "   o r d e r = " 1 "   k e y = " f i e l d V a l u e 1 "   v a l u e = " & l t ; ? x m l   v e r s i o n = & q u o t ; 1 . 0 & q u o t ;   e n c o d i n g = & q u o t ; u t f - 1 6 & q u o t ; ? & g t ; & # x A ; & l t ; f o r m a t S t r i n g   x m l n s : x s d = & q u o t ; h t t p : / / w w w . w 3 . o r g / 2 0 0 1 / X M L S c h e m a & q u o t ;   x m l n s : x s i = & q u o t ; h t t p : / / w w w . w 3 . o r g / 2 0 0 1 / X M L S c h e m a - i n s t a n c e & q u o t ; & g t ; & # x A ;     & l t ; t y p e & g t ; e x p r e s s i o n & l t ; / t y p e & g t ; & # x A ;     & l t ; t e x t & g t ; I F ( { O v e r r i d e   D e f a u l t   C l a s s i f i c a t i o n . V a l u e   F i e l d } = t r u e , & # x A ;   F I R S T N O T E M P T Y ( & # x A ;     I F ( { C l a s s i f i c a t i o n . S e l e c t e d   I t e m s }   =   { L a b e l s . C l a s s i f i c a t i o n   -   C o n f i d e n t i a l   ( f u l l ) } , { L a b e l s . C l a s s i f i c a t i o n   -   C o n f i d e n t i a l   ( I M ) } , & q u o t ; & q u o t ; ) , & # x A ;     I F ( { C l a s s i f i c a t i o n . S e l e c t e d   I t e m s }   =   { L a b e l s . C l a s s i f i c a t i o n   -   P r i v a t e   ( f u l l ) } , { L a b e l s . C l a s s i f i c a t i o n   -   P r i v a t e   ( I M ) } , & q u o t ; & q u o t ; ) , & # x A ;     I F ( { C l a s s i f i c a t i o n . S e l e c t e d   I t e m s }   =   { L a b e l s . C l a s s i f i c a t i o n   -   P u b l i c   ( f u l l ) } , { L a b e l s . C l a s s i f i c a t i o n   -   P u b l i c   ( I M ) } , & q u o t ; & q u o t ; ) , & # x A ;     I F ( { C l a s s i f i c a t i o n . S e l e c t e d   I t e m s }   =   { L a b e l s . C l a s s i f i c a t i o n   -   I n t e r n a l   ( f u l l ) } , { L a b e l s . C l a s s i f i c a t i o n   -   I n t e r n a l   ( I M ) } , & q u o t ; & q u o t ; ) , & # x A ;     I F ( { C l a s s i f i c a t i o n . S e l e c t e d   I t e m s }   =   { L a b e l s . C l a s s i f i c a t i o n   -   C l i e n t   S p e c i f i c   ( f u l l ) } , { L a b e l s . C l a s s i f i c a t i o n   -   C l i e n t   S p e c i f i c   ( I M ) } , & q u o t ; & q u o t ; ) & # x A ;   & # x A ;   ) & # x A ; , { D M S . P r o f i l e F i e l d 1 } ) & l t ; / t e x t & g t ; & # x A ; & l t ; / f o r m a t S t r i n g & g t ; "   a r g u m e n t = " F o r m a t S t r i n g "   g r o u p O r d e r = " - 1 "   i s G e n e r a t e d = " f a l s e " / >  
                 < p a r a m e t e r   i d = " 4 a 3 2 3 a 2 1 - 5 2 b e - 4 f 9 1 - 9 1 0 3 - 9 c 3 6 c 9 8 4 d 1 3 d "   n a m e = " C u s t o m   F i e l d   2 "   t y p e = " I p h e l i o n . O u t l i n e . I n t e g r a t i o n . W o r k S i t e . E n t i t i e s . W o r k S i t e C u s t o m F i e l d s ,   I p h e l i o n . O u t l i n e . I n t e g r a t i o n . W o r k S i t e ,   V e r s i o n = 1 . 8 . 4 . 1 2 2 ,   C u l t u r e = n e u t r a l ,   P u b l i c K e y T o k e n = n u l l "   o r d e r = " 2 "   k e y = " c u s t o m F i e l d 2 "   v a l u e = " U n k n o w n "   g r o u p O r d e r = " - 1 "   i s G e n e r a t e d = " f a l s e " / >  
                 < p a r a m e t e r   i d = " e 9 c e 2 0 8 2 - 6 c a d - 4 8 1 c - 8 5 c 5 - 2 8 c f 1 1 0 7 c 5 1 a "   n a m e = " F i e l d   v a l u e   2 "   t y p e = " S y s t e m . S t r i n g ,   m s c o r l i b ,   V e r s i o n = 4 . 0 . 0 . 0 ,   C u l t u r e = n e u t r a l ,   P u b l i c K e y T o k e n = b 7 7 a 5 c 5 6 1 9 3 4 e 0 8 9 "   o r d e r = " 3 "   k e y = " f i e l d V a l u e 2 "   v a l u e = " "   a r g u m e n t = " F o r m a t S t r i n g "   g r o u p O r d e r = " - 1 "   i s G e n e r a t e d = " f a l s e " / >  
                 < p a r a m e t e r   i d = " a f 2 4 1 8 e b - 6 6 c 0 - 4 a 9 8 - b d 3 1 - b 6 8 5 d 0 4 9 3 e 8 9 "   n a m e = " C u s t o m   F i e l d   3 "   t y p e = " I p h e l i o n . O u t l i n e . I n t e g r a t i o n . W o r k S i t e . E n t i t i e s . W o r k S i t e C u s t o m F i e l d s ,   I p h e l i o n . O u t l i n e . I n t e g r a t i o n . W o r k S i t e ,   V e r s i o n = 1 . 8 . 4 . 1 2 2 ,   C u l t u r e = n e u t r a l ,   P u b l i c K e y T o k e n = n u l l "   o r d e r = " 4 "   k e y = " c u s t o m F i e l d 3 "   v a l u e = " U n k n o w n "   g r o u p O r d e r = " - 1 "   i s G e n e r a t e d = " f a l s e " / >  
                 < p a r a m e t e r   i d = " 9 9 1 a 6 1 4 a - b 6 2 e - 4 c 1 d - 8 f 7 a - 2 0 5 9 8 e 8 0 8 9 c 3 "   n a m e = " F i e l d   v a l u e   3 "   t y p e = " S y s t e m . S t r i n g ,   m s c o r l i b ,   V e r s i o n = 4 . 0 . 0 . 0 ,   C u l t u r e = n e u t r a l ,   P u b l i c K e y T o k e n = b 7 7 a 5 c 5 6 1 9 3 4 e 0 8 9 "   o r d e r = " 5 "   k e y = " f i e l d V a l u e 3 "   v a l u e = " "   a r g u m e n t = " F o r m a t S t r i n g "   g r o u p O r d e r = " - 1 "   i s G e n e r a t e d = " f a l s e " / >  
                 < p a r a m e t e r   i d = " b 9 1 2 1 3 a a - 2 9 a 9 - 4 1 1 f - 9 e 8 4 - b a 9 9 9 a f 9 9 c 1 2 "   n a m e = " D a t e   f o r m a t "   t y p e = " S y s t e m . S t r i n g ,   m s c o r l i b ,   V e r s i o n = 4 . 0 . 0 . 0 ,   C u l t u r e = n e u t r a l ,   P u b l i c K e y T o k e n = b 7 7 a 5 c 5 6 1 9 3 4 e 0 8 9 "   o r d e r = " 6 "   k e y = " d a t e 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p a r a m e t e r s >  
         < / c o m m a n d >  
         < c o m m a n d   i d = " 3 5 e 1 7 6 b 4 - f f d 0 - 4 1 c a - a 7 a 4 - 6 7 0 8 5 c f 1 d d 9 1 "   n a m e = " Q V I S   C l a s s i f i c a t i o n   l i s t "   a s s e m b l y = " I p h e l i o n . O u t l i n e . M o d e l . d l l "   t y p e = " I p h e l i o n . O u t l i n e . M o d e l . C o m m a n d s . Q u e s t i o n V i s i b i l i t y C o m m a n d "   o r d e r = " 0 "   a c t i v e = " t r u e "   c o m m a n d T y p e = " r e l a u n c h " >  
             < p a r a m e t e r s >  
                 < p a r a m e t e r   i d = " b b b e e 9 a e - 5 c 7 5 - 4 1 b a - a a 7 2 - 3 e d 0 b 1 7 d 2 9 b a "   n a m e = " L i n k e d   q u e s t i o n s "   t y p e = " S y s t e m . G u i d ,   m s c o r l i b ,   V e r s i o n = 4 . 0 . 0 . 0 ,   C u l t u r e = n e u t r a l ,   P u b l i c K e y T o k e n = b 7 7 a 5 c 5 6 1 9 3 4 e 0 8 9 "   o r d e r = " 9 9 9 "   k e y = " l i n k e d Q u e s t i o n "   v a l u e = " c 3 9 3 a a 0 2 - 9 b 8 1 - 4 1 e a - 8 e b d - 9 4 5 6 6 e a 2 7 f d 1 "   a r g u m e n t = " M u l t i p l e C o n t r o l "   g r o u p O r d e r = " - 1 "   i s G e n e r a t e d = " f a l s e " / >  
                 < p a r a m e t e r   i d = " c 3 e d b 4 d 6 - 7 7 7 f - 4 5 2 8 - a b 0 5 - 1 2 9 c 7 c a 4 d c b d "   n a m e = " L i n k e d   c o m m a n d s "   t y p e = " S y s t e m . G u i d ,   m s c o r l i b ,   V e r s i o n = 4 . 0 . 0 . 0 ,   C u l t u r e = n e u t r a l ,   P u b l i c K e y T o k e n = b 7 7 a 5 c 5 6 1 9 3 4 e 0 8 9 "   o r d e r = " 9 9 9 "   k e y = " l i n k e d C o m m a n d "   v a l u e = " "   a r g u m e n t = " M u l t i p l e C o m m a n d C h o o s e r "   g r o u p O r d e r = " - 1 "   i s G e n e r a t e d = " f a l s e " / >  
                 < p a r a m e t e r   i d = " 3 b 9 2 b c e a - a e a f - 4 c 6 7 - a 4 9 9 - a 1 e 1 a 0 4 e d 3 2 e "   n a m e = " C h e c k   f i e l d ( s ) "   t y p e = " I p h e l i o n . O u t l i n e . M o d e l . E n t i t i e s . P a r a m e t e r F i e l d D e s c r i p t o r ,   I p h e l i o n . O u t l i n e . M o d e l ,   V e r s i o n = 1 . 8 . 4 . 1 2 2 ,   C u l t u r e = n e u t r a l ,   P u b l i c K e y T o k e n = n u l l "   o r d e r = " 9 9 9 "   k e y = " c h e c k F i e l d "   v a l u e = " "   a r g u m e n t = " M u l t i p l e C o n t r o l "   g r o u p O r d e r = " - 1 "   i s G e n e r a t e d = " f a l s e " / >  
                 < p a r a m e t e r   i d = " a 6 6 a 7 a f d - 9 7 4 d - 4 5 f 6 - 9 8 4 c - 8 9 9 a d 6 9 a 2 f 5 f "   n a m e = " S h o w   v a l u e s "   t y p e = " S y s t e m . S t r i n g ,   m s c o r l i b ,   V e r s i o n = 4 . 0 . 0 . 0 ,   C u l t u r e = n e u t r a l ,   P u b l i c K e y T o k e n = b 7 7 a 5 c 5 6 1 9 3 4 e 0 8 9 "   o r d e r = " 2 "   k e y = " f i e l d V a l u e s "   v a l u e = " "   a r g u m e n t = " I t e m L i s t C o n t r o l "   g r o u p O r d e r = " - 1 "   i s G e n e r a t e d = " f a l s e " / >  
                 < p a r a m e t e r   i d = " 9 7 5 f e 3 d 5 - 5 7 d f - 4 9 8 4 - 8 7 7 7 - 2 5 9 8 b 6 4 2 0 f d d "   n a m e = " R e p l a c e   v a l u e s   w i t h   l a b e l s "   t y p e = " S y s t e m . B o o l e a n ,   m s c o r l i b ,   V e r s i o n = 4 . 0 . 0 . 0 ,   C u l t u r e = n e u t r a l ,   P u b l i c K e y T o k e n = b 7 7 a 5 c 5 6 1 9 3 4 e 0 8 9 "   o r d e r = " 9 9 9 "   k e y = " u s e L a b e l s "   v a l u e = " T r u e "   g r o u p O r d e r = " - 1 "   i s G e n e r a t e d = " f a l s e " / >  
                 < p a r a m e t e r   i d = " b 7 c c 1 c 8 d - c 1 3 a - 4 2 9 e - 9 f 3 8 - a 1 b 5 1 2 e 2 2 e 8 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t r u e , t r u e , f a l s e ) & l t ; / t e x t & g t ; & # x A ; & l t ; / f o r m a t S t r i n g & g t ; "   a r g u m e n t = " F o r m a t S t r i n g "   g r o u p O r d e r = " - 1 "   i s G e n e r a t e d = " f a l s e " / >  
             < / p a r a m e t e r s >  
         < / c o m m a n d >  
         < c o m m a n d   i d = " c e 7 2 7 5 8 5 - 5 9 2 7 - 4 9 c 3 - a 6 c d - d 6 b e a 5 3 f 5 b d 1 "   n a m e = " Q V I S   C l a s s i f i c a t i o n   d e f a u l t "   a s s e m b l y = " I p h e l i o n . O u t l i n e . M o d e l . d l l "   t y p e = " I p h e l i o n . O u t l i n e . M o d e l . C o m m a n d s . Q u e s t i o n V i s i b i l i t y C o m m a n d "   o r d e r = " 1 "   a c t i v e = " t r u e "   c o m m a n d T y p e = " r e l a u n c h " >  
             < p a r a m e t e r s >  
                 < p a r a m e t e r   i d = " b b b e e 9 a e - 5 c 7 5 - 4 1 b a - a a 7 2 - 3 e d 0 b 1 7 d 2 9 b a "   n a m e = " L i n k e d   q u e s t i o n s "   t y p e = " S y s t e m . G u i d ,   m s c o r l i b ,   V e r s i o n = 4 . 0 . 0 . 0 ,   C u l t u r e = n e u t r a l ,   P u b l i c K e y T o k e n = b 7 7 a 5 c 5 6 1 9 3 4 e 0 8 9 "   o r d e r = " 9 9 9 "   k e y = " l i n k e d Q u e s t i o n "   v a l u e = " e b 6 e e 4 c c - a 5 d 7 - 4 d 9 0 - 8 e c 9 - c b 5 a f 3 0 b e 5 e d "   a r g u m e n t = " M u l t i p l e C o n t r o l "   g r o u p O r d e r = " - 1 "   i s G e n e r a t e d = " f a l s e " / >  
                 < p a r a m e t e r   i d = " c 3 e d b 4 d 6 - 7 7 7 f - 4 5 2 8 - a b 0 5 - 1 2 9 c 7 c a 4 d c b d "   n a m e = " L i n k e d   c o m m a n d s "   t y p e = " S y s t e m . G u i d ,   m s c o r l i b ,   V e r s i o n = 4 . 0 . 0 . 0 ,   C u l t u r e = n e u t r a l ,   P u b l i c K e y T o k e n = b 7 7 a 5 c 5 6 1 9 3 4 e 0 8 9 "   o r d e r = " 9 9 9 "   k e y = " l i n k e d C o m m a n d "   v a l u e = " "   a r g u m e n t = " M u l t i p l e C o m m a n d C h o o s e r "   g r o u p O r d e r = " - 1 "   i s G e n e r a t e d = " f a l s e " / >  
                 < p a r a m e t e r   i d = " 3 b 9 2 b c e a - a e a f - 4 c 6 7 - a 4 9 9 - a 1 e 1 a 0 4 e d 3 2 e "   n a m e = " C h e c k   f i e l d ( s ) "   t y p e = " I p h e l i o n . O u t l i n e . M o d e l . E n t i t i e s . P a r a m e t e r F i e l d D e s c r i p t o r ,   I p h e l i o n . O u t l i n e . M o d e l ,   V e r s i o n = 1 . 8 . 4 . 1 2 2 ,   C u l t u r e = n e u t r a l ,   P u b l i c K e y T o k e n = n u l l "   o r d e r = " 9 9 9 "   k e y = " c h e c k F i e l d "   v a l u e = " "   a r g u m e n t = " M u l t i p l e C o n t r o l "   g r o u p O r d e r = " - 1 "   i s G e n e r a t e d = " f a l s e " / >  
                 < p a r a m e t e r   i d = " a 6 6 a 7 a f d - 9 7 4 d - 4 5 f 6 - 9 8 4 c - 8 9 9 a d 6 9 a 2 f 5 f "   n a m e = " S h o w   v a l u e s "   t y p e = " S y s t e m . S t r i n g ,   m s c o r l i b ,   V e r s i o n = 4 . 0 . 0 . 0 ,   C u l t u r e = n e u t r a l ,   P u b l i c K e y T o k e n = b 7 7 a 5 c 5 6 1 9 3 4 e 0 8 9 "   o r d e r = " 2 "   k e y = " f i e l d V a l u e s "   v a l u e = " "   a r g u m e n t = " I t e m L i s t C o n t r o l "   g r o u p O r d e r = " - 1 "   i s G e n e r a t e d = " f a l s e " / >  
                 < p a r a m e t e r   i d = " 9 7 5 f e 3 d 5 - 5 7 d f - 4 9 8 4 - 8 7 7 7 - 2 5 9 8 b 6 4 2 0 f d d "   n a m e = " R e p l a c e   v a l u e s   w i t h   l a b e l s "   t y p e = " S y s t e m . B o o l e a n ,   m s c o r l i b ,   V e r s i o n = 4 . 0 . 0 . 0 ,   C u l t u r e = n e u t r a l ,   P u b l i c K e y T o k e n = b 7 7 a 5 c 5 6 1 9 3 4 e 0 8 9 "   o r d e r = " 9 9 9 "   k e y = " u s e L a b e l s "   v a l u e = " T r u e "   g r o u p O r d e r = " - 1 "   i s G e n e r a t e d = " f a l s e " / >  
                 < p a r a m e t e r   i d = " b 7 c c 1 c 8 d - c 1 3 a - 4 2 9 e - 9 f 3 8 - a 1 b 5 1 2 e 2 2 e 8 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O v e r r i d e   D e f a u l t   C l a s s i f i c a t i o n . V a l u e   F i e l d } = f a l s e , t r u e , f a l s e ) & l t ; / t e x t & g t ; & # x A ; & l t ; / f o r m a t S t r i n g & g t ; "   a r g u m e n t = " F o r m a t S t r i n g "   g r o u p O r d e r = " - 1 "   i s G e n e r a t e d = " f a l s e " / >  
             < / p a r a m e t e r s >  
         < / c o m m a n d >  
         < c o m m a n d   i d = " c 7 0 f b b 5 8 - 6 9 6 8 - 4 c 9 8 - a 5 c b - 4 c 8 f 0 7 3 7 6 9 f 8 "   n a m e = " Q V I S   C L S "   a s s e m b l y = " I p h e l i o n . O u t l i n e . M o d e l . d l l "   t y p e = " I p h e l i o n . O u t l i n e . M o d e l . C o m m a n d s . Q u e s t i o n V i s i b i l i t y C o m m a n d "   o r d e r = " 2 "   a c t i v e = " t r u e "   c o m m a n d T y p e = " r e l a u n c h " >  
             < p a r a m e t e r s >  
                 < p a r a m e t e r   i d = " b b b e e 9 a e - 5 c 7 5 - 4 1 b a - a a 7 2 - 3 e d 0 b 1 7 d 2 9 b a "   n a m e = " L i n k e d   q u e s t i o n s "   t y p e = " S y s t e m . G u i d ,   m s c o r l i b ,   V e r s i o n = 4 . 0 . 0 . 0 ,   C u l t u r e = n e u t r a l ,   P u b l i c K e y T o k e n = b 7 7 a 5 c 5 6 1 9 3 4 e 0 8 9 "   o r d e r = " 9 9 9 "   k e y = " l i n k e d Q u e s t i o n "   v a l u e = " f b 8 3 2 c f f - d 4 8 7 - 4 d f 5 - a c b 9 - 9 c b d b 1 1 9 8 5 d b "   a r g u m e n t = " M u l t i p l e C o n t r o l "   g r o u p O r d e r = " - 1 "   i s G e n e r a t e d = " f a l s e " / >  
                 < p a r a m e t e r   i d = " c 3 e d b 4 d 6 - 7 7 7 f - 4 5 2 8 - a b 0 5 - 1 2 9 c 7 c a 4 d c b d "   n a m e = " L i n k e d   c o m m a n d s "   t y p e = " S y s t e m . G u i d ,   m s c o r l i b ,   V e r s i o n = 4 . 0 . 0 . 0 ,   C u l t u r e = n e u t r a l ,   P u b l i c K e y T o k e n = b 7 7 a 5 c 5 6 1 9 3 4 e 0 8 9 "   o r d e r = " 9 9 9 "   k e y = " l i n k e d C o m m a n d "   v a l u e = " "   a r g u m e n t = " M u l t i p l e C o m m a n d C h o o s e r "   g r o u p O r d e r = " - 1 "   i s G e n e r a t e d = " f a l s e " / >  
                 < p a r a m e t e r   i d = " 3 b 9 2 b c e a - a e a f - 4 c 6 7 - a 4 9 9 - a 1 e 1 a 0 4 e d 3 2 e "   n a m e = " C h e c k   f i e l d ( s ) "   t y p e = " I p h e l i o n . O u t l i n e . M o d e l . E n t i t i e s . P a r a m e t e r F i e l d D e s c r i p t o r ,   I p h e l i o n . O u t l i n e . M o d e l ,   V e r s i o n = 1 . 8 . 4 . 1 2 2 ,   C u l t u r e = n e u t r a l ,   P u b l i c K e y T o k e n = n u l l "   o r d e r = " 9 9 9 "   k e y = " c h e c k F i e l d "   v a l u e = " "   a r g u m e n t = " M u l t i p l e C o n t r o l "   g r o u p O r d e r = " - 1 "   i s G e n e r a t e d = " f a l s e " / >  
                 < p a r a m e t e r   i d = " a 6 6 a 7 a f d - 9 7 4 d - 4 5 f 6 - 9 8 4 c - 8 9 9 a d 6 9 a 2 f 5 f "   n a m e = " S h o w   v a l u e s "   t y p e = " S y s t e m . S t r i n g ,   m s c o r l i b ,   V e r s i o n = 4 . 0 . 0 . 0 ,   C u l t u r e = n e u t r a l ,   P u b l i c K e y T o k e n = b 7 7 a 5 c 5 6 1 9 3 4 e 0 8 9 "   o r d e r = " 2 "   k e y = " f i e l d V a l u e s "   v a l u e = " "   a r g u m e n t = " I t e m L i s t C o n t r o l "   g r o u p O r d e r = " - 1 "   i s G e n e r a t e d = " f a l s e " / >  
                 < p a r a m e t e r   i d = " 9 7 5 f e 3 d 5 - 5 7 d f - 4 9 8 4 - 8 7 7 7 - 2 5 9 8 b 6 4 2 0 f d d "   n a m e = " R e p l a c e   v a l u e s   w i t h   l a b e l s "   t y p e = " S y s t e m . B o o l e a n ,   m s c o r l i b ,   V e r s i o n = 4 . 0 . 0 . 0 ,   C u l t u r e = n e u t r a l ,   P u b l i c K e y T o k e n = b 7 7 a 5 c 5 6 1 9 3 4 e 0 8 9 "   o r d e r = " 9 9 9 "   k e y = " u s e L a b e l s "   v a l u e = " T r u e "   g r o u p O r d e r = " - 1 "   i s G e n e r a t e d = " f a l s e " / >  
                 < p a r a m e t e r   i d = " b 7 c c 1 c 8 d - c 1 3 a - 4 2 9 e - 9 f 3 8 - a 1 b 5 1 2 e 2 2 e 8 7 " 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D e f a u l t   C l a s s i f i c a t i o n . R e f e r e n c e }   =   { L a b e l s . C l a s s i f i c a t i o n   -   C l i e n t   S p e c i f i c   ( f u l l ) } , t r u e & # x A ;   , I F ( A N D ( { C l a s s i f i c a t i o n . S e l e c t e d   I t e m s }   =   { L a b e l s . C l a s s i f i c a t i o n   -   C l i e n t   S p e c i f i c   ( f u l l ) } , { O v e r r i d e   D e f a u l t   C l a s s i f i c a t i o n . V a l u e   F i e l d } = t r u e ) & # x A ;     , t r u e , f a l s e ) ) & l t ; / t e x t & g t ; & # x A ; & l t ; / f o r m a t S t r i n g & g t ; "   a r g u m e n t = " F o r m a t S t r i n g "   g r o u p O r d e r = " - 1 "   i s G e n e r a t e d = " f a l s e " / >  
             < / p a r a m e t e r s >  
         < / c o m m a n d >  
         < c o m m a n d   i d = " 0 3 c 8 3 a 9 6 - 7 8 5 1 - 4 1 c a - b e 8 e - c c 5 e 2 5 7 2 1 a 4 2 "   n a m e = " Q V I S   F r o n t   C o v e r   o p t i o n s "   a s s e m b l y = " I p h e l i o n . O u t l i n e . M o d e l . d l l "   t y p e = " I p h e l i o n . O u t l i n e . M o d e l . C o m m a n d s . Q u e s t i o n V i s i b i l i t y C o m m a n d "   o r d e r = " 4 "   a c t i v e = " t r u e "   c o m m a n d T y p e = " r e l a u n c h " > 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F r o n t   C o v e r . T e x t   F i e l d }   =   & q u o t ; Y e s & q u o t ; & 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b 8 6 7 b 6 6 a - d 0 0 3 - 4 d 1 3 - 9 3 6 d - 8 5 f 5 4 3 6 a d 0 f 1 $ c 8 b 2 e 2 d 9 - 2 9 2 0 - 4 1 f e - b e 5 d - 0 4 a 9 9 0 9 3 b 7 2 c $ 9 6 8 7 5 3 2 4 - b 7 0 9 - 4 f 2 2 - 9 8 d e - a 8 d c c 3 4 1 b f 7 a " 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5 e 3 8 e 7 3 d - 2 1 8 c - 4 c d 8 - 9 0 3 0 - a c d d 0 d 3 6 3 9 3 1 "   n a m e = " Q V I S   I m a g e   S e l e c t i o n "   a s s e m b l y = " I p h e l i o n . O u t l i n e . M o d e l . d l l "   t y p e = " I p h e l i o n . O u t l i n e . M o d e l . C o m m a n d s . Q u e s t i o n V i s i b i l i t y C o m m a n d "   o r d e r = " 7 "   a c t i v e = " t r u e "   c o m m a n d T y p e = " r e l a u n c h " > 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O R ( { B a c k   C o v e r . V a l u e   F i e l d }   =   T r u e ,   { F r o n t   C o v e r . V a l u e   F i e l d }   =   T r u e )   & 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8 0 8 8 f 0 e 0 - 2 a 9 7 - 4 1 c 4 - 9 b 3 f - 6 e 9 2 7 c 5 3 f d 1 3 " 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a 8 5 5 9 8 5 9 - 0 0 f 4 - 4 3 8 7 - 9 c 0 d - 7 f 1 5 a 1 3 9 e 1 f b "   n a m e = " Q V I S   H e a d e r   w i t h   t i t l e "   a s s e m b l y = " I p h e l i o n . O u t l i n e . M o d e l . d l l "   t y p e = " I p h e l i o n . O u t l i n e . M o d e l . C o m m a n d s . Q u e s t i o n V i s i b i l i t y C o m m a n d "   o r d e r = " 9 "   a c t i v e = " t r u e "   c o m m a n d T y p e = " r e l a u n c h " > 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A N D ( { H e a d e r   W i t h   T i t l e . V a l u e   F i e l d }   =   t r u e ,   & # x A ;   O R ( { F r o n t   C o v e r . V a l u e   F i e l d } = t r u e ,   { B a c k   C o v e r . V a l u e   F i e l d }   =   t r u e   )   & a m p ; l t ; & a m p ; g t ;   t r u e & # x A ; ) & 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a 0 f c e 9 8 d - b b 6 7 - 4 2 1 2 - a 0 6 c - 3 b 2 f 9 6 c f 9 5 5 1 " 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9 5 b 6 c a 2 8 - 6 2 d a - 4 2 5 3 - a a d 5 - 7 a 2 4 6 7 a 4 3 1 0 5 "   n a m e = " Q V I S   H e a d e r   w i t h   t i t l e   c h e c k   b o x "   a s s e m b l y = " I p h e l i o n . O u t l i n e . M o d e l . d l l "   t y p e = " I p h e l i o n . O u t l i n e . M o d e l . C o m m a n d s . Q u e s t i o n V i s i b i l i t y C o m m a n d "   o r d e r = " 1 0 "   a c t i v e = " t r u e "   c o m m a n d T y p e = " r e l a u n c h " >  
             < p a r a m e t e r s >  
                 < p a r a m e t e r   i d = " 5 c 3 c c 6 4 e - 7 f 6 a - 4 e 0 5 - b 3 9 0 - c 2 5 2 3 9 f 2 0 9 f 0 "   n a m e = " M a t c h   c r i t e r i a "   t y p e = " S y s t e m . S t r i n g ,   m s c o r l i b ,   V e r s i o n = 4 . 0 . 0 . 0 ,   C u l t u r e = n e u t r a l ,   P u b l i c K e y T o k e n = b 7 7 a 5 c 5 6 1 9 3 4 e 0 8 9 "   o r d e r = " 1 "   k e y = " m a t c h "   v a l u e = " & l t ; ? x m l   v e r s i o n = & q u o t ; 1 . 0 & q u o t ;   e n c o d i n g = & q u o t ; u t f - 1 6 & q u o t ; ? & g t ; & # x A ; & l t ; f o r m a t S t r i n g   x m l n s : x s d = & q u o t ; h t t p : / / w w w . w 3 . o r g / 2 0 0 1 / X M L S c h e m a & q u o t ;   x m l n s : x s i = & q u o t ; h t t p : / / w w w . w 3 . o r g / 2 0 0 1 / X M L S c h e m a - i n s t a n c e & q u o t ; & g t ; & # x A ;     & l t ; t y p e & g t ; e x p r e s s i o n & l t ; / t y p e & g t ; & # x A ;     & l t ; t e x t & g t ; I F ( { F r o n t   C o v e r . V a l u e   F i e l d }   =   f a l s e , & # x A ;     I F ( { B a c k   C o v e r . V a l u e   F i e l d } =   f a l s e ,   & q u o t ; t r u e & q u o t ; ,   & q u o t ; f a l s e & q u o t ; ) , & # x A ;       & q u o t ; f a l s e & q u o t ; & # x A ; ) & l t ; / t e x t & g t ; & # x A ; & l t ; / f o r m a t S t r i n g & g t ; "   a r g u m e n t = " F o r m a t S t r i n g "   g r o u p O r d e r = " - 1 "   i s G e n e r a t e d = " f a l s e " / >  
                 < p a r a m e t e r   i d = " 7 a 0 0 7 e 6 a - 7 c a 6 - 4 a 0 8 - 9 3 3 e - c 6 8 2 d 1 4 a 5 b 9 2 "   n a m e = " S h o w   v a l u e s "   t y p e = " S y s t e m . S t r i n g ,   m s c o r l i b ,   V e r s i o n = 4 . 0 . 0 . 0 ,   C u l t u r e = n e u t r a l ,   P u b l i c K e y T o k e n = b 7 7 a 5 c 5 6 1 9 3 4 e 0 8 9 "   o r d e r = " 2 "   k e y = " f i e l d V a l u e s "   v a l u e = " "   a r g u m e n t = " I t e m L i s t C o n t r o l "   g r o u p O r d e r = " - 1 "   i s G e n e r a t e d = " f a l s e " / >  
                 < p a r a m e t e r   i d = " 9 f 2 5 f a 4 7 - 0 a b e - 4 2 c c - 8 8 9 7 - 1 7 7 8 0 6 8 2 3 d c b "   n a m e = " C h e c k   f i e l d ( s ) "   t y p e = " I p h e l i o n . O u t l i n e . M o d e l . E n t i t i e s . P a r a m e t e r F i e l d D e s c r i p t o r ,   I p h e l i o n . O u t l i n e . M o d e l ,   V e r s i o n = 1 . 8 . 4 . 1 2 2 ,   C u l t u r e = n e u t r a l ,   P u b l i c K e y T o k e n = n u l l "   o r d e r = " 9 9 9 "   k e y = " c h e c k F i e l d "   v a l u e = " "   a r g u m e n t = " M u l t i p l e C o n t r o l "   g r o u p O r d e r = " - 1 "   i s G e n e r a t e d = " f a l s e " / >  
                 < p a r a m e t e r   i d = " 0 5 b 1 2 7 a 6 - 2 4 0 4 - 4 8 a 3 - a d d d - a 8 9 2 3 4 0 2 e 9 3 7 "   n a m e = " L i n k e d   c o m m a n d s "   t y p e = " S y s t e m . G u i d ,   m s c o r l i b ,   V e r s i o n = 4 . 0 . 0 . 0 ,   C u l t u r e = n e u t r a l ,   P u b l i c K e y T o k e n = b 7 7 a 5 c 5 6 1 9 3 4 e 0 8 9 "   o r d e r = " 9 9 9 "   k e y = " l i n k e d C o m m a n d "   v a l u e = " "   a r g u m e n t = " M u l t i p l e C o m m a n d C h o o s e r "   g r o u p O r d e r = " - 1 "   i s G e n e r a t e d = " f a l s e " / >  
                 < p a r a m e t e r   i d = " 8 8 b 3 c 8 6 b - 6 9 2 1 - 4 5 8 7 - 9 f b 8 - d 6 f b e 3 8 2 0 9 f 8 "   n a m e = " L i n k e d   q u e s t i o n s "   t y p e = " S y s t e m . G u i d ,   m s c o r l i b ,   V e r s i o n = 4 . 0 . 0 . 0 ,   C u l t u r e = n e u t r a l ,   P u b l i c K e y T o k e n = b 7 7 a 5 c 5 6 1 9 3 4 e 0 8 9 "   o r d e r = " 9 9 9 "   k e y = " l i n k e d Q u e s t i o n "   v a l u e = " b b c f 3 1 5 a - 9 8 9 0 - 4 0 6 5 - b 7 3 d - b b e 7 a 6 e f f 0 0 1 "   a r g u m e n t = " M u l t i p l e C o n t r o l "   g r o u p O r d e r = " - 1 "   i s G e n e r a t e d = " f a l s e " / >  
                 < p a r a m e t e r   i d = " c 0 d 5 0 5 a c - e 0 3 7 - 4 6 c c - a 0 2 1 - 5 8 3 8 c c 9 4 0 3 e 3 "   n a m e = " R e p l a c e   v a l u e s   w i t h   l a b e l s "   t y p e = " S y s t e m . B o o l e a n ,   m s c o r l i b ,   V e r s i o n = 4 . 0 . 0 . 0 ,   C u l t u r e = n e u t r a l ,   P u b l i c K e y T o k e n = b 7 7 a 5 c 5 6 1 9 3 4 e 0 8 9 "   o r d e r = " 9 9 9 "   k e y = " u s e L a b e l s "   v a l u e = " F a l s e "   g r o u p O r d e r = " - 1 "   i s G e n e r a t e d = " f a l s e " / >  
             < / p a r a m e t e r s >  
         < / c o m m a n d >  
         < c o m m a n d   i d = " f 6 e 9 d 2 f b - b d c 2 - 4 3 3 c - 9 3 4 b - 3 5 9 2 1 0 8 6 a 1 d e "   n a m e = " S h o w   q u e s t i o n   f o r m "   a s s e m b l y = " I p h e l i o n . O u t l i n e . M o d e l . d l l "   t y p e = " I p h e l i o n . O u t l i n e . M o d e l . C o m m a n d s . S h o w F o r m C o m m a n d "   o r d e r = " 1 3 "   a c t i v e = " t r u e "   c o m m a n d T y p e = " r e l a u n c h " >  
             < p a r a m e t e r s >  
                 < p a r a m e t e r   i d = " b e e 7 5 9 5 4 - a a 1 c - 4 0 5 a - b 1 a f - f 0 4 2 b 2 a a a 5 d d "   n a m e = " D i s p l a y   t y p e "   t y p e = " I p h e l i o n . O u t l i n e . M o d e l . C o m m a n d s . F o r m T y p e ,   I p h e l i o n . O u t l i n e . M o d e l ,   V e r s i o n = 1 . 8 . 4 . 1 2 2 , 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1 4 "   a c t i v e = " t r u e "   c o m m a n d T y p e = " r e l a u n c h " >  
             < p a r a m e t e r s >  
                 < p a r a m e t e r   i d = " f 9 0 4 3 5 9 0 - 8 0 b 2 - 4 7 b 8 - 9 a c 9 - e 5 2 8 5 b 4 a 9 b 4 6 " 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5 9 3 8 3 e 3 2 - a 0 7 c - 4 5 e 6 - 8 5 9 d - b 4 a 3 a 7 b 8 6 6 8 a "   n a m e = " U p d a t e   W o r k S i t e   a u t h o r "   a s s e m b l y = " I p h e l i o n . O u t l i n e . I n t e g r a t i o n . W o r k S i t e . R e s t . d l l "   t y p e = " I p h e l i o n . O u t l i n e . I n t e g r a t i o n . W o r k S i t e . R e s t . C o m m a n d s . U p d a t e A u t h o r C o m m a n d "   o r d e r = " 1 5 "   a c t i v e = " t r u e "   c o m m a n d T y p e = " r e l a u n c h " >  
             < p a r a m e t e r s >  
                 < p a r a m e t e r   i d = " 4 d d 1 7 0 b e - 0 c 4 2 - 4 b 1 f - b 3 d 7 - 2 f a 8 d a 7 a d a 7 9 "   n a m e = " A u t h o r   F i e l d "   t y p e = " I p h e l i o n . O u t l i n e . M o d e l . E n t i t i e s . P a r a m e t e r F i e l d D e s c r i p t o r ,   I p h e l i o n . O u t l i n e . M o d e l ,   V e r s i o n = 1 . 8 . 4 . 1 2 2 ,   C u l t u r e = n e u t r a l ,   P u b l i c K e y T o k e n = n u l l "   o r d e r = " 9 9 9 "   k e y = " a u t h o r F i e l d "   v a l u e = " 0 8 3 d 5 a 5 f - 7 a 4 6 - 4 9 2 7 - a d 1 b - 2 e 7 1 0 3 f 3 6 8 b 1 | f 2 9 4 b 1 d 2 - 1 b 4 5 - 4 e 5 f - 9 4 c 4 - 2 9 5 3 e 5 1 5 0 1 3 7 "   g r o u p O r d e r = " - 1 "   i s G e n e r a t e d = " f a l s e " / >  
             < / p a r a m e t e r s >  
         < / c o m m a n d >  
         < c o m m a n d   i d = " 8 9 0 5 a 5 2 8 - 7 b 9 1 - 4 2 5 8 - 8 e 8 8 - 1 7 e e 9 2 3 1 2 1 2 5 "   n a m e = " U p d a t e   W o r k S i t e   p r o f i l e "   a s s e m b l y = " I p h e l i o n . O u t l i n e . I n t e g r a t i o n . W o r k S i t e . R e s t . d l l "   t y p e = " I p h e l i o n . O u t l i n e . I n t e g r a t i o n . W o r k S i t e . R e s t . C o m m a n d s . U p d a t e P r o f i l e F i e l d C o m m a n d "   o r d e r = " 1 6 "   a c t i v e = " t r u e "   c o m m a n d T y p e = " r e l a u n c h " >  
             < p a r a m e t e r s >  
                 < p a r a m e t e r   i d = " d f e 2 f e 6 2 - f 1 1 1 - 4 4 7 9 - b e 4 8 - e f 0 e c 7 6 4 5 0 3 2 "   n a m e = " C u s t o m   F i e l d   1 "   t y p e = " I p h e l i o n . O u t l i n e . I n t e g r a t i o n . W o r k S i t e . E n t i t i e s . W o r k S i t e C u s t o m F i e l d s ,   I p h e l i o n . O u t l i n e . I n t e g r a t i o n . W o r k S i t e ,   V e r s i o n = 1 . 8 . 4 . 1 2 2 ,   C u l t u r e = n e u t r a l ,   P u b l i c K e y T o k e n = n u l l "   o r d e r = " 0 "   k e y = " c u s t o m F i e l d 1 "   v a l u e = " C u s t o m 5 "   g r o u p O r d e r = " - 1 "   i s G e n e r a t e d = " f a l s e " / >  
                 < p a r a m e t e r   i d = " 5 7 e 7 5 5 f e - 7 5 2 e - 4 5 5 d - b b b 2 - 5 9 0 2 3 5 5 6 f 7 b 4 "   n a m e = " F i e l d   v a l u e   1 "   t y p e = " S y s t e m . S t r i n g ,   m s c o r l i b ,   V e r s i o n = 4 . 0 . 0 . 0 ,   C u l t u r e = n e u t r a l ,   P u b l i c K e y T o k e n = b 7 7 a 5 c 5 6 1 9 3 4 e 0 8 9 "   o r d e r = " 1 "   k e y = " f i e l d V a l u e 1 "   v a l u e = " & l t ; ? x m l   v e r s i o n = & q u o t ; 1 . 0 & q u o t ;   e n c o d i n g = & q u o t ; u t f - 1 6 & q u o t ; ? & g t ; & # x A ; & l t ; f o r m a t S t r i n g   x m l n s : x s d = & q u o t ; h t t p : / / w w w . w 3 . o r g / 2 0 0 1 / X M L S c h e m a & q u o t ;   x m l n s : x s i = & q u o t ; h t t p : / / w w w . w 3 . o r g / 2 0 0 1 / X M L S c h e m a - i n s t a n c e & q u o t ; & g t ; & # x A ;     & l t ; t y p e & g t ; e x p r e s s i o n & l t ; / t y p e & g t ; & # x A ;     & l t ; t e x t & g t ; I F ( { O v e r r i d e   D e f a u l t   C l a s s i f i c a t i o n . V a l u e   F i e l d } = t r u e , & # x A ;   F I R S T N O T E M P T Y ( & # x A ;     I F ( { C l a s s i f i c a t i o n . S e l e c t e d   I t e m s }   =   { L a b e l s . C l a s s i f i c a t i o n   -   C o n f i d e n t i a l   ( f u l l ) } , { L a b e l s . C l a s s i f i c a t i o n   -   C o n f i d e n t i a l   ( I M ) } , & q u o t ; & q u o t ; ) , & # x A ;     I F ( { C l a s s i f i c a t i o n . S e l e c t e d   I t e m s }   =   { L a b e l s . C l a s s i f i c a t i o n   -   P r i v a t e   ( f u l l ) } , { L a b e l s . C l a s s i f i c a t i o n   -   P r i v a t e   ( I M ) } , & q u o t ; & q u o t ; ) , & # x A ;     I F ( { C l a s s i f i c a t i o n . S e l e c t e d   I t e m s }   =   { L a b e l s . C l a s s i f i c a t i o n   -   P u b l i c   ( f u l l ) } , { L a b e l s . C l a s s i f i c a t i o n   -   P u b l i c   ( I M ) } , & q u o t ; & q u o t ; ) , & # x A ;     I F ( { C l a s s i f i c a t i o n . S e l e c t e d   I t e m s }   =   { L a b e l s . C l a s s i f i c a t i o n   -   I n t e r n a l   ( f u l l ) } , { L a b e l s . C l a s s i f i c a t i o n   -   I n t e r n a l   ( I M ) } , & q u o t ; & q u o t ; ) , & # x A ;     I F ( { C l a s s i f i c a t i o n . S e l e c t e d   I t e m s }   =   { L a b e l s . C l a s s i f i c a t i o n   -   C l i e n t   S p e c i f i c   ( f u l l ) } , { L a b e l s . C l a s s i f i c a t i o n   -   C l i e n t   S p e c i f i c   ( I M ) } , & q u o t ; & q u o t ; ) & # x A ;   & # x A ;   ) & # x A ; , { D M S . P r o f i l e F i e l d 1 } ) & l t ; / t e x t & g t ; & # x A ; & l t ; / f o r m a t S t r i n g & g t ; "   a r g u m e n t = " F o r m a t S t r i n g "   g r o u p O r d e r = " - 1 "   i s G e n e r a t e d = " f a l s e " / >  
                 < p a r a m e t e r   i d = " 4 a 3 2 3 a 2 1 - 5 2 b e - 4 f 9 1 - 9 1 0 3 - 9 c 3 6 c 9 8 4 d 1 3 d "   n a m e = " C u s t o m   F i e l d   2 "   t y p e = " I p h e l i o n . O u t l i n e . I n t e g r a t i o n . W o r k S i t e . E n t i t i e s . W o r k S i t e C u s t o m F i e l d s ,   I p h e l i o n . O u t l i n e . I n t e g r a t i o n . W o r k S i t e ,   V e r s i o n = 1 . 8 . 4 . 1 2 2 ,   C u l t u r e = n e u t r a l ,   P u b l i c K e y T o k e n = n u l l "   o r d e r = " 2 "   k e y = " c u s t o m F i e l d 2 "   v a l u e = " U n k n o w n "   g r o u p O r d e r = " - 1 "   i s G e n e r a t e d = " f a l s e " / >  
                 < p a r a m e t e r   i d = " e 9 c e 2 0 8 2 - 6 c a d - 4 8 1 c - 8 5 c 5 - 2 8 c f 1 1 0 7 c 5 1 a "   n a m e = " F i e l d   v a l u e   2 "   t y p e = " S y s t e m . S t r i n g ,   m s c o r l i b ,   V e r s i o n = 4 . 0 . 0 . 0 ,   C u l t u r e = n e u t r a l ,   P u b l i c K e y T o k e n = b 7 7 a 5 c 5 6 1 9 3 4 e 0 8 9 "   o r d e r = " 3 "   k e y = " f i e l d V a l u e 2 "   v a l u e = " "   a r g u m e n t = " F o r m a t S t r i n g "   g r o u p O r d e r = " - 1 "   i s G e n e r a t e d = " f a l s e " / >  
                 < p a r a m e t e r   i d = " a f 2 4 1 8 e b - 6 6 c 0 - 4 a 9 8 - b d 3 1 - b 6 8 5 d 0 4 9 3 e 8 9 "   n a m e = " C u s t o m   F i e l d   3 "   t y p e = " I p h e l i o n . O u t l i n e . I n t e g r a t i o n . W o r k S i t e . E n t i t i e s . W o r k S i t e C u s t o m F i e l d s ,   I p h e l i o n . O u t l i n e . I n t e g r a t i o n . W o r k S i t e ,   V e r s i o n = 1 . 8 . 4 . 1 2 2 ,   C u l t u r e = n e u t r a l ,   P u b l i c K e y T o k e n = n u l l "   o r d e r = " 4 "   k e y = " c u s t o m F i e l d 3 "   v a l u e = " U n k n o w n "   g r o u p O r d e r = " - 1 "   i s G e n e r a t e d = " f a l s e " / >  
                 < p a r a m e t e r   i d = " 9 9 1 a 6 1 4 a - b 6 2 e - 4 c 1 d - 8 f 7 a - 2 0 5 9 8 e 8 0 8 9 c 3 "   n a m e = " F i e l d   v a l u e   3 "   t y p e = " S y s t e m . S t r i n g ,   m s c o r l i b ,   V e r s i o n = 4 . 0 . 0 . 0 ,   C u l t u r e = n e u t r a l ,   P u b l i c K e y T o k e n = b 7 7 a 5 c 5 6 1 9 3 4 e 0 8 9 "   o r d e r = " 5 "   k e y = " f i e l d V a l u e 3 "   v a l u e = " "   a r g u m e n t = " F o r m a t S t r i n g "   g r o u p O r d e r = " - 1 "   i s G e n e r a t e d = " f a l s e " / >  
                 < p a r a m e t e r   i d = " b 9 1 2 1 3 a a - 2 9 a 9 - 4 1 1 f - 9 e 8 4 - b a 9 9 9 a f 9 9 c 1 2 "   n a m e = " D a t e   f o r m a t "   t y p e = " S y s t e m . S t r i n g ,   m s c o r l i b ,   V e r s i o n = 4 . 0 . 0 . 0 ,   C u l t u r e = n e u t r a l ,   P u b l i c K e y T o k e n = b 7 7 a 5 c 5 6 1 9 3 4 e 0 8 9 "   o r d e r = " 6 "   k e y = " d a t e F o r m a t "   v a l u e = " & l t ; ? x m l   v e r s i o n = & q u o t ; 1 . 0 & q u o t ;   e n c o d i n g = & q u o t ; u t f - 1 6 & q u o t ; ? & g t ; & # x A ; & l t ; l o c a l i z e d S t r i n g   x m l n s : x s d = & q u o t ; h t t p : / / w w w . w 3 . o r g / 2 0 0 1 / X M L S c h e m a & q u o t ;   x m l n s : x s i = & q u o t ; h t t p : / / w w w . w 3 . o r g / 2 0 0 1 / X M L S c h e m a - i n s t a n c e & q u o t ; & g t ; & # x A ;     & l t ; t y p e & g t ; f i x e d & l t ; / t y p e & g t ; & # x A ;     & l t ; t e x t   / & g t ; & # x A ; & l t ; / l o c a l i z e d S t r i n g & g t ; "   a r g u m e n t = " L o c a l i z e d S t r i n g "   g r o u p O r d e r = " - 1 "   i s G e n e r a t e d = " f a l s e " / >  
             < / p a r a m e t e r s >  
         < / c o m m a n d >  
     < / c o m m a n d s >  
     < f i e l d s >  
         < f i e l d   i d = " 4 5 b 5 b 9 7 7 - a 6 a f - 4 0 2 2 - 8 0 c 6 - f 1 c c 2 7 b f c 4 7 1 "   n a m e = " F i r m "   t y p e = " "   o r d e r = " 9 9 9 "   e n t i t y I d = " 0 9 4 a 3 b 3 a - 5 2 e f - 4 8 4 8 - 9 6 f 7 - b 0 c e 0 4 b d e 2 e 8 "   l i n k e d E n t i t y I d = " 0 0 0 0 0 0 0 0 - 0 0 0 0 - 0 0 0 0 - 0 0 0 0 - 0 0 0 0 0 0 0 0 0 0 0 0 "   l i n k e d F i e l d I d = " 0 0 0 0 0 0 0 0 - 0 0 0 0 - 0 0 0 0 - 0 0 0 0 - 0 0 0 0 0 0 0 0 0 0 0 0 "   l i n k e d F i e l d I n d e x = " 0 "   i n d e x = " 0 "   f i e l d T y p e = " c o i "   f o r m a t E v a l u a t o r T y p e = " f o r m a t S t r i n g "   h i d d e n = " f a l s e " / > 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 B r i s t o l < / f i e l d >  
         < f i e l d   i d = " 3 a a b c c 2 b - 1 0 4 b - 4 d 5 2 - 8 c b b - 5 4 e e 0 7 d e b 8 b 7 "   n a m e = " O f f i c e   U R L "   t y p e = " "   o r d e r = " 9 9 9 "   e n t i t y I d = " 0 9 4 a 3 b 3 a - 5 2 e f - 4 8 4 8 - 9 6 f 7 - b 0 c e 0 4 b d e 2 e 8 "   l i n k e d E n t i t y I d = " 0 0 0 0 0 0 0 0 - 0 0 0 0 - 0 0 0 0 - 0 0 0 0 - 0 0 0 0 0 0 0 0 0 0 0 0 "   l i n k e d F i e l d I d = " 0 0 0 0 0 0 0 0 - 0 0 0 0 - 0 0 0 0 - 0 0 0 0 - 0 0 0 0 0 0 0 0 0 0 0 0 "   l i n k e d F i e l d I n d e x = " 0 "   i n d e x = " 0 "   f i e l d T y p e = " c o i "   f o r m a t E v a l u a t o r T y p e = " f o r m a t S t r i n g "   h i d d e n = " f a l s e " > w w w . b u r g e s - s a l m o n . c o m < / f i e l d >  
         < f i e l d   i d = " 4 8 6 8 6 8 f 2 - e 0 4 a - 4 5 5 b - b b 1 5 - 0 d a 9 7 0 d 3 0 5 b 0 "   n a m e = " T e x t   F i e l d "   t y p e = " "   o r d e r = " 9 9 9 "   e n t i t y I d = " 1 e 9 2 2 1 8 8 - a 6 c b - 4 e 8 d - b 8 f e - f 2 a 4 f 2 0 b b d d a "   l i n k e d E n t i t y I d = " 0 0 0 0 0 0 0 0 - 0 0 0 0 - 0 0 0 0 - 0 0 0 0 - 0 0 0 0 0 0 0 0 0 0 0 0 "   l i n k e d F i e l d I d = " 0 0 0 0 0 0 0 0 - 0 0 0 0 - 0 0 0 0 - 0 0 0 0 - 0 0 0 0 0 0 0 0 0 0 0 0 "   l i n k e d F i e l d I n d e x = " 0 "   i n d e x = " 0 "   f i e l d T y p e = " q u e s t i o n "   f o r m a t E v a l u a t o r T y p e = " f o r m a t S t r i n g "   h i d d e n = " f a l s e " > N o < / f i e l d >  
         < f i e l d   i d = " 8 1 e 3 e 9 e a - 9 b 6 0 - 4 9 7 8 - a 8 8 a - e 3 d d b 2 6 9 6 2 1 7 "   n a m e = " V a l u e   F i e l d "   t y p e = " S y s t e m . B o o l e a n ,   m s c o r l i b ,   V e r s i o n = 4 . 0 . 0 . 0 ,   C u l t u r e = n e u t r a l ,   P u b l i c K e y T o k e n = b 7 7 a 5 c 5 6 1 9 3 4 e 0 8 9 "   o r d e r = " 9 9 9 "   e n t i t y I d = " 1 e 9 2 2 1 8 8 - a 6 c b - 4 e 8 d - b 8 f e - f 2 a 4 f 2 0 b b d d a "   l i n k e d E n t i t y I d = " 0 0 0 0 0 0 0 0 - 0 0 0 0 - 0 0 0 0 - 0 0 0 0 - 0 0 0 0 0 0 0 0 0 0 0 0 "   l i n k e d F i e l d I d = " 0 0 0 0 0 0 0 0 - 0 0 0 0 - 0 0 0 0 - 0 0 0 0 - 0 0 0 0 0 0 0 0 0 0 0 0 "   l i n k e d F i e l d I n d e x = " 0 "   i n d e x = " 0 "   f i e l d T y p e = " q u e s t i o n "   f o r m a t E v a l u a t o r T y p e = " f o r m a t S t r i n g "   h i d d e n = " f a l s e " > F a l s e < / f i e l d >  
         < f i e l d   i d = " 9 a 9 2 6 9 a e - 1 d 5 b - 4 3 6 5 - 9 d a 1 - 6 3 7 c 5 f 3 3 0 a 8 f "   n a m e = " A u t h o r "   t y p e = " "   o r d e r = " 9 9 9 "   e n t i t y I d = " 4 6 e d c 9 6 c - 5 d 5 7 - 4 7 a 3 - 8 f 4 f - 2 5 3 4 6 e 0 1 4 c 0 b "   l i n k e d E n t i t y I d = " 0 0 0 0 0 0 0 0 - 0 0 0 0 - 0 0 0 0 - 0 0 0 0 - 0 0 0 0 0 0 0 0 0 0 0 0 "   l i n k e d F i e l d I d = " 0 0 0 0 0 0 0 0 - 0 0 0 0 - 0 0 0 0 - 0 0 0 0 - 0 0 0 0 0 0 0 0 0 0 0 0 "   l i n k e d F i e l d I n d e x = " 0 "   i n d e x = " 0 "   f i e l d T y p e = " q u e s t i o n "   f o r m a t E v a l u a t o r T y p e = " f o r m a t S t r i n g "   h i d d e n = " f a l s e " > J C 2 6 < / f i e l d >  
         < f i e l d   i d = " a f 0 2 0 c 1 a - f 8 2 6 - 4 9 4 c - b b a a - 2 1 0 0 b 3 9 7 7 0 a 7 "   n a m e = " C l i e n t "   t y p e = " "   o r d e r = " 9 9 9 "   e n t i t y I d = " 4 6 e d c 9 6 c - 5 d 5 7 - 4 7 a 3 - 8 f 4 f - 2 5 3 4 6 e 0 1 4 c 0 b "   l i n k e d E n t i t y I d = " 0 0 0 0 0 0 0 0 - 0 0 0 0 - 0 0 0 0 - 0 0 0 0 - 0 0 0 0 0 0 0 0 0 0 0 0 "   l i n k e d F i e l d I d = " 0 0 0 0 0 0 0 0 - 0 0 0 0 - 0 0 0 0 - 0 0 0 0 - 0 0 0 0 0 0 0 0 0 0 0 0 "   l i n k e d F i e l d I n d e x = " 0 "   i n d e x = " 0 "   f i e l d T y p e = " q u e s t i o n "   f o r m a t E v a l u a t o r T y p e = " f o r m a t S t r i n g "   c o i D o c u m e n t F i e l d = " C l i e n t "   h i d d e n = " f a l s e " > 3 0 6 6 5 < / f i e l d >  
         < f i e l d   i d = " d 1 a 0 c 0 3 d - 0 2 5 8 - 4 7 a c - b b 6 d - 4 5 8 a 7 8 e 5 6 4 7 4 "   n a m e = " C l i e n t N a m e "   t y p e = " "   o r d e r = " 9 9 9 "   e n t i t y I d = " 4 6 e d c 9 6 c - 5 d 5 7 - 4 7 a 3 - 8 f 4 f - 2 5 3 4 6 e 0 1 4 c 0 b "   l i n k e d E n t i t y I d = " 0 0 0 0 0 0 0 0 - 0 0 0 0 - 0 0 0 0 - 0 0 0 0 - 0 0 0 0 0 0 0 0 0 0 0 0 "   l i n k e d F i e l d I d = " 0 0 0 0 0 0 0 0 - 0 0 0 0 - 0 0 0 0 - 0 0 0 0 - 0 0 0 0 0 0 0 0 0 0 0 0 "   l i n k e d F i e l d I n d e x = " 0 "   i n d e x = " 0 "   f i e l d T y p e = " q u e s t i o n "   f o r m a t E v a l u a t o r T y p e = " f o r m a t S t r i n g "   c o i D o c u m e n t F i e l d = " C l i e n t N a m e "   h i d d e n = " f a l s e " > T h e   E n v i r o n m e n t   A g e n c y < / f i e l d >  
         < f i e l d   i d = " 9 0 1 6 3 5 3 d - 0 a b 3 - 4 5 1 f - 9 8 2 8 - 3 f e e 9 6 c f 6 8 b a "   n a m e = " C o n n e c t e d "   t y p e = " S y s t e m . B o o l e a n ,   m s c o r l i b ,   V e r s i o n = 4 . 0 . 0 . 0 ,   C u l t u r e = n e u t r a l ,   P u b l i c K e y T o k e n = b 7 7 a 5 c 5 6 1 9 3 4 e 0 8 9 "   o r d e r = " 9 9 9 "   e n t i t y I d = " 4 6 e d c 9 6 c - 5 d 5 7 - 4 7 a 3 - 8 f 4 f - 2 5 3 4 6 e 0 1 4 c 0 b " 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4 6 e d c 9 6 c - 5 d 5 7 - 4 7 a 3 - 8 f 4 f - 2 5 3 4 6 e 0 1 4 c 0 b "   l i n k e d E n t i t y I d = " 0 0 0 0 0 0 0 0 - 0 0 0 0 - 0 0 0 0 - 0 0 0 0 - 0 0 0 0 0 0 0 0 0 0 0 0 "   l i n k e d F i e l d I d = " 0 0 0 0 0 0 0 0 - 0 0 0 0 - 0 0 0 0 - 0 0 0 0 - 0 0 0 0 0 0 0 0 0 0 0 0 "   l i n k e d F i e l d I n d e x = " 0 "   i n d e x = " 0 "   f i e l d T y p e = " q u e s t i o n "   f o r m a t E v a l u a t o r T y p e = " f o r m a t S t r i n g "   h i d d e n = " f a l s e " > F a l s e < / f i e l d >  
         < f i e l d   i d = " d 8 d 8 a 1 b 7 - 2 9 f 2 - 4 1 8 4 - b 4 b b - 9 4 e 8 6 8 1 1 b 1 d c "   n a m e = " D o c F o l d e r I d "   t y p e = " "   o r d e r = " 9 9 9 "   e n t i t y I d = " 4 6 e d c 9 6 c - 5 d 5 7 - 4 7 a 3 - 8 f 4 f - 2 5 3 4 6 e 0 1 4 c 0 b "   l i n k e d E n t i t y I d = " 0 0 0 0 0 0 0 0 - 0 0 0 0 - 0 0 0 0 - 0 0 0 0 - 0 0 0 0 0 0 0 0 0 0 0 0 "   l i n k e d F i e l d I d = " 0 0 0 0 0 0 0 0 - 0 0 0 0 - 0 0 0 0 - 0 0 0 0 - 0 0 0 0 0 0 0 0 0 0 0 0 "   l i n k e d F i e l d I n d e x = " 0 "   i n d e x = " 0 "   f i e l d T y p e = " q u e s t i o n "   f o r m a t E v a l u a t o r T y p e = " f o r m a t S t r i n g "   h i d d e n = " f a l s e " > W O R K ! 9 5 4 4 5 4 5 < / f i e l d >  
         < f i e l d   i d = " 7 2 9 0 4 a 4 7 - 5 7 8 0 - 4 5 9 c - b e 7 a - 4 4 8 f 9 a d 8 d 6 b 4 "   n a m e = " D o c I d F o r m a t "   t y p e = " "   o r d e r = " 9 9 9 "   e n t i t y I d = " 4 6 e d c 9 6 c - 5 d 5 7 - 4 7 a 3 - 8 f 4 f - 2 5 3 4 6 e 0 1 4 c 0 b "   l i n k e d E n t i t y I d = " 4 6 e d c 9 6 c - 5 d 5 7 - 4 7 a 3 - 8 f 4 f - 2 5 3 4 6 e 0 1 4 c 0 b "   l i n k e d F i e l d I d = " 0 0 0 0 0 0 0 0 - 0 0 0 0 - 0 0 0 0 - 0 0 0 0 - 0 0 0 0 0 0 0 0 0 0 0 0 "   l i n k e d F i e l d I n d e x = " 0 "   i n d e x = " 0 "   f i e l d T y p e = " q u e s t i o n "   f o r m a t = " I F N O T E M P T Y ( { D M S . D o c N u m b e r } , & # x A ;   { D M S . L i b r a r y }   & a m p ;   { L a b e l s . G e n e r a l   -   F i l e   S e p a r a t o r }   & a m p ;   { D M S . D o c N u m b e r } & a m p ;   { L a b e l s . G e n e r a l   -   F i l e   S e p a r a t o r }   & a m p ;   { L a b e l s . G e n e r a l   -   V e r s i o n   s e p a r a t o r }   & a m p ;   { D M S . D o c V e r s i o n } , & # x A ;   & q u o t ; & q u o t ; & # x A ; ) "   f o r m a t E v a l u a t o r T y p e = " e x p r e s s i o n "   h i d d e n = " f a l s e " / >  
         < f i e l d   i d = " a 1 f 2 3 1 e a - a 0 0 f - 4 6 0 6 - 9 f a b - d 2 a c d 8 5 9 d 3 a d "   n a m e = " D o c N u m b e r "   t y p e = " "   o r d e r = " 9 9 9 "   e n t i t y I d = " 4 6 e d c 9 6 c - 5 d 5 7 - 4 7 a 3 - 8 f 4 f - 2 5 3 4 6 e 0 1 4 c 0 b "   l i n k e d E n t i t y I d = " 0 0 0 0 0 0 0 0 - 0 0 0 0 - 0 0 0 0 - 0 0 0 0 - 0 0 0 0 0 0 0 0 0 0 0 0 "   l i n k e d F i e l d I d = " 0 0 0 0 0 0 0 0 - 0 0 0 0 - 0 0 0 0 - 0 0 0 0 - 0 0 0 0 0 0 0 0 0 0 0 0 "   l i n k e d F i e l d I n d e x = " 0 "   i n d e x = " 0 "   f i e l d T y p e = " q u e s t i o n "   f o r m a t E v a l u a t o r T y p e = " f o r m a t S t r i n g "   h i d d e n = " f a l s e " > 5 0 5 6 1 4 1 9 < / f i e l d >  
         < f i e l d   i d = " 7 a b e a 0 f 8 - 4 6 b 7 - 4 9 6 8 - b b 1 2 - 0 4 a 8 9 9 f 0 d 7 7 8 "   n a m e = " D o c S u b T y p e "   t y p e = " "   o r d e r = " 9 9 9 "   e n t i t y I d = " 4 6 e d c 9 6 c - 5 d 5 7 - 4 7 a 3 - 8 f 4 f - 2 5 3 4 6 e 0 1 4 c 0 b "   l i n k e d E n t i t y I d = " 0 0 0 0 0 0 0 0 - 0 0 0 0 - 0 0 0 0 - 0 0 0 0 - 0 0 0 0 0 0 0 0 0 0 0 0 "   l i n k e d F i e l d I d = " 0 0 0 0 0 0 0 0 - 0 0 0 0 - 0 0 0 0 - 0 0 0 0 - 0 0 0 0 0 0 0 0 0 0 0 0 "   l i n k e d F i e l d I n d e x = " 0 "   i n d e x = " 0 "   f i e l d T y p e = " q u e s t i o n "   f o r m a t E v a l u a t o r T y p e = " f o r m a t S t r i n g "   h i d d e n = " f a l s e " / >  
         < f i e l d   i d = " 6 4 f f 0 0 3 6 - a 6 a f - 4 b 1 1 - a 4 e a - 4 0 2 a 2 f 2 7 3 e 2 1 "   n a m e = " D o c T y p e "   t y p e = " "   o r d e r = " 9 9 9 "   e n t i t y I d = " 4 6 e d c 9 6 c - 5 d 5 7 - 4 7 a 3 - 8 f 4 f - 2 5 3 4 6 e 0 1 4 c 0 b "   l i n k e d E n t i t y I d = " 0 0 0 0 0 0 0 0 - 0 0 0 0 - 0 0 0 0 - 0 0 0 0 - 0 0 0 0 0 0 0 0 0 0 0 0 "   l i n k e d F i e l d I d = " 0 0 0 0 0 0 0 0 - 0 0 0 0 - 0 0 0 0 - 0 0 0 0 - 0 0 0 0 0 0 0 0 0 0 0 0 "   l i n k e d F i e l d I n d e x = " 0 "   i n d e x = " 0 "   f i e l d T y p e = " q u e s t i o n "   f o r m a t E v a l u a t o r T y p e = " f o r m a t S t r i n g "   h i d d e n = " f a l s e " > D < / f i e l d >  
         < f i e l d   i d = " c 9 0 9 4 b 9 c - 5 2 f d - 4 4 0 3 - b b 8 3 - 9 b b 3 a b 5 3 6 8 a d "   n a m e = " D o c V e r s i o n "   t y p e = " "   o r d e r = " 9 9 9 "   e n t i t y I d = " 4 6 e d c 9 6 c - 5 d 5 7 - 4 7 a 3 - 8 f 4 f - 2 5 3 4 6 e 0 1 4 c 0 b "   l i n k e d E n t i t y I d = " 0 0 0 0 0 0 0 0 - 0 0 0 0 - 0 0 0 0 - 0 0 0 0 - 0 0 0 0 0 0 0 0 0 0 0 0 "   l i n k e d F i e l d I d = " 0 0 0 0 0 0 0 0 - 0 0 0 0 - 0 0 0 0 - 0 0 0 0 - 0 0 0 0 0 0 0 0 0 0 0 0 "   l i n k e d F i e l d I n d e x = " 0 "   i n d e x = " 0 "   f i e l d T y p e = " q u e s t i o n "   f o r m a t E v a l u a t o r T y p e = " f o r m a t S t r i n g "   h i d d e n = " f a l s e " > 1 < / f i e l d >  
         < f i e l d   i d = " 2 f e f 3 f 1 9 - 2 3 2 d - 4 1 4 2 - b 5 2 5 - 1 1 d 8 a 7 6 a 6 e 9 b "   n a m e = " L i b r a r y "   t y p e = " "   o r d e r = " 9 9 9 "   e n t i t y I d = " 4 6 e d c 9 6 c - 5 d 5 7 - 4 7 a 3 - 8 f 4 f - 2 5 3 4 6 e 0 1 4 c 0 b "   l i n k e d E n t i t y I d = " 0 0 0 0 0 0 0 0 - 0 0 0 0 - 0 0 0 0 - 0 0 0 0 - 0 0 0 0 0 0 0 0 0 0 0 0 "   l i n k e d F i e l d I d = " 0 0 0 0 0 0 0 0 - 0 0 0 0 - 0 0 0 0 - 0 0 0 0 - 0 0 0 0 0 0 0 0 0 0 0 0 "   l i n k e d F i e l d I n d e x = " 0 "   i n d e x = " 0 "   f i e l d T y p e = " q u e s t i o n "   f o r m a t E v a l u a t o r T y p e = " f o r m a t S t r i n g "   h i d d e n = " f a l s e " > W O R K < / f i e l d >  
         < f i e l d   i d = " 3 6 2 d d c e b - 8 f c 2 - 4 e a d - b 5 3 5 - e d 9 e 8 3 5 9 8 3 8 4 "   n a m e = " M a t t e r "   t y p e = " "   o r d e r = " 9 9 9 "   e n t i t y I d = " 4 6 e d c 9 6 c - 5 d 5 7 - 4 7 a 3 - 8 f 4 f - 2 5 3 4 6 e 0 1 4 c 0 b "   l i n k e d E n t i t y I d = " 0 0 0 0 0 0 0 0 - 0 0 0 0 - 0 0 0 0 - 0 0 0 0 - 0 0 0 0 0 0 0 0 0 0 0 0 "   l i n k e d F i e l d I d = " 0 0 0 0 0 0 0 0 - 0 0 0 0 - 0 0 0 0 - 0 0 0 0 - 0 0 0 0 0 0 0 0 0 0 0 0 "   l i n k e d F i e l d I n d e x = " 0 "   i n d e x = " 0 "   f i e l d T y p e = " q u e s t i o n "   f o r m a t E v a l u a t o r T y p e = " f o r m a t S t r i n g "   c o i D o c u m e n t F i e l d = " M a t t e r "   h i d d e n = " f a l s e " > 2 6 < / f i e l d >  
         < f i e l d   i d = " a 3 e e f 5 1 4 - 2 4 7 f - 4 2 8 1 - b 6 a 2 - 3 b 4 d 3 4 b c 6 8 c f "   n a m e = " M a t t e r N a m e "   t y p e = " "   o r d e r = " 9 9 9 "   e n t i t y I d = " 4 6 e d c 9 6 c - 5 d 5 7 - 4 7 a 3 - 8 f 4 f - 2 5 3 4 6 e 0 1 4 c 0 b "   l i n k e d E n t i t y I d = " 0 0 0 0 0 0 0 0 - 0 0 0 0 - 0 0 0 0 - 0 0 0 0 - 0 0 0 0 0 0 0 0 0 0 0 0 "   l i n k e d F i e l d I d = " 0 0 0 0 0 0 0 0 - 0 0 0 0 - 0 0 0 0 - 0 0 0 0 - 0 0 0 0 0 0 0 0 0 0 0 0 "   l i n k e d F i e l d I n d e x = " 0 "   i n d e x = " 0 "   f i e l d T y p e = " q u e s t i o n "   f o r m a t E v a l u a t o r T y p e = " f o r m a t S t r i n g "   c o i D o c u m e n t F i e l d = " M a t t e r N a m e "   h i d d e n = " f a l s e " > O F A S :   I n s t r u c t i o n s   t o   C o u n s e l < / f i e l d >  
         < f i e l d   i d = " 8 e 8 b 5 8 3 6 - 3 9 1 1 - 4 b a 7 - a 8 c b - 6 5 a 2 4 1 a 1 c 8 7 e "   n a m e = " P r o f i l e F i e l d 1 "   t y p e = " "   o r d e r = " 9 9 9 "   e n t i t y I d = " 4 6 e d c 9 6 c - 5 d 5 7 - 4 7 a 3 - 8 f 4 f - 2 5 3 4 6 e 0 1 4 c 0 b " 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4 6 e d c 9 6 c - 5 d 5 7 - 4 7 a 3 - 8 f 4 f - 2 5 3 4 6 e 0 1 4 c 0 b " 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4 6 e d c 9 6 c - 5 d 5 7 - 4 7 a 3 - 8 f 4 f - 2 5 3 4 6 e 0 1 4 c 0 b "   l i n k e d E n t i t y I d = " 0 0 0 0 0 0 0 0 - 0 0 0 0 - 0 0 0 0 - 0 0 0 0 - 0 0 0 0 0 0 0 0 0 0 0 0 "   l i n k e d F i e l d I d = " 0 0 0 0 0 0 0 0 - 0 0 0 0 - 0 0 0 0 - 0 0 0 0 - 0 0 0 0 0 0 0 0 0 0 0 0 "   l i n k e d F i e l d I n d e x = " 0 "   i n d e x = " 0 "   f i e l d T y p e = " q u e s t i o n "   f o r m a t E v a l u a t o r T y p e = " f o r m a t S t r i n g "   h i d d e n = " f a l s e " / >  
         < f i e l d   i d = " c 0 4 7 b 3 6 9 - 4 d f e - 4 4 6 0 - 8 9 6 1 - 5 e d b 5 3 4 4 7 c f f "   n a m e = " P r o f i l e F i e l d 2 D e s c r i p t i o n "   t y p e = " "   o r d e r = " 9 9 9 "   e n t i t y I d = " 4 6 e d c 9 6 c - 5 d 5 7 - 4 7 a 3 - 8 f 4 f - 2 5 3 4 6 e 0 1 4 c 0 b "   l i n k e d E n t i t y I d = " 0 0 0 0 0 0 0 0 - 0 0 0 0 - 0 0 0 0 - 0 0 0 0 - 0 0 0 0 0 0 0 0 0 0 0 0 "   l i n k e d F i e l d I d = " 0 0 0 0 0 0 0 0 - 0 0 0 0 - 0 0 0 0 - 0 0 0 0 - 0 0 0 0 0 0 0 0 0 0 0 0 "   l i n k e d F i e l d I n d e x = " 0 "   i n d e x = " 0 "   f i e l d T y p e = " q u e s t i o n "   f o r m a t E v a l u a t o r T y p e = " f o r m a t S t r i n g "   h i d d e n = " f a l s e " / >  
         < f i e l d   i d = " 0 a c 0 d 9 8 3 - 7 d 0 f - 4 0 b 2 - a e 0 2 - c 4 6 9 a d 3 7 b 7 f e "   n a m e = " R e f r e s h O n P r o f i l e C h a n g e "   t y p e = " "   o r d e r = " 9 9 9 "   e n t i t y I d = " 4 6 e d c 9 6 c - 5 d 5 7 - 4 7 a 3 - 8 f 4 f - 2 5 3 4 6 e 0 1 4 c 0 b "   l i n k e d E n t i t y I d = " 0 0 0 0 0 0 0 0 - 0 0 0 0 - 0 0 0 0 - 0 0 0 0 - 0 0 0 0 0 0 0 0 0 0 0 0 "   l i n k e d F i e l d I d = " 0 0 0 0 0 0 0 0 - 0 0 0 0 - 0 0 0 0 - 0 0 0 0 - 0 0 0 0 0 0 0 0 0 0 0 0 "   l i n k e d F i e l d I n d e x = " 0 "   i n d e x = " 0 "   f i e l d T y p e = " q u e s t i o n "   f o r m a t E v a l u a t o r T y p e = " f o r m a t S t r i n g "   h i d d e n = " f a l s e " / >  
         < f i e l d   i d = " a 0 6 3 5 d f 7 - 3 c 7 1 - 4 e b c - 9 b 8 6 - 0 d d d f e a 3 d 5 3 6 "   n a m e = " R e f r e s h O n S a v e A s "   t y p e = " "   o r d e r = " 9 9 9 "   e n t i t y I d = " 4 6 e d c 9 6 c - 5 d 5 7 - 4 7 a 3 - 8 f 4 f - 2 5 3 4 6 e 0 1 4 c 0 b "   l i n k e d E n t i t y I d = " 0 0 0 0 0 0 0 0 - 0 0 0 0 - 0 0 0 0 - 0 0 0 0 - 0 0 0 0 0 0 0 0 0 0 0 0 "   l i n k e d F i e l d I d = " 0 0 0 0 0 0 0 0 - 0 0 0 0 - 0 0 0 0 - 0 0 0 0 - 0 0 0 0 0 0 0 0 0 0 0 0 "   l i n k e d F i e l d I n d e x = " 0 "   i n d e x = " 0 "   f i e l d T y p e = " q u e s t i o n "   f o r m a t E v a l u a t o r T y p e = " f o r m a t S t r i n g "   h i d d e n = " f a l s e " / >  
         < f i e l d   i d = " 0 1 a 5 9 1 9 e - 9 f 8 0 - 4 7 f 4 - 9 3 c 4 - a 9 7 8 7 8 0 8 8 c 9 c "   n a m e = " S e r v e r "   t y p e = " "   o r d e r = " 9 9 9 "   e n t i t y I d = " 4 6 e d c 9 6 c - 5 d 5 7 - 4 7 a 3 - 8 f 4 f - 2 5 3 4 6 e 0 1 4 c 0 b "   l i n k e d E n t i t y I d = " 0 0 0 0 0 0 0 0 - 0 0 0 0 - 0 0 0 0 - 0 0 0 0 - 0 0 0 0 0 0 0 0 0 0 0 0 "   l i n k e d F i e l d I d = " 0 0 0 0 0 0 0 0 - 0 0 0 0 - 0 0 0 0 - 0 0 0 0 - 0 0 0 0 0 0 0 0 0 0 0 0 "   l i n k e d F i e l d I n d e x = " 0 "   i n d e x = " 0 "   f i e l d T y p e = " q u e s t i o n "   f o r m a t E v a l u a t o r T y p e = " f o r m a t S t r i n g "   h i d d e n = " f a l s e " > b u r g e s - s a l m o n - m o b i l i t y . i m a n a g e w o r k . c o . u k < / f i e l d >  
         < f i e l d   i d = " a 0 0 2 e 7 8 a - 8 e 1 8 - 4 3 7 5 - b e f 7 - 9 f 6 8 7 e 9 3 1 f 6 5 "   n a m e = " T i t l e "   t y p e = " "   o r d e r = " 9 9 9 "   e n t i t y I d = " 4 6 e d c 9 6 c - 5 d 5 7 - 4 7 a 3 - 8 f 4 f - 2 5 3 4 6 e 0 1 4 c 0 b "   l i n k e d E n t i t y I d = " 0 0 0 0 0 0 0 0 - 0 0 0 0 - 0 0 0 0 - 0 0 0 0 - 0 0 0 0 0 0 0 0 0 0 0 0 "   l i n k e d F i e l d I d = " 0 0 0 0 0 0 0 0 - 0 0 0 0 - 0 0 0 0 - 0 0 0 0 - 0 0 0 0 0 0 0 0 0 0 0 0 "   l i n k e d F i e l d I n d e x = " 0 "   i n d e x = " 0 "   f i e l d T y p e = " q u e s t i o n "   f o r m a t E v a l u a t o r T y p e = " f o r m a t S t r i n g "   h i d d e n = " f a l s e " > s 1 9   A p p l i c a t i o n   -   U s e r   G u i d e   t o   A c c o m p a n y   N o t i c e   P l a n s   -   1 5   N o v e m b e r   2 0 2 3   D R A F T < / f i e l d >  
         < f i e l d   i d = " 7 5 3 2 7 c a 1 - c 6 c b - 4 7 8 0 - 8 a 2 2 - 2 1 8 1 7 3 d 5 2 c 3 7 "   n a m e = " T y p i s t "   t y p e = " "   o r d e r = " 9 9 9 "   e n t i t y I d = " 4 6 e d c 9 6 c - 5 d 5 7 - 4 7 a 3 - 8 f 4 f - 2 5 3 4 6 e 0 1 4 c 0 b "   l i n k e d E n t i t y I d = " 0 0 0 0 0 0 0 0 - 0 0 0 0 - 0 0 0 0 - 0 0 0 0 - 0 0 0 0 0 0 0 0 0 0 0 0 "   l i n k e d F i e l d I d = " 0 0 0 0 0 0 0 0 - 0 0 0 0 - 0 0 0 0 - 0 0 0 0 - 0 0 0 0 0 0 0 0 0 0 0 0 "   l i n k e d F i e l d I n d e x = " 0 "   i n d e x = " 0 "   f i e l d T y p e = " q u e s t i o n "   f o r m a t E v a l u a t o r T y p e = " f o r m a t S t r i n g "   h i d d e n = " f a l s e " > J C 2 6 < / f i e l d >  
         < f i e l d   i d = " 3 8 8 a 1 e 1 3 - 9 9 7 8 - 4 5 4 7 - 8 c 3 9 - 2 9 b 8 9 a 1 1 d 7 2 a "   n a m e = " W o r k s p a c e I d "   t y p e = " "   o r d e r = " 9 9 9 "   e n t i t y I d = " 4 6 e d c 9 6 c - 5 d 5 7 - 4 7 a 3 - 8 f 4 f - 2 5 3 4 6 e 0 1 4 c 0 b "   l i n k e d E n t i t y I d = " 0 0 0 0 0 0 0 0 - 0 0 0 0 - 0 0 0 0 - 0 0 0 0 - 0 0 0 0 0 0 0 0 0 0 0 0 "   l i n k e d F i e l d I d = " 0 0 0 0 0 0 0 0 - 0 0 0 0 - 0 0 0 0 - 0 0 0 0 - 0 0 0 0 0 0 0 0 0 0 0 0 "   l i n k e d F i e l d I n d e x = " 0 "   i n d e x = " 0 "   f i e l d T y p e = " q u e s t i o n "   f o r m a t E v a l u a t o r T y p e = " f o r m a t S t r i n g "   h i d d e n = " f a l s e " > W O R K ! 9 5 4 4 5 4 0 < / f i e l d >  
         < f i e l d   i d = " b 7 c e f a 4 1 - f 9 d 1 - 4 f 7 3 - a b f 3 - c e 1 4 0 e 7 a 8 4 9 7 "   n a m e = " D a t e "   t y p e = " S y s t e m . D a t e T i m e ,   m s c o r l i b ,   V e r s i o n = 4 . 0 . 0 . 0 ,   C u l t u r e = n e u t r a l ,   P u b l i c K e y T o k e n = b 7 7 a 5 c 5 6 1 9 3 4 e 0 8 9 "   d a t a F o r m a t = " d   M M M M   y y y y "   o r d e r = " 9 9 9 "   e n t i t y I d = " 9 6 8 7 5 3 2 4 - b 7 0 9 - 4 f 2 2 - 9 8 d e - a 8 d c c 3 4 1 b f 7 a "   l i n k e d E n t i t y I d = " 0 0 0 0 0 0 0 0 - 0 0 0 0 - 0 0 0 0 - 0 0 0 0 - 0 0 0 0 0 0 0 0 0 0 0 0 "   l i n k e d F i e l d I d = " 0 0 0 0 0 0 0 0 - 0 0 0 0 - 0 0 0 0 - 0 0 0 0 - 0 0 0 0 0 0 0 0 0 0 0 0 "   l i n k e d F i e l d I n d e x = " 0 "   i n d e x = " 0 "   f i e l d T y p e = " q u e s t i o n "   f o r m a t E v a l u a t o r T y p e = " f o r m a t S t r i n g "   h i d d e n = " f a l s e " / >  
         < f i e l d   i d = " 6 1 3 3 8 c 1 d - 5 0 7 a - 4 3 b 6 - a 0 e 1 - 5 9 b 7 3 b 3 3 9 b 9 8 "   n a m e = " D i s c l a i m e r   1 "   t y p e = " "   o r d e r = " 9 9 9 "   e n t i t y I d = " 9 b e 5 6 b 3 2 - 1 3 1 7 - 4 6 6 1 - a c c 5 - e d e c 3 9 b 7 0 4 6 6 "   l i n k e d E n t i t y I d = " 0 0 0 0 0 0 0 0 - 0 0 0 0 - 0 0 0 0 - 0 0 0 0 - 0 0 0 0 0 0 0 0 0 0 0 0 "   l i n k e d F i e l d I d = " 0 0 0 0 0 0 0 0 - 0 0 0 0 - 0 0 0 0 - 0 0 0 0 - 0 0 0 0 0 0 0 0 0 0 0 0 "   l i n k e d F i e l d I n d e x = " 0 "   i n d e x = " 0 "   f i e l d T y p e = " q u e s t i o n "   f o r m a t E v a l u a t o r T y p e = " f o r m a t S t r i n g "   h i d d e n = " f a l s e " / >  
         < f i e l d   i d = " 6 1 b 1 6 f 5 c - b 0 8 6 - 4 5 f 2 - 8 3 0 a - 2 2 8 9 b 7 a 3 3 1 7 e "   n a m e = " D i s c l a i m e r   2 "   t y p e = " "   o r d e r = " 9 9 9 "   e n t i t y I d = " 9 b e 5 6 b 3 2 - 1 3 1 7 - 4 6 6 1 - a c c 5 - e d e c 3 9 b 7 0 4 6 6 "   l i n k e d E n t i t y I d = " 0 0 0 0 0 0 0 0 - 0 0 0 0 - 0 0 0 0 - 0 0 0 0 - 0 0 0 0 0 0 0 0 0 0 0 0 "   l i n k e d F i e l d I d = " 0 0 0 0 0 0 0 0 - 0 0 0 0 - 0 0 0 0 - 0 0 0 0 - 0 0 0 0 0 0 0 0 0 0 0 0 "   l i n k e d F i e l d I n d e x = " 0 "   i n d e x = " 0 "   f i e l d T y p e = " q u e s t i o n "   f o r m a t E v a l u a t o r T y p e = " f o r m a t S t r i n g "   h i d d e n = " f a l s e " / >  
         < f i e l d   i d = " 1 4 8 3 f b 6 6 - 9 6 c 4 - 4 3 a b - 8 9 f 8 - 1 5 8 9 0 a a 3 e 7 7 f "   n a m e = " D i s c l a i m e r   3 "   t y p e = " "   o r d e r = " 9 9 9 "   e n t i t y I d = " 9 b e 5 6 b 3 2 - 1 3 1 7 - 4 6 6 1 - a c c 5 - e d e c 3 9 b 7 0 4 6 6 "   l i n k e d E n t i t y I d = " 0 0 0 0 0 0 0 0 - 0 0 0 0 - 0 0 0 0 - 0 0 0 0 - 0 0 0 0 0 0 0 0 0 0 0 0 "   l i n k e d F i e l d I d = " 0 0 0 0 0 0 0 0 - 0 0 0 0 - 0 0 0 0 - 0 0 0 0 - 0 0 0 0 0 0 0 0 0 0 0 0 "   l i n k e d F i e l d I n d e x = " 0 "   i n d e x = " 0 "   f i e l d T y p e = " q u e s t i o n "   f o r m a t E v a l u a t o r T y p e = " f o r m a t S t r i n g "   h i d d e n = " f a l s e " / >  
         < f i e l d   i d = " d 1 b 2 5 e 2 1 - 2 1 8 f - 4 a e 8 - b b 4 a - 3 1 d 4 5 5 5 9 f d 5 8 "   n a m e = " D i s c l a i m e r   4 "   t y p e = " "   o r d e r = " 9 9 9 "   e n t i t y I d = " 9 b e 5 6 b 3 2 - 1 3 1 7 - 4 6 6 1 - a c c 5 - e d e c 3 9 b 7 0 4 6 6 "   l i n k e d E n t i t y I d = " 0 0 0 0 0 0 0 0 - 0 0 0 0 - 0 0 0 0 - 0 0 0 0 - 0 0 0 0 0 0 0 0 0 0 0 0 "   l i n k e d F i e l d I d = " 0 0 0 0 0 0 0 0 - 0 0 0 0 - 0 0 0 0 - 0 0 0 0 - 0 0 0 0 0 0 0 0 0 0 0 0 "   l i n k e d F i e l d I n d e x = " 0 "   i n d e x = " 0 "   f i e l d T y p e = " q u e s t i o n "   f o r m a t E v a l u a t o r T y p e = " f o r m a t S t r i n g "   h i d d e n = " f a l s e " / >  
         < f i e l d   i d = " c b f 5 1 a 3 f - 5 e c 6 - 4 5 d 8 - 8 b a 8 - e 8 c f a b 2 6 3 1 e c "   n a m e = " D i s c l a i m e r   5 "   t y p e = " "   o r d e r = " 9 9 9 "   e n t i t y I d = " 9 b e 5 6 b 3 2 - 1 3 1 7 - 4 6 6 1 - a c c 5 - e d e c 3 9 b 7 0 4 6 6 "   l i n k e d E n t i t y I d = " 0 0 0 0 0 0 0 0 - 0 0 0 0 - 0 0 0 0 - 0 0 0 0 - 0 0 0 0 0 0 0 0 0 0 0 0 "   l i n k e d F i e l d I d = " 0 0 0 0 0 0 0 0 - 0 0 0 0 - 0 0 0 0 - 0 0 0 0 - 0 0 0 0 0 0 0 0 0 0 0 0 "   l i n k e d F i e l d I n d e x = " 0 "   i n d e x = " 0 "   f i e l d T y p e = " q u e s t i o n "   f o r m a t E v a l u a t o r T y p e = " f o r m a t S t r i n g "   h i d d e n = " f a l s e " / >  
         < f i e l d   i d = " 7 5 c 0 f 9 c 2 - 2 4 8 0 - 4 1 e 3 - a 5 d 1 - 7 3 d b 6 7 c 8 7 0 5 5 "   n a m e = " D i s c l a i m e r   6 "   t y p e = " "   o r d e r = " 9 9 9 "   e n t i t y I d = " 9 b e 5 6 b 3 2 - 1 3 1 7 - 4 6 6 1 - a c c 5 - e d e c 3 9 b 7 0 4 6 6 "   l i n k e d E n t i t y I d = " 0 0 0 0 0 0 0 0 - 0 0 0 0 - 0 0 0 0 - 0 0 0 0 - 0 0 0 0 0 0 0 0 0 0 0 0 "   l i n k e d F i e l d I d = " 0 0 0 0 0 0 0 0 - 0 0 0 0 - 0 0 0 0 - 0 0 0 0 - 0 0 0 0 0 0 0 0 0 0 0 0 "   l i n k e d F i e l d I n d e x = " 0 "   i n d e x = " 0 "   f i e l d T y p e = " q u e s t i o n "   f o r m a t E v a l u a t o r T y p e = " f o r m a t S t r i n g "   h i d d e n = " f a l s e " / >  
         < f i e l d   i d = " 1 f b c 3 9 a c - f 3 3 7 - 4 8 8 6 - 8 1 b 5 - 7 5 c 4 d a e 8 9 2 a 5 "   n a m e = " D i s p l a y   N a m e "   t y p e = " "   o r d e r = " 9 9 9 "   e n t i t y I d = " 9 b e 5 6 b 3 2 - 1 3 1 7 - 4 6 6 1 - a c c 5 - e d e c 3 9 b 7 0 4 6 6 "   l i n k e d E n t i t y I d = " 0 0 0 0 0 0 0 0 - 0 0 0 0 - 0 0 0 0 - 0 0 0 0 - 0 0 0 0 0 0 0 0 0 0 0 0 "   l i n k e d F i e l d I d = " 0 0 0 0 0 0 0 0 - 0 0 0 0 - 0 0 0 0 - 0 0 0 0 - 0 0 0 0 0 0 0 0 0 0 0 0 "   l i n k e d F i e l d I n d e x = " 0 "   i n d e x = " 0 "   f i e l d T y p e = " q u e s t i o n "   f o r m a t E v a l u a t o r T y p e = " f o r m a t S t r i n g "   h i d d e n = " f a l s e " > B u r g e s   S a l m o n   L L P < / f i e l d >  
         < f i e l d   i d = " c 7 8 8 d 6 c a - 8 e 2 9 - 4 0 8 c - a a a 8 - b 1 e f 5 5 0 7 d a e 8 "   n a m e = " E m a i l "   t y p e = " "   o r d e r = " 9 9 9 "   e n t i t y I d = " 9 b e 5 6 b 3 2 - 1 3 1 7 - 4 6 6 1 - a c c 5 - e d e c 3 9 b 7 0 4 6 6 "   l i n k e d E n t i t y I d = " 0 0 0 0 0 0 0 0 - 0 0 0 0 - 0 0 0 0 - 0 0 0 0 - 0 0 0 0 0 0 0 0 0 0 0 0 "   l i n k e d F i e l d I d = " 0 0 0 0 0 0 0 0 - 0 0 0 0 - 0 0 0 0 - 0 0 0 0 - 0 0 0 0 0 0 0 0 0 0 0 0 "   l i n k e d F i e l d I n d e x = " 0 "   i n d e x = " 0 "   f i e l d T y p e = " q u e s t i o n "   f o r m a t E v a l u a t o r T y p e = " f o r m a t S t r i n g "   h i d d e n = " f a l s e " / >  
         < f i e l d   i d = " f 5 8 d d c f 2 - c 6 0 e - 4 b 4 4 - a e a d - 9 d 3 a 3 d a 4 d 7 e c "   n a m e = " E n t i t y   N a m e   1 "   t y p e = " "   o r d e r = " 9 9 9 "   e n t i t y I d = " 9 b e 5 6 b 3 2 - 1 3 1 7 - 4 6 6 1 - a c c 5 - e d e c 3 9 b 7 0 4 6 6 "   l i n k e d E n t i t y I d = " 0 0 0 0 0 0 0 0 - 0 0 0 0 - 0 0 0 0 - 0 0 0 0 - 0 0 0 0 0 0 0 0 0 0 0 0 "   l i n k e d F i e l d I d = " 0 0 0 0 0 0 0 0 - 0 0 0 0 - 0 0 0 0 - 0 0 0 0 - 0 0 0 0 0 0 0 0 0 0 0 0 "   l i n k e d F i e l d I n d e x = " 0 "   i n d e x = " 0 "   f i e l d T y p e = " q u e s t i o n "   f o r m a t E v a l u a t o r T y p e = " f o r m a t S t r i n g "   h i d d e n = " f a l s e " > B u r g e s   S a l m o n   L L P < / f i e l d >  
         < f i e l d   i d = " c c d c b 1 9 6 - d a 2 b - 4 3 d f - 8 c 0 b - 4 9 d 1 5 c 3 f 5 8 a f "   n a m e = " E n t i t y   N a m e   2 "   t y p e = " "   o r d e r = " 9 9 9 "   e n t i t y I d = " 9 b e 5 6 b 3 2 - 1 3 1 7 - 4 6 6 1 - a c c 5 - e d e c 3 9 b 7 0 4 6 6 "   l i n k e d E n t i t y I d = " 0 0 0 0 0 0 0 0 - 0 0 0 0 - 0 0 0 0 - 0 0 0 0 - 0 0 0 0 0 0 0 0 0 0 0 0 "   l i n k e d F i e l d I d = " 0 0 0 0 0 0 0 0 - 0 0 0 0 - 0 0 0 0 - 0 0 0 0 - 0 0 0 0 0 0 0 0 0 0 0 0 "   l i n k e d F i e l d I n d e x = " 0 "   i n d e x = " 0 "   f i e l d T y p e = " q u e s t i o n "   f o r m a t E v a l u a t o r T y p e = " f o r m a t S t r i n g "   h i d d e n = " f a l s e " > B u r g e s   S a l m o n < / f i e l d >  
         < f i e l d   i d = " 8 b b 1 6 5 2 8 - f d d a - 4 a 8 8 - a 5 0 b - 1 4 5 b 8 1 8 2 9 6 a 1 "   n a m e = " E n t i t y   N a m e   3 "   t y p e = " "   o r d e r = " 9 9 9 "   e n t i t y I d = " 9 b e 5 6 b 3 2 - 1 3 1 7 - 4 6 6 1 - a c c 5 - e d e c 3 9 b 7 0 4 6 6 "   l i n k e d E n t i t y I d = " 0 0 0 0 0 0 0 0 - 0 0 0 0 - 0 0 0 0 - 0 0 0 0 - 0 0 0 0 0 0 0 0 0 0 0 0 "   l i n k e d F i e l d I d = " 0 0 0 0 0 0 0 0 - 0 0 0 0 - 0 0 0 0 - 0 0 0 0 - 0 0 0 0 0 0 0 0 0 0 0 0 "   l i n k e d F i e l d I n d e x = " 0 "   i n d e x = " 0 "   f i e l d T y p e = " q u e s t i o n "   f o r m a t E v a l u a t o r T y p e = " f o r m a t S t r i n g "   h i d d e n = " f a l s e " / >  
         < f i e l d   i d = " a e 2 5 4 9 2 4 - b e 2 2 - 4 0 a 2 - 9 b b b - 8 7 3 8 2 0 1 f 3 e f f "   n a m e = " E n t i t y   N a m e   4 "   t y p e = " "   o r d e r = " 9 9 9 "   e n t i t y I d = " 9 b e 5 6 b 3 2 - 1 3 1 7 - 4 6 6 1 - a c c 5 - e d e c 3 9 b 7 0 4 6 6 "   l i n k e d E n t i t y I d = " 0 0 0 0 0 0 0 0 - 0 0 0 0 - 0 0 0 0 - 0 0 0 0 - 0 0 0 0 0 0 0 0 0 0 0 0 "   l i n k e d F i e l d I d = " 0 0 0 0 0 0 0 0 - 0 0 0 0 - 0 0 0 0 - 0 0 0 0 - 0 0 0 0 0 0 0 0 0 0 0 0 "   l i n k e d F i e l d I n d e x = " 0 "   i n d e x = " 0 "   f i e l d T y p e = " q u e s t i o n "   f o r m a t E v a l u a t o r T y p e = " f o r m a t S t r i n g "   h i d d e n = " f a l s e " / >  
         < f i e l d   i d = " 1 0 7 5 1 3 a d - 8 2 e f - 4 1 b 6 - a 5 c d - f 4 8 5 5 7 c e 4 b 9 4 "   n a m e = " F a x   N u m b e r "   t y p e = " "   o r d e r = " 9 9 9 "   e n t i t y I d = " 9 b e 5 6 b 3 2 - 1 3 1 7 - 4 6 6 1 - a c c 5 - e d e c 3 9 b 7 0 4 6 6 "   l i n k e d E n t i t y I d = " 0 0 0 0 0 0 0 0 - 0 0 0 0 - 0 0 0 0 - 0 0 0 0 - 0 0 0 0 0 0 0 0 0 0 0 0 "   l i n k e d F i e l d I d = " 0 0 0 0 0 0 0 0 - 0 0 0 0 - 0 0 0 0 - 0 0 0 0 - 0 0 0 0 0 0 0 0 0 0 0 0 "   l i n k e d F i e l d I n d e x = " 0 "   i n d e x = " 0 "   f i e l d T y p e = " q u e s t i o n "   f o r m a t E v a l u a t o r T y p e = " f o r m a t S t r i n g "   h i d d e n = " f a l s e " / >  
         < f i e l d   i d = " 3 a c 9 6 6 0 b - 6 d 6 6 - 4 0 a 6 - a 4 c c - 6 3 6 9 2 b 9 b f 5 3 f "   n a m e = " O f f i c e   B u i l d i n g   A d d r e s s "   t y p e = " "   o r d e r = " 9 9 9 "   e n t i t y I d = " 9 b e 5 6 b 3 2 - 1 3 1 7 - 4 6 6 1 - a c c 5 - e d e c 3 9 b 7 0 4 6 6 "   l i n k e d E n t i t y I d = " 0 0 0 0 0 0 0 0 - 0 0 0 0 - 0 0 0 0 - 0 0 0 0 - 0 0 0 0 0 0 0 0 0 0 0 0 "   l i n k e d F i e l d I d = " 0 0 0 0 0 0 0 0 - 0 0 0 0 - 0 0 0 0 - 0 0 0 0 - 0 0 0 0 0 0 0 0 0 0 0 0 "   l i n k e d F i e l d I n d e x = " 0 "   i n d e x = " 0 "   f i e l d T y p e = " q u e s t i o n "   f o r m a t E v a l u a t o r T y p e = " f o r m a t S t r i n g "   h i d d e n = " f a l s e " / >  
         < f i e l d   i d = " b 8 a 8 2 f 6 6 - 3 3 4 3 - 4 4 3 f - a c 6 a - 3 6 5 2 4 3 e 1 2 b e 2 "   n a m e = " O f f i c e   D X "   t y p e = " "   o r d e r = " 9 9 9 "   e n t i t y I d = " 9 b e 5 6 b 3 2 - 1 3 1 7 - 4 6 6 1 - a c c 5 - e d e c 3 9 b 7 0 4 6 6 "   l i n k e d E n t i t y I d = " 0 0 0 0 0 0 0 0 - 0 0 0 0 - 0 0 0 0 - 0 0 0 0 - 0 0 0 0 0 0 0 0 0 0 0 0 "   l i n k e d F i e l d I d = " 0 0 0 0 0 0 0 0 - 0 0 0 0 - 0 0 0 0 - 0 0 0 0 - 0 0 0 0 0 0 0 0 0 0 0 0 "   l i n k e d F i e l d I n d e x = " 0 "   i n d e x = " 0 "   f i e l d T y p e = " q u e s t i o n "   f o r m a t E v a l u a t o r T y p e = " f o r m a t S t r i n g "   h i d d e n = " f a l s e " / >  
         < f i e l d   i d = " 9 5 9 6 2 6 b d - 7 c a 9 - 4 8 9 7 - 9 0 f 7 - 1 5 d 7 c 9 1 5 f a 5 2 "   n a m e = " O f f i c e   F a x   N u m b e r "   t y p e = " "   o r d e r = " 9 9 9 "   e n t i t y I d = " 9 b e 5 6 b 3 2 - 1 3 1 7 - 4 6 6 1 - a c c 5 - e d e c 3 9 b 7 0 4 6 6 "   l i n k e d E n t i t y I d = " 0 0 0 0 0 0 0 0 - 0 0 0 0 - 0 0 0 0 - 0 0 0 0 - 0 0 0 0 0 0 0 0 0 0 0 0 "   l i n k e d F i e l d I d = " 0 0 0 0 0 0 0 0 - 0 0 0 0 - 0 0 0 0 - 0 0 0 0 - 0 0 0 0 0 0 0 0 0 0 0 0 "   l i n k e d F i e l d I n d e x = " 0 "   i n d e x = " 0 "   f i e l d T y p e = " q u e s t i o n "   f o r m a t E v a l u a t o r T y p e = " f o r m a t S t r i n g "   h i d d e n = " f a l s e " / >  
         < f i e l d   i d = " 9 a 9 1 9 4 6 a - 0 7 0 a - 4 d d c - 8 e 3 7 - 9 6 2 f 0 7 1 5 0 6 b 4 "   n a m e = " O f f i c e   I d "   t y p e = " "   o r d e r = " 9 9 9 "   e n t i t y I d = " 9 b e 5 6 b 3 2 - 1 3 1 7 - 4 6 6 1 - a c c 5 - e d e c 3 9 b 7 0 4 6 6 "   l i n k e d E n t i t y I d = " 0 0 0 0 0 0 0 0 - 0 0 0 0 - 0 0 0 0 - 0 0 0 0 - 0 0 0 0 0 0 0 0 0 0 0 0 "   l i n k e d F i e l d I d = " 0 0 0 0 0 0 0 0 - 0 0 0 0 - 0 0 0 0 - 0 0 0 0 - 0 0 0 0 0 0 0 0 0 0 0 0 "   l i n k e d F i e l d I n d e x = " 0 "   i n d e x = " 0 "   f i e l d T y p e = " q u e s t i o n "   f o r m a t E v a l u a t o r T y p e = " f o r m a t S t r i n g "   h i d d e n = " f a l s e " / >  
         < f i e l d   i d = " f 9 0 c a a 9 6 - 6 3 4 0 - 4 7 7 6 - 9 5 b e - 9 e 5 4 0 8 7 9 9 2 7 5 "   n a m e = " O f f i c e   L o c a t i o n "   t y p e = " "   o r d e r = " 9 9 9 "   e n t i t y I d = " 9 b e 5 6 b 3 2 - 1 3 1 7 - 4 6 6 1 - a c c 5 - e d e c 3 9 b 7 0 4 6 6 "   l i n k e d E n t i t y I d = " 0 0 0 0 0 0 0 0 - 0 0 0 0 - 0 0 0 0 - 0 0 0 0 - 0 0 0 0 0 0 0 0 0 0 0 0 "   l i n k e d F i e l d I d = " 0 0 0 0 0 0 0 0 - 0 0 0 0 - 0 0 0 0 - 0 0 0 0 - 0 0 0 0 0 0 0 0 0 0 0 0 "   l i n k e d F i e l d I n d e x = " 0 "   i n d e x = " 0 "   f i e l d T y p e = " q u e s t i o n "   f o r m a t E v a l u a t o r T y p e = " f o r m a t S t r i n g "   h i d d e n = " f a l s e " / >  
         < f i e l d   i d = " f 5 8 f 6 8 0 f - 7 6 b 3 - 4 b f d - b 1 7 5 - 1 3 4 0 e 1 0 e a 5 a 5 "   n a m e = " O f f i c e   L o c a t i o n   D e f a u l t   V a l u e "   t y p e = " "   o r d e r = " 9 9 9 "   e n t i t y I d = " 9 b e 5 6 b 3 2 - 1 3 1 7 - 4 6 6 1 - a c c 5 - e d e c 3 9 b 7 0 4 6 6 "   l i n k e d E n t i t y I d = " 0 0 0 0 0 0 0 0 - 0 0 0 0 - 0 0 0 0 - 0 0 0 0 - 0 0 0 0 0 0 0 0 0 0 0 0 "   l i n k e d F i e l d I d = " 0 0 0 0 0 0 0 0 - 0 0 0 0 - 0 0 0 0 - 0 0 0 0 - 0 0 0 0 0 0 0 0 0 0 0 0 "   l i n k e d F i e l d I n d e x = " 0 "   i n d e x = " 0 "   f i e l d T y p e = " q u e s t i o n "   f o r m a t E v a l u a t o r T y p e = " f o r m a t S t r i n g "   h i d d e n = " f a l s e " / >  
         < f i e l d   i d = " 3 f 7 5 b 4 3 c - 1 3 8 3 - 4 6 b 6 - b 3 d c - 0 c a 3 b 7 d f b 9 b 9 "   n a m e = " O f f i c e   P o s t a l   A d d r e s s "   t y p e = " "   o r d e r = " 9 9 9 "   e n t i t y I d = " 9 b e 5 6 b 3 2 - 1 3 1 7 - 4 6 6 1 - a c c 5 - e d e c 3 9 b 7 0 4 6 6 "   l i n k e d E n t i t y I d = " 0 0 0 0 0 0 0 0 - 0 0 0 0 - 0 0 0 0 - 0 0 0 0 - 0 0 0 0 0 0 0 0 0 0 0 0 "   l i n k e d F i e l d I d = " 0 0 0 0 0 0 0 0 - 0 0 0 0 - 0 0 0 0 - 0 0 0 0 - 0 0 0 0 0 0 0 0 0 0 0 0 "   l i n k e d F i e l d I n d e x = " 0 "   i n d e x = " 0 "   f i e l d T y p e = " q u e s t i o n "   f o r m a t E v a l u a t o r T y p e = " f o r m a t S t r i n g "   h i d d e n = " f a l s e " / >  
         < f i e l d   i d = " b 6 c 4 4 e 2 9 - 6 9 5 1 - 4 9 a e - a f 1 d - 3 0 f f b 2 6 3 7 6 6 b "   n a m e = " O f f i c e   R e f e r e n c e "   t y p e = " "   o r d e r = " 9 9 9 "   e n t i t y I d = " 9 b e 5 6 b 3 2 - 1 3 1 7 - 4 6 6 1 - a c c 5 - e d e c 3 9 b 7 0 4 6 6 "   l i n k e d E n t i t y I d = " 0 0 0 0 0 0 0 0 - 0 0 0 0 - 0 0 0 0 - 0 0 0 0 - 0 0 0 0 0 0 0 0 0 0 0 0 "   l i n k e d F i e l d I d = " 0 0 0 0 0 0 0 0 - 0 0 0 0 - 0 0 0 0 - 0 0 0 0 - 0 0 0 0 0 0 0 0 0 0 0 0 "   l i n k e d F i e l d I n d e x = " 0 "   i n d e x = " 0 "   f i e l d T y p e = " q u e s t i o n "   f o r m a t E v a l u a t o r T y p e = " f o r m a t S t r i n g "   h i d d e n = " f a l s e " / >  
         < f i e l d   i d = " 4 b a b 1 0 2 b - f 2 f 8 - 4 5 6 8 - b 8 0 c - 4 3 4 6 6 0 a 7 e b 4 8 "   n a m e = " O f f i c e   S e t t i n g s "   t y p e = " "   o r d e r = " 9 9 9 "   e n t i t y I d = " 9 b e 5 6 b 3 2 - 1 3 1 7 - 4 6 6 1 - a c c 5 - e d e c 3 9 b 7 0 4 6 6 "   l i n k e d E n t i t y I d = " 0 0 0 0 0 0 0 0 - 0 0 0 0 - 0 0 0 0 - 0 0 0 0 - 0 0 0 0 0 0 0 0 0 0 0 0 "   l i n k e d F i e l d I d = " 0 0 0 0 0 0 0 0 - 0 0 0 0 - 0 0 0 0 - 0 0 0 0 - 0 0 0 0 0 0 0 0 0 0 0 0 "   l i n k e d F i e l d I n d e x = " 0 "   i n d e x = " 0 "   f i e l d T y p e = " q u e s t i o n "   f o r m a t E v a l u a t o r T y p e = " f o r m a t S t r i n g "   h i d d e n = " f a l s e " / >  
         < f i e l d   i d = " 7 3 5 a 3 4 6 c - f 5 d e - 4 6 d 7 - 8 a 5 9 - f 1 9 b 2 6 e b 2 f 4 9 "   n a m e = " O f f i c e   S w i t c h b o a r d   N u m b e r "   t y p e = " "   o r d e r = " 9 9 9 "   e n t i t y I d = " 9 b e 5 6 b 3 2 - 1 3 1 7 - 4 6 6 1 - a c c 5 - e d e c 3 9 b 7 0 4 6 6 "   l i n k e d E n t i t y I d = " 0 0 0 0 0 0 0 0 - 0 0 0 0 - 0 0 0 0 - 0 0 0 0 - 0 0 0 0 0 0 0 0 0 0 0 0 "   l i n k e d F i e l d I d = " 0 0 0 0 0 0 0 0 - 0 0 0 0 - 0 0 0 0 - 0 0 0 0 - 0 0 0 0 0 0 0 0 0 0 0 0 "   l i n k e d F i e l d I n d e x = " 0 "   i n d e x = " 0 "   f i e l d T y p e = " q u e s t i o n "   f o r m a t E v a l u a t o r T y p e = " f o r m a t S t r i n g "   h i d d e n = " f a l s e " / >  
         < f i e l d   i d = " 2 1 8 a b 6 3 1 - 6 a 5 1 - 4 b c 0 - b 8 e d - 0 a 5 c 4 5 a 1 3 f 0 d "   n a m e = " O f f i c e   T y p e "   t y p e = " "   o r d e r = " 9 9 9 "   e n t i t y I d = " 9 b e 5 6 b 3 2 - 1 3 1 7 - 4 6 6 1 - a c c 5 - e d e c 3 9 b 7 0 4 6 6 "   l i n k e d E n t i t y I d = " 0 0 0 0 0 0 0 0 - 0 0 0 0 - 0 0 0 0 - 0 0 0 0 - 0 0 0 0 0 0 0 0 0 0 0 0 "   l i n k e d F i e l d I d = " 0 0 0 0 0 0 0 0 - 0 0 0 0 - 0 0 0 0 - 0 0 0 0 - 0 0 0 0 0 0 0 0 0 0 0 0 "   l i n k e d F i e l d I n d e x = " 0 "   i n d e x = " 0 "   f i e l d T y p e = " q u e s t i o n "   f o r m a t E v a l u a t o r T y p e = " f o r m a t S t r i n g "   h i d d e n = " f a l s e " / >  
         < f i e l d   i d = " 0 2 c 4 6 b 2 a - b 9 a 7 - 4 8 e 0 - 9 5 5 8 - d b e 8 9 5 9 f e 8 6 0 "   n a m e = " P h o n e   N u m b e r "   t y p e = " "   o r d e r = " 9 9 9 "   e n t i t y I d = " 9 b e 5 6 b 3 2 - 1 3 1 7 - 4 6 6 1 - a c c 5 - e d e c 3 9 b 7 0 4 6 6 "   l i n k e d E n t i t y I d = " 0 0 0 0 0 0 0 0 - 0 0 0 0 - 0 0 0 0 - 0 0 0 0 - 0 0 0 0 0 0 0 0 0 0 0 0 "   l i n k e d F i e l d I d = " 0 0 0 0 0 0 0 0 - 0 0 0 0 - 0 0 0 0 - 0 0 0 0 - 0 0 0 0 0 0 0 0 0 0 0 0 "   l i n k e d F i e l d I n d e x = " 0 "   i n d e x = " 0 "   f i e l d T y p e = " q u e s t i o n "   f o r m a t E v a l u a t o r T y p e = " f o r m a t S t r i n g "   h i d d e n = " f a l s e " / >  
         < f i e l d   i d = " f 6 9 a e d d 5 - 7 e 8 a - 4 d 4 9 - 8 c 0 8 - 9 9 b d 5 0 c e 5 7 a 3 "   n a m e = " R e f e r e n c e "   t y p e = " "   o r d e r = " 9 9 9 "   e n t i t y I d = " 9 b e 5 6 b 3 2 - 1 3 1 7 - 4 6 6 1 - a c c 5 - e d e c 3 9 b 7 0 4 6 6 "   l i n k e d E n t i t y I d = " 0 0 0 0 0 0 0 0 - 0 0 0 0 - 0 0 0 0 - 0 0 0 0 - 0 0 0 0 0 0 0 0 0 0 0 0 "   l i n k e d F i e l d I d = " 0 0 0 0 0 0 0 0 - 0 0 0 0 - 0 0 0 0 - 0 0 0 0 - 0 0 0 0 0 0 0 0 0 0 0 0 "   l i n k e d F i e l d I n d e x = " 0 "   i n d e x = " 0 "   f i e l d T y p e = " q u e s t i o n "   f o r m a t E v a l u a t o r T y p e = " f o r m a t S t r i n g "   h i d d e n = " f a l s e " > B R S _ L L P < / f i e l d >  
         < f i e l d   i d = " 7 5 7 c a a 9 9 - 4 1 c 7 - 4 a 3 1 - a a 9 7 - d 9 e b a 1 3 3 8 a 3 b "   n a m e = " S e t t i n g s "   t y p e = " "   o r d e r = " 9 9 9 "   e n t i t y I d = " 9 b e 5 6 b 3 2 - 1 3 1 7 - 4 6 6 1 - a c c 5 - e d e c 3 9 b 7 0 4 6 6 "   l i n k e d E n t i t y I d = " 0 0 0 0 0 0 0 0 - 0 0 0 0 - 0 0 0 0 - 0 0 0 0 - 0 0 0 0 0 0 0 0 0 0 0 0 "   l i n k e d F i e l d I d = " 0 0 0 0 0 0 0 0 - 0 0 0 0 - 0 0 0 0 - 0 0 0 0 - 0 0 0 0 0 0 0 0 0 0 0 0 "   l i n k e d F i e l d I n d e x = " 0 "   i n d e x = " 0 "   f i e l d T y p e = " q u e s t i o n "   f o r m a t E v a l u a t o r T y p e = " f o r m a t S t r i n g "   h i d d e n = " f a l s e " / >  
         < f i e l d   i d = " 3 8 5 f a e c c - 4 4 9 b - 4 4 9 4 - 9 0 d b - 3 c f 4 6 6 c 3 1 a 8 1 "   n a m e = " U r l "   t y p e = " "   o r d e r = " 9 9 9 "   e n t i t y I d = " 9 b e 5 6 b 3 2 - 1 3 1 7 - 4 6 6 1 - a c c 5 - e d e c 3 9 b 7 0 4 6 6 "   l i n k e d E n t i t y I d = " 0 0 0 0 0 0 0 0 - 0 0 0 0 - 0 0 0 0 - 0 0 0 0 - 0 0 0 0 0 0 0 0 0 0 0 0 "   l i n k e d F i e l d I d = " 0 0 0 0 0 0 0 0 - 0 0 0 0 - 0 0 0 0 - 0 0 0 0 - 0 0 0 0 0 0 0 0 0 0 0 0 "   l i n k e d F i e l d I n d e x = " 0 "   i n d e x = " 0 "   f i e l d T y p e = " q u e s t i o n "   f o r m a t E v a l u a t o r T y p e = " f o r m a t S t r i n g "   h i d d e n = " f a l s e " / >  
         < f i e l d   i d = " 4 8 6 8 6 8 f 2 - e 0 4 a - 4 5 5 b - b b 1 5 - 0 d a 9 7 0 d 3 0 5 b 0 "   n a m e = " T e x t   F i e l d "   t y p e = " "   o r d e r = " 9 9 9 "   e n t i t y I d = " a b c e e 9 0 9 - f a c 5 - 4 7 9 6 - a f f 5 - e e 9 5 9 d f a 4 6 9 2 "   l i n k e d E n t i t y I d = " 0 0 0 0 0 0 0 0 - 0 0 0 0 - 0 0 0 0 - 0 0 0 0 - 0 0 0 0 0 0 0 0 0 0 0 0 "   l i n k e d F i e l d I d = " 0 0 0 0 0 0 0 0 - 0 0 0 0 - 0 0 0 0 - 0 0 0 0 - 0 0 0 0 0 0 0 0 0 0 0 0 "   l i n k e d F i e l d I n d e x = " 0 "   i n d e x = " 0 "   f i e l d T y p e = " q u e s t i o n "   f o r m a t E v a l u a t o r T y p e = " f o r m a t S t r i n g "   h i d d e n = " f a l s e " > N o < / f i e l d >  
         < f i e l d   i d = " 8 1 e 3 e 9 e a - 9 b 6 0 - 4 9 7 8 - a 8 8 a - e 3 d d b 2 6 9 6 2 1 7 "   n a m e = " V a l u e   F i e l d "   t y p e = " S y s t e m . B o o l e a n ,   m s c o r l i b ,   V e r s i o n = 4 . 0 . 0 . 0 ,   C u l t u r e = n e u t r a l ,   P u b l i c K e y T o k e n = b 7 7 a 5 c 5 6 1 9 3 4 e 0 8 9 "   o r d e r = " 9 9 9 "   e n t i t y I d = " a b c e e 9 0 9 - f a c 5 - 4 7 9 6 - a f f 5 - e e 9 5 9 d f a 4 6 9 2 "   l i n k e d E n t i t y I d = " 0 0 0 0 0 0 0 0 - 0 0 0 0 - 0 0 0 0 - 0 0 0 0 - 0 0 0 0 0 0 0 0 0 0 0 0 "   l i n k e d F i e l d I d = " 0 0 0 0 0 0 0 0 - 0 0 0 0 - 0 0 0 0 - 0 0 0 0 - 0 0 0 0 0 0 0 0 0 0 0 0 "   l i n k e d F i e l d I n d e x = " 0 "   i n d e x = " 0 "   f i e l d T y p e = " q u e s t i o n "   f o r m a t E v a l u a t o r T y p e = " f o r m a t S t r i n g "   h i d d e n = " f a l s e " > F a l s e < / f i e l d >  
         < f i e l d   i d = " 9 0 b 0 3 9 7 8 - e 2 1 7 - 4 e 3 2 - a 4 f e - a 3 2 c b a 5 7 d 1 8 6 "   n a m e = " T e x t "   t y p e = " "   o r d e r = " 9 9 9 "   e n t i t y I d = " b 8 6 7 b 6 6 a - d 0 0 3 - 4 d 1 3 - 9 3 6 d - 8 5 f 5 4 3 6 a d 0 f 1 "   l i n k e d E n t i t y I d = " 0 0 0 0 0 0 0 0 - 0 0 0 0 - 0 0 0 0 - 0 0 0 0 - 0 0 0 0 0 0 0 0 0 0 0 0 "   l i n k e d F i e l d I d = " 0 0 0 0 0 0 0 0 - 0 0 0 0 - 0 0 0 0 - 0 0 0 0 - 0 0 0 0 0 0 0 0 0 0 0 0 "   l i n k e d F i e l d I n d e x = " 0 "   i n d e x = " 0 "   f i e l d T y p e = " q u e s t i o n "   f o r m a t E v a l u a t o r T y p e = " f o r m a t S t r i n g "   h i d d e n = " f a l s e " / >  
         < f i e l d   i d = " 9 0 b 0 3 9 7 8 - e 2 1 7 - 4 e 3 2 - a 4 f e - a 3 2 c b a 5 7 d 1 8 6 "   n a m e = " T e x t "   t y p e = " "   o r d e r = " 9 9 9 "   e n t i t y I d = " c 8 b 2 e 2 d 9 - 2 9 2 0 - 4 1 f e - b e 5 d - 0 4 a 9 9 0 9 3 b 7 2 c " 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 J C 2 6 < / f i e l d >  
         < f i e l d   i d = " 1 8 4 5 7 3 0 2 - b e 9 7 - 4 2 4 d - 8 7 3 5 - 2 1 2 b c d 9 6 e 2 a 2 "   n a m e = " S e l e c t e d   I t e m s "   t y p e = " "   o r d e r = " 9 9 9 "   e n t i t y I d = " c 3 9 3 a a 0 2 - 9 b 8 1 - 4 1 e a - 8 e b d - 9 4 5 6 6 e a 2 7 f d 1 " 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c 3 9 3 a a 0 2 - 9 b 8 1 - 4 1 e a - 8 e b d - 9 4 5 6 6 e a 2 7 f d 1 " 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c 3 9 3 a a 0 2 - 9 b 8 1 - 4 1 e a - 8 e b d - 9 4 5 6 6 e a 2 7 f d 1 " 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c 3 9 3 a a 0 2 - 9 b 8 1 - 4 1 e a - 8 e b d - 9 4 5 6 6 e a 2 7 f d 1 "   l i n k e d E n t i t y I d = " 0 0 0 0 0 0 0 0 - 0 0 0 0 - 0 0 0 0 - 0 0 0 0 - 0 0 0 0 0 0 0 0 0 0 0 0 "   l i n k e d F i e l d I d = " 0 0 0 0 0 0 0 0 - 0 0 0 0 - 0 0 0 0 - 0 0 0 0 - 0 0 0 0 0 0 0 0 0 0 0 0 "   l i n k e d F i e l d I n d e x = " 0 "   i n d e x = " 0 "   f i e l d T y p e = " q u e s t i o n "   f o r m a t E v a l u a t o r T y p e = " f o r m a t S t r i n g "   h i d d e n = " f a l s e " / >  
         < f i e l d   i d = " a 0 e f c 5 0 6 - 9 4 7 6 - 4 b 0 f - b 2 f 5 - b 6 6 a 3 d 0 d 1 7 e b "   n a m e = " R e f e r e n c e "   t y p e = " "   o r d e r = " 9 9 9 "   e n t i t y I d = " e b 6 e e 4 c c - a 5 d 7 - 4 d 9 0 - 8 e c 9 - c b 5 a f 3 0 b e 5 e d "   l i n k e d E n t i t y I d = " 0 0 0 0 0 0 0 0 - 0 0 0 0 - 0 0 0 0 - 0 0 0 0 - 0 0 0 0 0 0 0 0 0 0 0 0 "   l i n k e d F i e l d I d = " 0 0 0 0 0 0 0 0 - 0 0 0 0 - 0 0 0 0 - 0 0 0 0 - 0 0 0 0 0 0 0 0 0 0 0 0 "   l i n k e d F i e l d I n d e x = " 0 "   i n d e x = " 0 "   f i e l d T y p e = " q u e s t i o n "   f o r m a t E v a l u a t o r T y p e = " f o r m a t S t r i n g "   h i d d e n = " f a l s e " > C o n f i d e n t i a l < / f i e l d >  
         < f i e l d   i d = " f 3 3 7 6 2 e 8 - a 7 4 d - 4 9 d 9 - 9 7 a e - f f 3 d f 8 c 7 0 b 2 b "   n a m e = " G e n e r a t e d   R e f e r e n c e "   t y p e = " "   o r d e r = " 9 9 9 "   e n t i t y I d = " e b 6 e e 4 c c - a 5 d 7 - 4 d 9 0 - 8 e c 9 - c b 5 a f 3 0 b e 5 e d "   l i n k e d E n t i t y I d = " 0 0 0 0 0 0 0 0 - 0 0 0 0 - 0 0 0 0 - 0 0 0 0 - 0 0 0 0 0 0 0 0 0 0 0 0 "   l i n k e d F i e l d I d = " 0 0 0 0 0 0 0 0 - 0 0 0 0 - 0 0 0 0 - 0 0 0 0 - 0 0 0 0 0 0 0 0 0 0 0 0 "   l i n k e d F i e l d I n d e x = " 0 "   i n d e x = " 0 "   f i e l d T y p e = " q u e s t i o n "   f o r m a t E v a l u a t o r T y p e = " f o r m a t S t r i n g "   h i d d e n = " f a l s e " > C o n f i d e n t i a l < / f i e l d >  
         < f i e l d   i d = " 4 8 6 8 6 8 f 2 - e 0 4 a - 4 5 5 b - b b 1 5 - 0 d a 9 7 0 d 3 0 5 b 0 "   n a m e = " T e x t   F i e l d "   t y p e = " "   o r d e r = " 9 9 9 "   e n t i t y I d = " 0 b e a 2 3 b 8 - a b 3 1 - 4 b f 6 - a 0 5 0 - b e 0 4 a 0 7 4 b 1 c 3 " 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0 b e a 2 3 b 8 - a b 3 1 - 4 b f 6 - a 0 5 0 - b e 0 4 a 0 7 4 b 1 c 3 "   l i n k e d E n t i t y I d = " 0 0 0 0 0 0 0 0 - 0 0 0 0 - 0 0 0 0 - 0 0 0 0 - 0 0 0 0 0 0 0 0 0 0 0 0 "   l i n k e d F i e l d I d = " 0 0 0 0 0 0 0 0 - 0 0 0 0 - 0 0 0 0 - 0 0 0 0 - 0 0 0 0 0 0 0 0 0 0 0 0 "   l i n k e d F i e l d I n d e x = " 0 "   i n d e x = " 0 "   f i e l d T y p e = " q u e s t i o n "   f o r m a t E v a l u a t o r T y p e = " f o r m a t S t r i n g "   h i d d e n = " f a l s e " > F a l s e < / f i e l d >  
         < f i e l d   i d = " 6 b e c 9 e 9 d - 4 a 2 1 - 4 d d 5 - b 2 6 9 - d 4 9 0 c d 8 d a a a f "   n a m e = " a n 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 a n d < / f i e l d >  
         < f i e l d   i d = " 9 0 b 0 3 9 7 8 - e 2 1 7 - 4 e 3 2 - a 4 f e - a 3 2 c b a 5 7 d 1 8 6 "   n a m e = " T e x t "   t y p e = " "   o r d e r = " 9 9 9 "   e n t i t y I d = " f b 8 3 2 c f f - d 4 8 7 - 4 d f 5 - a c b 9 - 9 c b d b 1 1 9 8 5 d b "   l i n k e d E n t i t y I d = " 0 0 0 0 0 0 0 0 - 0 0 0 0 - 0 0 0 0 - 0 0 0 0 - 0 0 0 0 0 0 0 0 0 0 0 0 "   l i n k e d F i e l d I d = " 0 0 0 0 0 0 0 0 - 0 0 0 0 - 0 0 0 0 - 0 0 0 0 - 0 0 0 0 0 0 0 0 0 0 0 0 "   l i n k e d F i e l d I n d e x = " 0 "   i n d e x = " 0 "   f i e l d T y p e = " q u e s t i o n "   f o r m a t E v a l u a t o r T y p e = " f o r m a t S t r i n g "   h i d d e n = " f a l s e " / >  
         < f i e l d   i d = " 4 8 6 8 6 8 f 2 - e 0 4 a - 4 5 5 b - b b 1 5 - 0 d a 9 7 0 d 3 0 5 b 0 "   n a m e = " T e x t   F i e l d "   t y p e = " "   o r d e r = " 9 9 9 "   e n t i t y I d = " b b c f 3 1 5 a - 9 8 9 0 - 4 0 6 5 - b 7 3 d - b b e 7 a 6 e f f 0 0 1 " 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b b c f 3 1 5 a - 9 8 9 0 - 4 0 6 5 - b 7 3 d - b b e 7 a 6 e f f 0 0 1 "   l i n k e d E n t i t y I d = " 0 0 0 0 0 0 0 0 - 0 0 0 0 - 0 0 0 0 - 0 0 0 0 - 0 0 0 0 0 0 0 0 0 0 0 0 "   l i n k e d F i e l d I d = " 0 0 0 0 0 0 0 0 - 0 0 0 0 - 0 0 0 0 - 0 0 0 0 - 0 0 0 0 0 0 0 0 0 0 0 0 "   l i n k e d F i e l d I n d e x = " 0 "   i n d e x = " 0 "   f i e l d T y p e = " q u e s t i o n "   f o r m a t E v a l u a t o r T y p e = " f o r m a t S t r i n g "   h i d d e n = " f a l s e " > F a l s e < / f i e l d >  
         < f i e l d   i d = " 9 0 b 0 3 9 7 8 - e 2 1 7 - 4 e 3 2 - a 4 f e - a 3 2 c b a 5 7 d 1 8 6 "   n a m e = " T e x t "   t y p e = " "   o r d e r = " 9 9 9 "   e n t i t y I d = " a 0 f c e 9 8 d - b b 6 7 - 4 2 1 2 - a 0 6 c - 3 b 2 f 9 6 c f 9 5 5 1 "   l i n k e d E n t i t y I d = " 0 0 0 0 0 0 0 0 - 0 0 0 0 - 0 0 0 0 - 0 0 0 0 - 0 0 0 0 0 0 0 0 0 0 0 0 "   l i n k e d F i e l d I d = " 0 0 0 0 0 0 0 0 - 0 0 0 0 - 0 0 0 0 - 0 0 0 0 - 0 0 0 0 0 0 0 0 0 0 0 0 "   l i n k e d F i e l d I n d e x = " 0 "   i n d e x = " 0 "   f i e l d T y p e = " q u e s t i o n "   f o r m a t E v a l u a t o r T y p e = " f o r m a t S t r i n g "   h i d d e n = " f a l s e " / >  
         < f i e l d   i d = " 4 8 6 8 6 8 f 2 - e 0 4 a - 4 5 5 b - b b 1 5 - 0 d a 9 7 0 d 3 0 5 b 0 "   n a m e = " T e x t   F i e l d "   t y p e = " "   o r d e r = " 9 9 9 "   e n t i t y I d = " 8 5 4 9 2 9 a 3 - 6 4 5 0 - 4 1 a b - 9 b 0 8 - 6 c d 6 e a 4 9 1 0 3 b "   l i n k e d E n t i t y I d = " 0 0 0 0 0 0 0 0 - 0 0 0 0 - 0 0 0 0 - 0 0 0 0 - 0 0 0 0 0 0 0 0 0 0 0 0 "   l i n k e d F i e l d I d = " 0 0 0 0 0 0 0 0 - 0 0 0 0 - 0 0 0 0 - 0 0 0 0 - 0 0 0 0 0 0 0 0 0 0 0 0 "   l i n k e d F i e l d I n d e x = " 0 "   i n d e x = " 0 "   f i e l d T y p e = " q u e s t i o n "   f o r m a t E v a l u a t o r T y p e = " f o r m a t S t r i n g "   h i d d e n = " f a l s e " / >  
         < f i e l d   i d = " 8 1 e 3 e 9 e a - 9 b 6 0 - 4 9 7 8 - a 8 8 a - e 3 d d b 2 6 9 6 2 1 7 "   n a m e = " V a l u e   F i e l d "   t y p e = " S y s t e m . B o o l e a n ,   m s c o r l i b ,   V e r s i o n = 4 . 0 . 0 . 0 ,   C u l t u r e = n e u t r a l ,   P u b l i c K e y T o k e n = b 7 7 a 5 c 5 6 1 9 3 4 e 0 8 9 "   o r d e r = " 9 9 9 "   e n t i t y I d = " 8 5 4 9 2 9 a 3 - 6 4 5 0 - 4 1 a b - 9 b 0 8 - 6 c d 6 e a 4 9 1 0 3 b "   l i n k e d E n t i t y I d = " 0 0 0 0 0 0 0 0 - 0 0 0 0 - 0 0 0 0 - 0 0 0 0 - 0 0 0 0 0 0 0 0 0 0 0 0 "   l i n k e d F i e l d I d = " 0 0 0 0 0 0 0 0 - 0 0 0 0 - 0 0 0 0 - 0 0 0 0 - 0 0 0 0 0 0 0 0 0 0 0 0 "   l i n k e d F i e l d I n d e x = " 0 "   i n d e x = " 0 "   f i e l d T y p e = " q u e s t i o n "   f o r m a t E v a l u a t o r T y p e = " f o r m a t S t r i n g "   h i d d e n = " f a l s e " > F a l s e < / f i e l d >  
         < f i e l d   i d = " d a 5 c 7 d f b - e 2 0 3 - 4 0 d 7 - b c a 8 - c d e e 3 8 2 0 8 c 5 b "   n a m e = " C o m m o n   -   U n c o n t r o l l e d   w h e n   p r i n t e d " 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 U n c o n t r o l l e d   w h e n   p r i n t e d < / f i e l d >  
         < f i e l d   i d = " 1 8 4 5 7 3 0 2 - b e 9 7 - 4 2 4 d - 8 7 3 5 - 2 1 2 b c d 9 6 e 2 a 2 "   n a m e = " S e l e c t e d   I t e m s "   t y p e = " "   o r d e r = " 9 9 9 "   e n t i t y I d = " 9 d 3 b 5 6 1 5 - 0 1 6 9 - 4 2 4 8 - b 0 5 7 - 2 d 4 9 5 9 5 7 a 9 d d "   l i n k e d E n t i t y I d = " 0 0 0 0 0 0 0 0 - 0 0 0 0 - 0 0 0 0 - 0 0 0 0 - 0 0 0 0 0 0 0 0 0 0 0 0 "   l i n k e d F i e l d I d = " 0 0 0 0 0 0 0 0 - 0 0 0 0 - 0 0 0 0 - 0 0 0 0 - 0 0 0 0 0 0 0 0 0 0 0 0 "   l i n k e d F i e l d I n d e x = " 0 "   i n d e x = " 0 "   f i e l d T y p e = " q u e s t i o n "   f o r m a t E v a l u a t o r T y p e = " f o r m a t S t r i n g "   h i d d e n = " f a l s e " / >  
         < f i e l d   i d = " a e 9 c a 6 1 7 - 6 d b b - 4 f 8 3 - 8 c a 9 - 3 9 f e 5 a 2 e 2 b d 5 "   n a m e = " S e l e c t e d   V a l u e s "   t y p e = " S y s t e m . B o o l e a n ,   m s c o r l i b ,   V e r s i o n = 4 . 0 . 0 . 0 ,   C u l t u r e = n e u t r a l ,   P u b l i c K e y T o k e n = b 7 7 a 5 c 5 6 1 9 3 4 e 0 8 9 "   o r d e r = " 9 9 9 "   e n t i t y I d = " 9 d 3 b 5 6 1 5 - 0 1 6 9 - 4 2 4 8 - b 0 5 7 - 2 d 4 9 5 9 5 7 a 9 d d "   l i n k e d E n t i t y I d = " 0 0 0 0 0 0 0 0 - 0 0 0 0 - 0 0 0 0 - 0 0 0 0 - 0 0 0 0 0 0 0 0 0 0 0 0 "   l i n k e d F i e l d I d = " 0 0 0 0 0 0 0 0 - 0 0 0 0 - 0 0 0 0 - 0 0 0 0 - 0 0 0 0 0 0 0 0 0 0 0 0 "   l i n k e d F i e l d I n d e x = " 0 "   i n d e x = " 0 "   f i e l d T y p e = " q u e s t i o n "   f o r m a t E v a l u a t o r T y p e = " f o r m a t S t r i n g "   h i d d e n = " f a l s e " / >  
         < f i e l d   i d = " 3 3 7 c d 5 c 0 - 5 d 4 e - 4 2 3 e - 9 3 0 d - a f e d 7 d f b 9 7 e 9 "   n a m e = " S e l e c t e d   T e x t "   t y p e = " S y s t e m . S t r i n g ,   m s c o r l i b ,   V e r s i o n = 4 . 0 . 0 . 0 ,   C u l t u r e = n e u t r a l ,   P u b l i c K e y T o k e n = b 7 7 a 5 c 5 6 1 9 3 4 e 0 8 9 "   o r d e r = " 9 9 9 "   e n t i t y I d = " 9 d 3 b 5 6 1 5 - 0 1 6 9 - 4 2 4 8 - b 0 5 7 - 2 d 4 9 5 9 5 7 a 9 d d "   l i n k e d E n t i t y I d = " 0 0 0 0 0 0 0 0 - 0 0 0 0 - 0 0 0 0 - 0 0 0 0 - 0 0 0 0 0 0 0 0 0 0 0 0 "   l i n k e d F i e l d I d = " 0 0 0 0 0 0 0 0 - 0 0 0 0 - 0 0 0 0 - 0 0 0 0 - 0 0 0 0 0 0 0 0 0 0 0 0 "   l i n k e d F i e l d I n d e x = " 0 "   i n d e x = " 0 "   f i e l d T y p e = " q u e s t i o n "   f o r m a t E v a l u a t o r T y p e = " f o r m a t S t r i n g "   h i d d e n = " f a l s e " / >  
         < f i e l d   i d = " d 6 9 e 8 9 5 b - 2 a d 6 - 4 7 1 8 - b d f f - 0 4 f c a 1 4 a 7 3 9 c "   n a m e = " S e l e c t e d   V a l u e   I t e m s "   t y p e = " S y s t e m . B o o l e a n ,   m s c o r l i b ,   V e r s i o n = 4 . 0 . 0 . 0 ,   C u l t u r e = n e u t r a l ,   P u b l i c K e y T o k e n = b 7 7 a 5 c 5 6 1 9 3 4 e 0 8 9 "   o r d e r = " 9 9 9 "   e n t i t y I d = " 9 d 3 b 5 6 1 5 - 0 1 6 9 - 4 2 4 8 - b 0 5 7 - 2 d 4 9 5 9 5 7 a 9 d d "   l i n k e d E n t i t y I d = " 0 0 0 0 0 0 0 0 - 0 0 0 0 - 0 0 0 0 - 0 0 0 0 - 0 0 0 0 0 0 0 0 0 0 0 0 "   l i n k e d F i e l d I d = " 0 0 0 0 0 0 0 0 - 0 0 0 0 - 0 0 0 0 - 0 0 0 0 - 0 0 0 0 0 0 0 0 0 0 0 0 "   l i n k e d F i e l d I n d e x = " 0 "   i n d e x = " 0 "   f i e l d T y p e = " q u e s t i o n "   f o r m a t E v a l u a t o r T y p e = " f o r m a t S t r i n g "   h i d d e n = " f a l s e " / >  
         < f i e l d   i d = " 6 0 1 2 4 0 4 c - d 3 6 8 - 4 5 b 8 - a 6 6 e - 7 a d 6 8 8 0 d 9 e 4 6 "   n a m e = " L o c a t i o n "   t y p e = " "   o r d e r = " 9 9 9 "   e n t i t y I d = " d f c e 9 c b a - 7 2 5 6 - 4 4 4 a - a 8 9 c - 4 3 b d c 9 2 2 f 3 8 9 "   l i n k e d E n t i t y I d = " 0 0 0 0 0 0 0 0 - 0 0 0 0 - 0 0 0 0 - 0 0 0 0 - 0 0 0 0 0 0 0 0 0 0 0 0 "   l i n k e d F i e l d I d = " 0 0 0 0 0 0 0 0 - 0 0 0 0 - 0 0 0 0 - 0 0 0 0 - 0 0 0 0 0 0 0 0 0 0 0 0 "   l i n k e d F i e l d I n d e x = " 0 "   i n d e x = " 4 "   f i e l d T y p e = " c o i "   f o r m a t E v a l u a t o r T y p e = " f o r m a t S t r i n g "   h i d d e n = " f a l s e " > N o r t h e r n   I r e l a n d < / f i e l d >  
         < f i e l d   i d = " 9 b 3 5 b 5 e c - 6 8 1 9 - 4 f f 0 - 9 f 6 1 - e 3 8 a b 6 0 6 e 2 3 3 "   n a m e = " C l a s s i f i c a t i o n   -   C l i e n t   S p e c i f i c   ( f u l l ) " 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 C l i e n t   S p e c i f i c < / f i e l d >  
         < f i e l d   i d = " a 8 9 2 6 b a 1 - 7 2 1 c - 4 0 c 7 - b 5 1 2 - 8 6 f 2 f 6 e b 9 b 5 5 "   n a m e = " I m a g e P a t h "   t y p e = " "   o r d e r = " 9 9 9 "   e n t i t y I d = " 8 0 8 8 f 0 e 0 - 2 a 9 7 - 4 1 c 4 - 9 b 3 f - 6 e 9 2 7 c 5 3 f d 1 3 "   l i n k e d E n t i t y I d = " 0 0 0 0 0 0 0 0 - 0 0 0 0 - 0 0 0 0 - 0 0 0 0 - 0 0 0 0 0 0 0 0 0 0 0 0 "   l i n k e d F i e l d I d = " 0 0 0 0 0 0 0 0 - 0 0 0 0 - 0 0 0 0 - 0 0 0 0 - 0 0 0 0 0 0 0 0 0 0 0 0 "   l i n k e d F i e l d I n d e x = " 0 "   i n d e x = " 0 "   f i e l d T y p e = " q u e s t i o n "   f o r m a t E v a l u a t o r T y p e = " f o r m a t S t r i n g "   h i d d e n = " f a l s e " / >  
         < f i e l d   i d = " 6 0 1 2 4 0 4 c - d 3 6 8 - 4 5 b 8 - a 6 6 e - 7 a d 6 8 8 0 d 9 e 4 6 "   n a m e = " L o c a t i o n "   t y p e = " "   o r d e r = " 9 9 9 "   e n t i t y I d = " d f c e 9 c b a - 7 2 5 6 - 4 4 4 a - a 8 9 c - 4 3 b d c 9 2 2 f 3 8 9 "   l i n k e d E n t i t y I d = " 0 0 0 0 0 0 0 0 - 0 0 0 0 - 0 0 0 0 - 0 0 0 0 - 0 0 0 0 0 0 0 0 0 0 0 0 "   l i n k e d F i e l d I d = " 0 0 0 0 0 0 0 0 - 0 0 0 0 - 0 0 0 0 - 0 0 0 0 - 0 0 0 0 0 0 0 0 0 0 0 0 "   l i n k e d F i e l d I n d e x = " 0 "   i n d e x = " 0 "   f i e l d T y p e = " c o i "   f o r m a t E v a l u a t o r T y p e = " f o r m a t S t r i n g "   h i d d e n = " f a l s e " > B r i s t o l < / f i e l d >  
         < f i e l d   i d = " 6 0 1 2 4 0 4 c - d 3 6 8 - 4 5 b 8 - a 6 6 e - 7 a d 6 8 8 0 d 9 e 4 6 "   n a m e = " L o c a t i o n "   t y p e = " "   o r d e r = " 9 9 9 "   e n t i t y I d = " d f c e 9 c b a - 7 2 5 6 - 4 4 4 a - a 8 9 c - 4 3 b d c 9 2 2 f 3 8 9 "   l i n k e d E n t i t y I d = " 0 0 0 0 0 0 0 0 - 0 0 0 0 - 0 0 0 0 - 0 0 0 0 - 0 0 0 0 0 0 0 0 0 0 0 0 "   l i n k e d F i e l d I d = " 0 0 0 0 0 0 0 0 - 0 0 0 0 - 0 0 0 0 - 0 0 0 0 - 0 0 0 0 0 0 0 0 0 0 0 0 "   l i n k e d F i e l d I n d e x = " 0 "   i n d e x = " 1 "   f i e l d T y p e = " c o i "   f o r m a t E v a l u a t o r T y p e = " f o r m a t S t r i n g "   h i d d e n = " f a l s e " > D u b l i n < / f i e l d >  
         < f i e l d   i d = " 6 0 1 2 4 0 4 c - d 3 6 8 - 4 5 b 8 - a 6 6 e - 7 a d 6 8 8 0 d 9 e 4 6 "   n a m e = " L o c a t i o n "   t y p e = " "   o r d e r = " 9 9 9 "   e n t i t y I d = " d f c e 9 c b a - 7 2 5 6 - 4 4 4 a - a 8 9 c - 4 3 b d c 9 2 2 f 3 8 9 "   l i n k e d E n t i t y I d = " 0 0 0 0 0 0 0 0 - 0 0 0 0 - 0 0 0 0 - 0 0 0 0 - 0 0 0 0 0 0 0 0 0 0 0 0 "   l i n k e d F i e l d I d = " 0 0 0 0 0 0 0 0 - 0 0 0 0 - 0 0 0 0 - 0 0 0 0 - 0 0 0 0 0 0 0 0 0 0 0 0 "   l i n k e d F i e l d I n d e x = " 0 "   i n d e x = " 2 "   f i e l d T y p e = " c o i "   f o r m a t E v a l u a t o r T y p e = " f o r m a t S t r i n g "   h i d d e n = " f a l s e " > E d i n b u r g h < / f i e l d >  
         < f i e l d   i d = " 6 0 1 2 4 0 4 c - d 3 6 8 - 4 5 b 8 - a 6 6 e - 7 a d 6 8 8 0 d 9 e 4 6 "   n a m e = " L o c a t i o n "   t y p e = " "   o r d e r = " 9 9 9 "   e n t i t y I d = " d f c e 9 c b a - 7 2 5 6 - 4 4 4 a - a 8 9 c - 4 3 b d c 9 2 2 f 3 8 9 "   l i n k e d E n t i t y I d = " 0 0 0 0 0 0 0 0 - 0 0 0 0 - 0 0 0 0 - 0 0 0 0 - 0 0 0 0 0 0 0 0 0 0 0 0 "   l i n k e d F i e l d I d = " 0 0 0 0 0 0 0 0 - 0 0 0 0 - 0 0 0 0 - 0 0 0 0 - 0 0 0 0 0 0 0 0 0 0 0 0 "   l i n k e d F i e l d I n d e x = " 0 "   i n d e x = " 3 "   f i e l d T y p e = " c o i "   f o r m a t E v a l u a t o r T y p e = " f o r m a t S t r i n g "   h i d d e n = " f a l s e " > L o n d o n < / f i e l d >  
     < / f i e l d s >  
     < p r i n t C o n f i g u r a t i o n   s u p p o r t C u s t o m P r i n t = " t r u e "   s h o w P r i n t S e t t i n g s = " t r u e "   s h o w P r i n t O p t i o n s = " t r u e "   e n a b l e C o s t R e c o v e r y = " f a l s e " >  
         < p r o f i l e s >  
             < p r o f i l e   i d = " b 6 5 5 b 5 5 b - e b 7 b - 4 7 f e - 8 8 b 6 - 4 c 3 4 9 c c 9 c 0 d e "   n a m e = " & l t ; ? x m l   v e r s i o n = & q u o t ; 1 . 0 & q u o t ;   e n c o d i n g = & q u o t ; u t f - 1 6 & q u o t ; ? & g t ; & # x A ; & l t ; u i L o c a l i z e d S t r i n g   x m l n s : x s d = & q u o t ; h t t p : / / w w w . w 3 . o r g / 2 0 0 1 / X M L S c h e m a & q u o t ;   x m l n s : x s i = & q u o t ; h t t p : / / w w w . w 3 . o r g / 2 0 0 1 / X M L S c h e m a - i n s t a n c e & q u o t ; & g t ; & # x A ;     & l t ; t y p e & g t ; l a b e l & l t ; / t y p e & g t ; & # x A ;     & l t ; t e x t & g t ; P r i n t   P r o f i l e   -   F i l e   C o p y & l t ; / t e x t & g t ; & # x A ; & l t ; / u i L o c a l i z e d S t r i n g & g t ; "   p r i n t H i d d e n T e x t = " f a l s e "   d e f a u l t C o p i e s = " 1 "   o r d e r = " 0 "   f i r s t T r a y T y p e = " p l a i n "   o t h e r T r a y T y p e = " p l a i n "   b u i l d i n g B l o c k N a m e = " & l t ; ? x m l   v e r s i o n = & q u o t ; 1 . 0 & q u o t ;   e n c o d i n g = & q u o t ; u t f - 1 6 & q u o t ; ? & g t ; & # x A ; & l t ; l o c a l i z e d S t r i n g   x m l n s : x s d = & q u o t ; h t t p : / / w w w . w 3 . o r g / 2 0 0 1 / X M L S c h e m a & q u o t ;   x m l n s : x s i = & q u o t ; h t t p : / / w w w . w 3 . o r g / 2 0 0 1 / X M L S c h e m a - i n s t a n c e & q u o t ; & g t ; & # x A ;     & l t ; t y p e & g t ; f i x e d & l t ; / t y p e & g t ; & # x A ;     & l t ; t e x t   / & g t ; & # x A ; & l t ; / l o c a l i z e d S t r i n g & g t ; "   b u i l d i n g B l o c k L o c a t i o n s = " A l l H e a d e r s "   a l l o w S u p p r e s s W a t e r m a r k = " f a l s e " 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d e f a u l t "   c o l o u r = " d e f a u l t " / >  
         < / p r o f i l e s >  
     < / p r i n t C o n f i g u r a t i o n >  
     < s t y l e C o n f i g u r a t i o n / >  
 < / t e m p l a t e > 
</file>

<file path=customXml/item2.xml>��< ? x m l   v e r s i o n = " 1 . 0 "   e n c o d i n g = " u t f - 1 6 " ? > < p r o p e r t i e s   x m l n s = " h t t p : / / w w w . i m a n a g e . c o m / w o r k / x m l s c h e m a " >  
     < d o c u m e n t i d > W O R K ! 5 0 5 6 1 4 1 9 . 2 < / d o c u m e n t i d >  
     < s e n d e r i d > J C 2 6 < / s e n d e r i d >  
     < s e n d e r e m a i l > J O N A T H A N . C A T T @ B U R G E S - S A L M O N . C O M < / s e n d e r e m a i l >  
     < l a s t m o d i f i e d > 2 0 2 3 - 1 1 - 2 0 T 1 2 : 5 3 : 0 0 . 0 0 0 0 0 0 0 + 0 0 : 0 0 < / l a s t m o d i f i e d >  
     < d a t a b a s e > W O R K < / 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9121D-2700-4CD5-896B-E07E780E4F14}">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6AA50730-0710-42BD-B10C-4D70B5250079}">
  <ds:schemaRefs>
    <ds:schemaRef ds:uri="http://www.imanage.com/work/xmlschema"/>
  </ds:schemaRefs>
</ds:datastoreItem>
</file>

<file path=customXml/itemProps3.xml><?xml version="1.0" encoding="utf-8"?>
<ds:datastoreItem xmlns:ds="http://schemas.openxmlformats.org/officeDocument/2006/customXml" ds:itemID="{3207CDEF-4BC5-47DE-9E01-0EEFED87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 Portrait</Template>
  <TotalTime>1</TotalTime>
  <Pages>3</Pages>
  <Words>917</Words>
  <Characters>5230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Houlihan, Zoe</dc:creator>
  <cp:lastModifiedBy>Houlihan, Zoe</cp:lastModifiedBy>
  <cp:revision>2</cp:revision>
  <dcterms:created xsi:type="dcterms:W3CDTF">2023-11-20T14:34:00Z</dcterms:created>
  <dcterms:modified xsi:type="dcterms:W3CDTF">2023-11-20T14:34:00Z</dcterms:modified>
</cp:coreProperties>
</file>