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33FF0" w14:textId="77777777" w:rsidR="00FA3BB2" w:rsidRPr="00D81F8D" w:rsidRDefault="00157205" w:rsidP="009C6CC7">
      <w:pPr>
        <w:pStyle w:val="Title1"/>
        <w:rPr>
          <w:color w:val="6E942C"/>
        </w:rPr>
      </w:pPr>
      <w:r>
        <w:rPr>
          <w:noProof/>
          <w:lang w:eastAsia="en-GB"/>
        </w:rPr>
        <mc:AlternateContent>
          <mc:Choice Requires="wps">
            <w:drawing>
              <wp:anchor distT="0" distB="0" distL="114300" distR="114300" simplePos="0" relativeHeight="251657728" behindDoc="0" locked="0" layoutInCell="0" allowOverlap="1" wp14:anchorId="23A724B7" wp14:editId="5E3855F9">
                <wp:simplePos x="0" y="0"/>
                <wp:positionH relativeFrom="column">
                  <wp:posOffset>-302895</wp:posOffset>
                </wp:positionH>
                <wp:positionV relativeFrom="paragraph">
                  <wp:posOffset>525145</wp:posOffset>
                </wp:positionV>
                <wp:extent cx="7477125" cy="34607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5193" w14:textId="77777777" w:rsidR="00264D01" w:rsidRPr="001913A4" w:rsidRDefault="00BD64F7" w:rsidP="001913A4">
                            <w:r>
                              <w:t>River</w:t>
                            </w:r>
                            <w:r w:rsidRPr="001D3916">
                              <w:t xml:space="preserve"> Dee</w:t>
                            </w:r>
                            <w:r w:rsidRPr="00972A24">
                              <w:t xml:space="preserve"> and </w:t>
                            </w:r>
                            <w:r>
                              <w:t xml:space="preserve">River </w:t>
                            </w:r>
                            <w:r w:rsidRPr="00972A24">
                              <w:t xml:space="preserve">Wye (England) – consultation on </w:t>
                            </w:r>
                            <w:r>
                              <w:t xml:space="preserve">new angling </w:t>
                            </w:r>
                            <w:r w:rsidRPr="001D3916">
                              <w:t>byelaws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85pt;margin-top:41.35pt;width:588.75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p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" o:allowincell="f" filled="f" stroked="f">
                <v:textbox>
                  <w:txbxContent>
                    <w:p w:rsidR="00264D01" w:rsidRPr="001913A4" w:rsidRDefault="00BD64F7" w:rsidP="001913A4">
                      <w:r>
                        <w:t>River</w:t>
                      </w:r>
                      <w:r w:rsidRPr="001D3916">
                        <w:t xml:space="preserve"> Dee</w:t>
                      </w:r>
                      <w:r w:rsidRPr="00972A24">
                        <w:t xml:space="preserve"> and </w:t>
                      </w:r>
                      <w:r>
                        <w:t xml:space="preserve">River </w:t>
                      </w:r>
                      <w:r w:rsidRPr="00972A24">
                        <w:t xml:space="preserve">Wye (England) – consultation on </w:t>
                      </w:r>
                      <w:r>
                        <w:t xml:space="preserve">new angling </w:t>
                      </w:r>
                      <w:r w:rsidRPr="001D3916">
                        <w:t>byelaws</w:t>
                      </w:r>
                    </w:p>
                  </w:txbxContent>
                </v:textbox>
                <w10:wrap type="square"/>
              </v:shape>
            </w:pict>
          </mc:Fallback>
        </mc:AlternateContent>
      </w:r>
      <w:r w:rsidR="006A35D3" w:rsidRPr="00D81F8D">
        <w:rPr>
          <w:color w:val="6E942C"/>
        </w:rPr>
        <w:t>R</w:t>
      </w:r>
      <w:r w:rsidR="002B211A" w:rsidRPr="00D81F8D">
        <w:rPr>
          <w:color w:val="6E942C"/>
        </w:rPr>
        <w:t>esponse form</w:t>
      </w:r>
      <w:r w:rsidR="00512CF8" w:rsidRPr="00D81F8D">
        <w:rPr>
          <w:color w:val="6E942C"/>
        </w:rPr>
        <w:t xml:space="preserve"> </w:t>
      </w:r>
    </w:p>
    <w:p w14:paraId="00D8BBE6" w14:textId="77777777" w:rsidR="001620BA" w:rsidRDefault="001620BA" w:rsidP="001620BA">
      <w:pPr>
        <w:ind w:left="600"/>
        <w:rPr>
          <w:rFonts w:cs="Arial"/>
          <w:bCs/>
          <w:color w:val="auto"/>
          <w:kern w:val="24"/>
          <w:sz w:val="24"/>
        </w:rPr>
      </w:pPr>
    </w:p>
    <w:p w14:paraId="15AD14A3" w14:textId="77777777" w:rsidR="006167DE" w:rsidRDefault="006167DE" w:rsidP="001620BA">
      <w:pPr>
        <w:ind w:left="600"/>
        <w:rPr>
          <w:rFonts w:cs="Arial"/>
          <w:bCs/>
          <w:color w:val="auto"/>
          <w:kern w:val="24"/>
          <w:sz w:val="24"/>
        </w:rPr>
      </w:pP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E758B9" w:rsidRPr="00D81F8D" w14:paraId="37202888" w14:textId="77777777" w:rsidTr="009D4A22">
        <w:trPr>
          <w:cantSplit/>
          <w:trHeight w:val="290"/>
        </w:trPr>
        <w:tc>
          <w:tcPr>
            <w:tcW w:w="9214" w:type="dxa"/>
            <w:tcBorders>
              <w:top w:val="nil"/>
              <w:left w:val="nil"/>
              <w:right w:val="nil"/>
            </w:tcBorders>
            <w:shd w:val="clear" w:color="auto" w:fill="auto"/>
          </w:tcPr>
          <w:p w14:paraId="2BFD7FE4" w14:textId="77777777" w:rsidR="00E758B9" w:rsidRPr="00131CD5" w:rsidRDefault="00E758B9" w:rsidP="009D4A22">
            <w:pPr>
              <w:spacing w:before="40" w:after="40"/>
              <w:ind w:left="-30"/>
              <w:rPr>
                <w:snapToGrid w:val="0"/>
                <w:color w:val="000000"/>
                <w:szCs w:val="32"/>
              </w:rPr>
            </w:pPr>
            <w:r>
              <w:rPr>
                <w:sz w:val="28"/>
                <w:szCs w:val="28"/>
              </w:rPr>
              <w:t>Your details</w:t>
            </w:r>
          </w:p>
        </w:tc>
      </w:tr>
      <w:tr w:rsidR="00E758B9" w:rsidRPr="00314431" w14:paraId="34968DB8" w14:textId="77777777" w:rsidTr="009D4A22">
        <w:trPr>
          <w:cantSplit/>
          <w:trHeight w:val="290"/>
        </w:trPr>
        <w:tc>
          <w:tcPr>
            <w:tcW w:w="9214" w:type="dxa"/>
            <w:shd w:val="clear" w:color="auto" w:fill="auto"/>
            <w:vAlign w:val="center"/>
          </w:tcPr>
          <w:p w14:paraId="67BFAB4E" w14:textId="77777777" w:rsidR="00E758B9" w:rsidRDefault="00E758B9" w:rsidP="00127526">
            <w:pPr>
              <w:ind w:left="0"/>
              <w:rPr>
                <w:snapToGrid w:val="0"/>
                <w:color w:val="000000"/>
                <w:sz w:val="24"/>
              </w:rPr>
            </w:pPr>
          </w:p>
          <w:p w14:paraId="3F1BB2D7" w14:textId="77777777" w:rsidR="00127526" w:rsidRDefault="00127526" w:rsidP="00127526">
            <w:pPr>
              <w:ind w:left="0"/>
              <w:rPr>
                <w:snapToGrid w:val="0"/>
                <w:color w:val="000000"/>
                <w:sz w:val="24"/>
              </w:rPr>
            </w:pPr>
            <w:r>
              <w:rPr>
                <w:snapToGrid w:val="0"/>
                <w:color w:val="000000"/>
                <w:sz w:val="24"/>
              </w:rPr>
              <w:t>Please tell us your name.</w:t>
            </w:r>
          </w:p>
          <w:p w14:paraId="24A8C457" w14:textId="77777777" w:rsidR="00127526" w:rsidRDefault="00127526" w:rsidP="00127526">
            <w:pPr>
              <w:ind w:left="0"/>
              <w:rPr>
                <w:snapToGrid w:val="0"/>
                <w:color w:val="000000"/>
                <w:sz w:val="24"/>
              </w:rPr>
            </w:pPr>
          </w:p>
          <w:p w14:paraId="7980F619" w14:textId="77777777" w:rsidR="00127526" w:rsidRDefault="00127526" w:rsidP="00127526">
            <w:pPr>
              <w:ind w:left="0"/>
              <w:rPr>
                <w:snapToGrid w:val="0"/>
                <w:color w:val="000000"/>
                <w:sz w:val="24"/>
              </w:rPr>
            </w:pPr>
            <w:r w:rsidRPr="00B31E61">
              <w:rPr>
                <w:rStyle w:val="bodyboldpurple"/>
                <w:color w:val="000000"/>
                <w:szCs w:val="22"/>
              </w:rPr>
              <w:t>____________________________________</w:t>
            </w:r>
          </w:p>
          <w:p w14:paraId="636E1BA2" w14:textId="77777777" w:rsidR="00127526" w:rsidRPr="00314431" w:rsidRDefault="00127526" w:rsidP="00127526">
            <w:pPr>
              <w:ind w:left="0"/>
              <w:rPr>
                <w:snapToGrid w:val="0"/>
                <w:color w:val="000000"/>
                <w:sz w:val="24"/>
              </w:rPr>
            </w:pPr>
          </w:p>
          <w:p w14:paraId="12270E1D" w14:textId="77777777" w:rsidR="00E758B9" w:rsidRPr="00B31E61" w:rsidRDefault="00E758B9" w:rsidP="00E758B9">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14:paraId="7F553676" w14:textId="77777777" w:rsidR="00E758B9" w:rsidRPr="00B31E61" w:rsidRDefault="00E758B9" w:rsidP="009D4A22">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03175B76" w14:textId="77777777"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14:paraId="321C6475" w14:textId="77777777" w:rsidR="00E758B9" w:rsidRDefault="00E758B9" w:rsidP="009D4A22">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0646A4E4" w14:textId="77777777" w:rsidR="00E758B9" w:rsidRPr="002B3690" w:rsidRDefault="00E758B9" w:rsidP="002B3690">
            <w:pPr>
              <w:spacing w:before="40" w:after="40"/>
              <w:ind w:left="567" w:hanging="425"/>
              <w:rPr>
                <w:b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14:paraId="5F3074C6" w14:textId="77777777" w:rsidR="00E758B9" w:rsidRPr="00B31E61" w:rsidRDefault="00E758B9" w:rsidP="009D4A22">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14:paraId="60FCC7BD" w14:textId="77777777" w:rsidR="00E758B9" w:rsidRPr="00B31E61" w:rsidRDefault="00E758B9" w:rsidP="009D4A22">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14:paraId="5C878882" w14:textId="77777777" w:rsidR="00E758B9" w:rsidRPr="00B31E61" w:rsidRDefault="00E758B9" w:rsidP="009D4A22">
            <w:pPr>
              <w:spacing w:before="40" w:after="40"/>
              <w:ind w:left="567" w:hanging="425"/>
              <w:rPr>
                <w:rStyle w:val="bodyboldpurple"/>
                <w:color w:val="000000"/>
                <w:szCs w:val="22"/>
              </w:rPr>
            </w:pPr>
          </w:p>
          <w:p w14:paraId="568CBDD0" w14:textId="77777777" w:rsidR="00E758B9" w:rsidRPr="00B31E61" w:rsidRDefault="00E758B9" w:rsidP="009D4A22">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14:paraId="705AC58D" w14:textId="77777777" w:rsidR="00E758B9" w:rsidRPr="00B31E61" w:rsidRDefault="00E758B9" w:rsidP="009D4A22">
            <w:pPr>
              <w:spacing w:before="40" w:after="40"/>
              <w:rPr>
                <w:snapToGrid w:val="0"/>
                <w:color w:val="000000"/>
                <w:sz w:val="22"/>
                <w:szCs w:val="22"/>
              </w:rPr>
            </w:pPr>
            <w:r w:rsidRPr="00B31E61">
              <w:rPr>
                <w:rStyle w:val="bodyboldpurple"/>
                <w:color w:val="000000"/>
                <w:szCs w:val="22"/>
              </w:rPr>
              <w:t>____________________________________</w:t>
            </w:r>
          </w:p>
          <w:p w14:paraId="6559AF20" w14:textId="77777777" w:rsidR="00E758B9" w:rsidRDefault="00E758B9" w:rsidP="009D4A22">
            <w:pPr>
              <w:rPr>
                <w:bCs/>
                <w:snapToGrid w:val="0"/>
                <w:color w:val="000000"/>
                <w:sz w:val="22"/>
                <w:szCs w:val="22"/>
              </w:rPr>
            </w:pPr>
          </w:p>
          <w:p w14:paraId="3CA05709" w14:textId="77777777" w:rsidR="00E758B9" w:rsidRPr="00B31E61" w:rsidRDefault="00BD64F7" w:rsidP="00E758B9">
            <w:pPr>
              <w:ind w:left="0"/>
              <w:rPr>
                <w:bCs/>
                <w:snapToGrid w:val="0"/>
                <w:color w:val="000000"/>
                <w:sz w:val="22"/>
                <w:szCs w:val="22"/>
              </w:rPr>
            </w:pPr>
            <w:r>
              <w:rPr>
                <w:bCs/>
                <w:snapToGrid w:val="0"/>
                <w:color w:val="000000"/>
                <w:sz w:val="22"/>
                <w:szCs w:val="22"/>
              </w:rPr>
              <w:t xml:space="preserve">  </w:t>
            </w:r>
            <w:r w:rsidR="00E758B9" w:rsidRPr="00B31E61">
              <w:rPr>
                <w:bCs/>
                <w:snapToGrid w:val="0"/>
                <w:color w:val="000000"/>
                <w:sz w:val="22"/>
                <w:szCs w:val="22"/>
              </w:rPr>
              <w:t>Please tell us if you would like to (tick all that apply):</w:t>
            </w:r>
          </w:p>
          <w:p w14:paraId="6E37CA23" w14:textId="77777777" w:rsidR="00E758B9" w:rsidRPr="00B31E61" w:rsidRDefault="00E758B9" w:rsidP="009D4A22">
            <w:pPr>
              <w:rPr>
                <w:bCs/>
                <w:snapToGrid w:val="0"/>
                <w:color w:val="000000"/>
                <w:sz w:val="22"/>
                <w:szCs w:val="22"/>
              </w:rPr>
            </w:pPr>
          </w:p>
          <w:p w14:paraId="6D5280B2" w14:textId="77777777"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14:paraId="112020BB" w14:textId="77777777" w:rsidR="00E758B9" w:rsidRPr="00B31E61" w:rsidRDefault="00E758B9" w:rsidP="009D4A22">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14:paraId="18946759" w14:textId="77777777" w:rsidR="00E758B9" w:rsidRPr="00B31E61" w:rsidRDefault="00E758B9" w:rsidP="009D4A22">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14:paraId="104D8AC4" w14:textId="77777777" w:rsidR="00E758B9" w:rsidRPr="00B31E61" w:rsidRDefault="00E758B9" w:rsidP="009D4A22">
            <w:pPr>
              <w:rPr>
                <w:snapToGrid w:val="0"/>
                <w:color w:val="000000"/>
                <w:sz w:val="22"/>
                <w:szCs w:val="22"/>
              </w:rPr>
            </w:pPr>
          </w:p>
          <w:p w14:paraId="09D134FB" w14:textId="77777777" w:rsidR="00E758B9" w:rsidRPr="00B31E61" w:rsidRDefault="00157205" w:rsidP="009D4A22">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14:anchorId="324714F7" wp14:editId="6BFC0399">
                      <wp:simplePos x="0" y="0"/>
                      <wp:positionH relativeFrom="column">
                        <wp:posOffset>584835</wp:posOffset>
                      </wp:positionH>
                      <wp:positionV relativeFrom="paragraph">
                        <wp:posOffset>117474</wp:posOffset>
                      </wp:positionV>
                      <wp:extent cx="4117340" cy="0"/>
                      <wp:effectExtent l="0" t="0" r="3556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7D966"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DQ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&#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VTnDQIAIAADwEAAAOAAAAAAAAAAAAAAAAAC4CAABkcnMvZTJvRG9jLnhtbFBL&#10;AQItABQABgAIAAAAIQCJwV4Z3QAAAAgBAAAPAAAAAAAAAAAAAAAAAHoEAABkcnMvZG93bnJldi54&#10;bWxQSwUGAAAAAAQABADzAAAAhAUAAAAA&#10;"/>
                  </w:pict>
                </mc:Fallback>
              </mc:AlternateContent>
            </w:r>
            <w:r w:rsidR="00E758B9" w:rsidRPr="00B31E61">
              <w:rPr>
                <w:snapToGrid w:val="0"/>
                <w:color w:val="000000"/>
                <w:sz w:val="22"/>
                <w:szCs w:val="22"/>
              </w:rPr>
              <w:t>Email:</w:t>
            </w:r>
          </w:p>
          <w:p w14:paraId="39EA485E" w14:textId="77777777" w:rsidR="00E758B9" w:rsidRPr="00B31E61" w:rsidRDefault="00E758B9" w:rsidP="009D4A22">
            <w:pPr>
              <w:rPr>
                <w:snapToGrid w:val="0"/>
                <w:color w:val="000000"/>
                <w:sz w:val="22"/>
                <w:szCs w:val="22"/>
              </w:rPr>
            </w:pPr>
          </w:p>
          <w:p w14:paraId="6BE7070D" w14:textId="77777777" w:rsidR="00BD64F7" w:rsidRDefault="00E758B9" w:rsidP="009D4A22">
            <w:pPr>
              <w:spacing w:before="40" w:after="40"/>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snapToGrid w:val="0"/>
                <w:color w:val="000000"/>
                <w:sz w:val="22"/>
                <w:szCs w:val="22"/>
              </w:rPr>
              <w:t xml:space="preserve">Put a cross in this box if you are requesting non-disclosure of your response. </w:t>
            </w:r>
          </w:p>
          <w:p w14:paraId="2795B03B" w14:textId="6EC2FED9" w:rsidR="00E758B9" w:rsidRPr="00314431" w:rsidRDefault="00E758B9" w:rsidP="007C0155">
            <w:pPr>
              <w:spacing w:before="40" w:after="40"/>
              <w:ind w:left="0"/>
              <w:rPr>
                <w:snapToGrid w:val="0"/>
                <w:color w:val="000000"/>
                <w:sz w:val="24"/>
              </w:rPr>
            </w:pPr>
          </w:p>
        </w:tc>
      </w:tr>
      <w:tr w:rsidR="00BD64F7" w:rsidRPr="00314431" w14:paraId="1899E560" w14:textId="77777777" w:rsidTr="009D4A22">
        <w:trPr>
          <w:cantSplit/>
          <w:trHeight w:val="290"/>
        </w:trPr>
        <w:tc>
          <w:tcPr>
            <w:tcW w:w="9214" w:type="dxa"/>
            <w:shd w:val="clear" w:color="auto" w:fill="auto"/>
            <w:vAlign w:val="center"/>
          </w:tcPr>
          <w:p w14:paraId="0EC78DDC" w14:textId="77777777" w:rsidR="00BD64F7" w:rsidRPr="00314431" w:rsidRDefault="00BD64F7" w:rsidP="009D4A22">
            <w:pPr>
              <w:rPr>
                <w:snapToGrid w:val="0"/>
                <w:color w:val="000000"/>
                <w:sz w:val="24"/>
              </w:rPr>
            </w:pPr>
          </w:p>
        </w:tc>
      </w:tr>
    </w:tbl>
    <w:p w14:paraId="63014D0B" w14:textId="77777777" w:rsidR="004D5DC8" w:rsidRDefault="004D5DC8" w:rsidP="00BD64F7">
      <w:pPr>
        <w:pStyle w:val="bodycopy"/>
        <w:ind w:left="0"/>
        <w:sectPr w:rsidR="004D5DC8" w:rsidSect="00E62DD1">
          <w:headerReference w:type="default" r:id="rId8"/>
          <w:footerReference w:type="even" r:id="rId9"/>
          <w:footerReference w:type="default" r:id="rId10"/>
          <w:headerReference w:type="first" r:id="rId11"/>
          <w:footerReference w:type="first" r:id="rId12"/>
          <w:pgSz w:w="11899" w:h="16838"/>
          <w:pgMar w:top="1438" w:right="1134" w:bottom="1276" w:left="567" w:header="425" w:footer="720" w:gutter="0"/>
          <w:cols w:space="708"/>
        </w:sectPr>
      </w:pPr>
    </w:p>
    <w:tbl>
      <w:tblPr>
        <w:tblW w:w="9683" w:type="dxa"/>
        <w:tblInd w:w="348" w:type="dxa"/>
        <w:tblLayout w:type="fixed"/>
        <w:tblLook w:val="0000" w:firstRow="0" w:lastRow="0" w:firstColumn="0" w:lastColumn="0" w:noHBand="0" w:noVBand="0"/>
      </w:tblPr>
      <w:tblGrid>
        <w:gridCol w:w="679"/>
        <w:gridCol w:w="9004"/>
      </w:tblGrid>
      <w:tr w:rsidR="003D40FB" w:rsidRPr="00181C7A" w14:paraId="46C7BFC5" w14:textId="77777777" w:rsidTr="00E758B9">
        <w:trPr>
          <w:cantSplit/>
          <w:trHeight w:val="438"/>
        </w:trPr>
        <w:tc>
          <w:tcPr>
            <w:tcW w:w="9683" w:type="dxa"/>
            <w:gridSpan w:val="2"/>
            <w:shd w:val="clear" w:color="auto" w:fill="auto"/>
          </w:tcPr>
          <w:p w14:paraId="43F58F8A" w14:textId="49B7B993" w:rsidR="003D40FB" w:rsidRPr="007872EA" w:rsidRDefault="003D40FB" w:rsidP="002B3690">
            <w:pPr>
              <w:ind w:left="111" w:hanging="34"/>
              <w:rPr>
                <w:bCs/>
                <w:color w:val="auto"/>
                <w:sz w:val="22"/>
                <w:szCs w:val="22"/>
              </w:rPr>
            </w:pPr>
            <w:r w:rsidRPr="007872EA">
              <w:rPr>
                <w:bCs/>
                <w:color w:val="auto"/>
                <w:sz w:val="22"/>
                <w:szCs w:val="22"/>
              </w:rPr>
              <w:lastRenderedPageBreak/>
              <w:t xml:space="preserve">Please tell us how you found out about the </w:t>
            </w:r>
            <w:r w:rsidR="00127526" w:rsidRPr="00127526">
              <w:rPr>
                <w:bCs/>
                <w:color w:val="auto"/>
                <w:sz w:val="22"/>
                <w:szCs w:val="22"/>
              </w:rPr>
              <w:t>byelaws proposed for rod fisheries on the River Dee and River Wye in England</w:t>
            </w:r>
            <w:r w:rsidR="007C0155">
              <w:rPr>
                <w:bCs/>
                <w:color w:val="auto"/>
                <w:sz w:val="22"/>
                <w:szCs w:val="22"/>
              </w:rPr>
              <w:t>. Please select one option.</w:t>
            </w:r>
          </w:p>
          <w:p w14:paraId="3E90743B" w14:textId="77777777" w:rsidR="003D40FB" w:rsidRPr="00047114" w:rsidRDefault="003D40FB" w:rsidP="00796412">
            <w:pPr>
              <w:ind w:left="23"/>
              <w:rPr>
                <w:color w:val="auto"/>
                <w:sz w:val="22"/>
                <w:szCs w:val="22"/>
              </w:rPr>
            </w:pPr>
          </w:p>
        </w:tc>
      </w:tr>
      <w:tr w:rsidR="003D40FB" w:rsidRPr="00100663" w14:paraId="34D72BED" w14:textId="77777777" w:rsidTr="00E758B9">
        <w:trPr>
          <w:cantSplit/>
        </w:trPr>
        <w:tc>
          <w:tcPr>
            <w:tcW w:w="679" w:type="dxa"/>
            <w:shd w:val="clear" w:color="auto" w:fill="auto"/>
          </w:tcPr>
          <w:p w14:paraId="7814B537" w14:textId="77777777" w:rsidR="003D40FB" w:rsidRPr="00181C7A" w:rsidRDefault="003D40FB" w:rsidP="00796412">
            <w:pPr>
              <w:rPr>
                <w:color w:val="auto"/>
                <w:sz w:val="22"/>
                <w:szCs w:val="22"/>
              </w:rPr>
            </w:pPr>
          </w:p>
        </w:tc>
        <w:tc>
          <w:tcPr>
            <w:tcW w:w="9004" w:type="dxa"/>
            <w:shd w:val="clear" w:color="auto" w:fill="auto"/>
          </w:tcPr>
          <w:p w14:paraId="4D78F837"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3D40FB" w:rsidRPr="00100663" w14:paraId="1252F029" w14:textId="77777777" w:rsidTr="00E758B9">
        <w:trPr>
          <w:cantSplit/>
        </w:trPr>
        <w:tc>
          <w:tcPr>
            <w:tcW w:w="679" w:type="dxa"/>
            <w:shd w:val="clear" w:color="auto" w:fill="auto"/>
          </w:tcPr>
          <w:p w14:paraId="3DBCE3B0" w14:textId="77777777" w:rsidR="003D40FB" w:rsidRPr="00181C7A" w:rsidRDefault="003D40FB" w:rsidP="00796412">
            <w:pPr>
              <w:rPr>
                <w:color w:val="auto"/>
                <w:sz w:val="22"/>
                <w:szCs w:val="22"/>
              </w:rPr>
            </w:pPr>
          </w:p>
        </w:tc>
        <w:tc>
          <w:tcPr>
            <w:tcW w:w="9004" w:type="dxa"/>
            <w:shd w:val="clear" w:color="auto" w:fill="auto"/>
          </w:tcPr>
          <w:p w14:paraId="1277A072"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3D40FB" w:rsidRPr="00100663" w14:paraId="5B944BB8" w14:textId="77777777" w:rsidTr="00E758B9">
        <w:trPr>
          <w:cantSplit/>
        </w:trPr>
        <w:tc>
          <w:tcPr>
            <w:tcW w:w="679" w:type="dxa"/>
            <w:shd w:val="clear" w:color="auto" w:fill="auto"/>
          </w:tcPr>
          <w:p w14:paraId="12D417F5" w14:textId="77777777" w:rsidR="003D40FB" w:rsidRPr="00181C7A" w:rsidRDefault="003D40FB" w:rsidP="00796412">
            <w:pPr>
              <w:rPr>
                <w:color w:val="auto"/>
                <w:sz w:val="22"/>
                <w:szCs w:val="22"/>
              </w:rPr>
            </w:pPr>
          </w:p>
        </w:tc>
        <w:tc>
          <w:tcPr>
            <w:tcW w:w="9004" w:type="dxa"/>
            <w:shd w:val="clear" w:color="auto" w:fill="auto"/>
          </w:tcPr>
          <w:p w14:paraId="6DA7DB48"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3D40FB" w:rsidRPr="00100663" w14:paraId="12BC3F63" w14:textId="77777777" w:rsidTr="00E758B9">
        <w:trPr>
          <w:cantSplit/>
        </w:trPr>
        <w:tc>
          <w:tcPr>
            <w:tcW w:w="679" w:type="dxa"/>
            <w:shd w:val="clear" w:color="auto" w:fill="auto"/>
          </w:tcPr>
          <w:p w14:paraId="6329C7B4" w14:textId="77777777" w:rsidR="003D40FB" w:rsidRPr="00181C7A" w:rsidRDefault="003D40FB" w:rsidP="00796412">
            <w:pPr>
              <w:rPr>
                <w:color w:val="auto"/>
                <w:sz w:val="22"/>
                <w:szCs w:val="22"/>
              </w:rPr>
            </w:pPr>
          </w:p>
        </w:tc>
        <w:tc>
          <w:tcPr>
            <w:tcW w:w="9004" w:type="dxa"/>
            <w:shd w:val="clear" w:color="auto" w:fill="auto"/>
          </w:tcPr>
          <w:p w14:paraId="54DF39E1"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3D40FB" w:rsidRPr="00100663" w14:paraId="2A5C2907" w14:textId="77777777" w:rsidTr="00E758B9">
        <w:trPr>
          <w:cantSplit/>
        </w:trPr>
        <w:tc>
          <w:tcPr>
            <w:tcW w:w="679" w:type="dxa"/>
            <w:shd w:val="clear" w:color="auto" w:fill="auto"/>
          </w:tcPr>
          <w:p w14:paraId="5AD879DA" w14:textId="77777777" w:rsidR="003D40FB" w:rsidRPr="00181C7A" w:rsidRDefault="003D40FB" w:rsidP="00796412">
            <w:pPr>
              <w:rPr>
                <w:color w:val="auto"/>
                <w:sz w:val="22"/>
                <w:szCs w:val="22"/>
              </w:rPr>
            </w:pPr>
          </w:p>
        </w:tc>
        <w:tc>
          <w:tcPr>
            <w:tcW w:w="9004" w:type="dxa"/>
            <w:shd w:val="clear" w:color="auto" w:fill="auto"/>
          </w:tcPr>
          <w:p w14:paraId="3DC78593"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3D40FB" w:rsidRPr="00100663" w14:paraId="649DDAE9" w14:textId="77777777" w:rsidTr="00E758B9">
        <w:trPr>
          <w:cantSplit/>
        </w:trPr>
        <w:tc>
          <w:tcPr>
            <w:tcW w:w="679" w:type="dxa"/>
            <w:shd w:val="clear" w:color="auto" w:fill="auto"/>
          </w:tcPr>
          <w:p w14:paraId="2C9EB61B" w14:textId="77777777" w:rsidR="003D40FB" w:rsidRPr="00181C7A" w:rsidRDefault="003D40FB" w:rsidP="00796412">
            <w:pPr>
              <w:rPr>
                <w:color w:val="auto"/>
                <w:sz w:val="22"/>
                <w:szCs w:val="22"/>
              </w:rPr>
            </w:pPr>
          </w:p>
        </w:tc>
        <w:tc>
          <w:tcPr>
            <w:tcW w:w="9004" w:type="dxa"/>
            <w:shd w:val="clear" w:color="auto" w:fill="auto"/>
          </w:tcPr>
          <w:p w14:paraId="5FBCE500"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14:paraId="6CAA1DDE"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14:paraId="5548CAED" w14:textId="77777777" w:rsidR="003D40FB" w:rsidRPr="007872EA" w:rsidRDefault="003D40FB" w:rsidP="00796412">
            <w:pPr>
              <w:adjustRightInd w:val="0"/>
              <w:ind w:left="0"/>
              <w:rPr>
                <w:b w:val="0"/>
                <w:color w:val="auto"/>
                <w:sz w:val="22"/>
                <w:szCs w:val="22"/>
              </w:rPr>
            </w:pPr>
          </w:p>
        </w:tc>
      </w:tr>
    </w:tbl>
    <w:p w14:paraId="16E3FD4E" w14:textId="77777777" w:rsidR="00BD64F7" w:rsidRDefault="00BD64F7" w:rsidP="00BD64F7">
      <w:pPr>
        <w:ind w:left="0"/>
        <w:rPr>
          <w:sz w:val="28"/>
          <w:szCs w:val="28"/>
        </w:rPr>
      </w:pPr>
    </w:p>
    <w:p w14:paraId="437958F3" w14:textId="77777777" w:rsidR="00264D01" w:rsidRPr="007E1ED0" w:rsidRDefault="00264D01" w:rsidP="00BD64F7">
      <w:pPr>
        <w:ind w:left="0" w:firstLine="284"/>
        <w:rPr>
          <w:rFonts w:cs="Arial"/>
          <w:bCs/>
          <w:color w:val="auto"/>
          <w:kern w:val="24"/>
          <w:sz w:val="28"/>
          <w:szCs w:val="28"/>
        </w:rPr>
      </w:pPr>
      <w:r>
        <w:rPr>
          <w:sz w:val="28"/>
          <w:szCs w:val="28"/>
        </w:rPr>
        <w:t>How</w:t>
      </w:r>
      <w:r w:rsidRPr="007E1ED0">
        <w:rPr>
          <w:sz w:val="28"/>
          <w:szCs w:val="28"/>
        </w:rPr>
        <w:t xml:space="preserve"> </w:t>
      </w:r>
      <w:r>
        <w:rPr>
          <w:sz w:val="28"/>
          <w:szCs w:val="28"/>
        </w:rPr>
        <w:t>we</w:t>
      </w:r>
      <w:r w:rsidRPr="007E1ED0">
        <w:rPr>
          <w:sz w:val="28"/>
          <w:szCs w:val="28"/>
        </w:rPr>
        <w:t xml:space="preserve"> will use your information</w:t>
      </w:r>
      <w:r w:rsidRPr="007E1ED0">
        <w:rPr>
          <w:sz w:val="28"/>
          <w:szCs w:val="28"/>
        </w:rPr>
        <w:br/>
      </w:r>
    </w:p>
    <w:p w14:paraId="21564449" w14:textId="77777777"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14:paraId="05866E7A" w14:textId="77777777" w:rsidR="00264D01" w:rsidRDefault="00264D01" w:rsidP="003D40FB">
      <w:pPr>
        <w:ind w:left="284"/>
        <w:rPr>
          <w:b w:val="0"/>
          <w:color w:val="auto"/>
          <w:sz w:val="24"/>
        </w:rPr>
      </w:pPr>
    </w:p>
    <w:p w14:paraId="1148FC84"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14:paraId="380BFE4A" w14:textId="77777777" w:rsidR="00264D01" w:rsidRPr="00D81F8D" w:rsidRDefault="00264D01" w:rsidP="003D40FB">
      <w:pPr>
        <w:ind w:left="284"/>
        <w:rPr>
          <w:b w:val="0"/>
          <w:color w:val="auto"/>
          <w:sz w:val="24"/>
        </w:rPr>
      </w:pPr>
    </w:p>
    <w:p w14:paraId="3F272869"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14:paraId="5C462194" w14:textId="77777777" w:rsidR="00264D01" w:rsidRDefault="00264D01" w:rsidP="003D40FB">
      <w:pPr>
        <w:ind w:left="284"/>
        <w:rPr>
          <w:rFonts w:cs="Arial"/>
          <w:bCs/>
          <w:color w:val="auto"/>
          <w:kern w:val="24"/>
          <w:sz w:val="24"/>
        </w:rPr>
      </w:pPr>
    </w:p>
    <w:p w14:paraId="09831804" w14:textId="77777777"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14:paraId="053CFE7D" w14:textId="77777777" w:rsidR="003D40FB" w:rsidRDefault="003D40FB" w:rsidP="00BD64F7">
      <w:pPr>
        <w:ind w:left="0"/>
        <w:rPr>
          <w:kern w:val="24"/>
        </w:rPr>
      </w:pPr>
    </w:p>
    <w:p w14:paraId="0FFBBB42" w14:textId="77777777" w:rsidR="003D40FB" w:rsidRPr="006A35D3" w:rsidRDefault="003D40FB" w:rsidP="003D40FB">
      <w:pPr>
        <w:ind w:left="284"/>
        <w:rPr>
          <w:kern w:val="24"/>
        </w:rPr>
      </w:pPr>
      <w:r w:rsidRPr="006A35D3">
        <w:rPr>
          <w:kern w:val="24"/>
        </w:rPr>
        <w:t>Returning your response</w:t>
      </w:r>
    </w:p>
    <w:p w14:paraId="474B8F25" w14:textId="77777777" w:rsidR="003D40FB" w:rsidRPr="009A0B78" w:rsidRDefault="003D40FB" w:rsidP="003D40FB">
      <w:pPr>
        <w:ind w:left="284"/>
        <w:rPr>
          <w:b w:val="0"/>
          <w:color w:val="auto"/>
          <w:kern w:val="24"/>
          <w:sz w:val="24"/>
        </w:rPr>
      </w:pPr>
      <w:r w:rsidRPr="00567A23">
        <w:rPr>
          <w:kern w:val="24"/>
        </w:rPr>
        <w:br/>
      </w:r>
      <w:r w:rsidRPr="009A0B78">
        <w:rPr>
          <w:b w:val="0"/>
          <w:color w:val="auto"/>
          <w:kern w:val="24"/>
          <w:sz w:val="24"/>
        </w:rPr>
        <w:t xml:space="preserve">Your response to this consultation needs to be returned by </w:t>
      </w:r>
      <w:r w:rsidR="00BD64F7">
        <w:rPr>
          <w:b w:val="0"/>
          <w:color w:val="auto"/>
          <w:kern w:val="24"/>
          <w:sz w:val="24"/>
        </w:rPr>
        <w:t>5 February 2018</w:t>
      </w:r>
    </w:p>
    <w:p w14:paraId="38BF52D0" w14:textId="77777777" w:rsidR="003D40FB" w:rsidRPr="009A0B78" w:rsidRDefault="003D40FB" w:rsidP="003D40FB">
      <w:pPr>
        <w:ind w:left="284"/>
        <w:rPr>
          <w:b w:val="0"/>
          <w:color w:val="auto"/>
          <w:kern w:val="24"/>
          <w:sz w:val="24"/>
        </w:rPr>
      </w:pPr>
    </w:p>
    <w:p w14:paraId="1ED8BD45" w14:textId="77777777" w:rsidR="003D40FB" w:rsidRDefault="003D40FB" w:rsidP="003D40FB">
      <w:pPr>
        <w:ind w:left="284"/>
        <w:rPr>
          <w:b w:val="0"/>
          <w:color w:val="auto"/>
          <w:kern w:val="24"/>
          <w:sz w:val="24"/>
        </w:rPr>
      </w:pPr>
      <w:r w:rsidRPr="009A0B78">
        <w:rPr>
          <w:b w:val="0"/>
          <w:color w:val="auto"/>
          <w:kern w:val="24"/>
          <w:sz w:val="24"/>
        </w:rPr>
        <w:t xml:space="preserve">We would like you to use this form if you are not submitting your response online. You can return it by email to </w:t>
      </w:r>
      <w:hyperlink r:id="rId13" w:history="1">
        <w:r w:rsidR="001749DE" w:rsidRPr="00B5257D">
          <w:rPr>
            <w:rStyle w:val="Hyperlink"/>
            <w:rFonts w:cs="Arial"/>
            <w:b w:val="0"/>
            <w:sz w:val="24"/>
          </w:rPr>
          <w:t>freshwater.fish@defra.gsi.gov.uk</w:t>
        </w:r>
      </w:hyperlink>
      <w:r w:rsidR="00BD64F7">
        <w:rPr>
          <w:b w:val="0"/>
          <w:color w:val="auto"/>
          <w:kern w:val="24"/>
          <w:sz w:val="24"/>
        </w:rPr>
        <w:t>.</w:t>
      </w:r>
    </w:p>
    <w:p w14:paraId="7BE1D362" w14:textId="77777777" w:rsidR="00BD64F7" w:rsidRPr="009A0B78" w:rsidRDefault="00BD64F7" w:rsidP="003D40FB">
      <w:pPr>
        <w:ind w:left="284"/>
        <w:rPr>
          <w:b w:val="0"/>
          <w:color w:val="auto"/>
          <w:kern w:val="24"/>
          <w:sz w:val="24"/>
        </w:rPr>
      </w:pPr>
    </w:p>
    <w:p w14:paraId="21775635" w14:textId="77777777" w:rsidR="003D40FB" w:rsidRPr="009A0B78" w:rsidRDefault="003D40FB" w:rsidP="003D40FB">
      <w:pPr>
        <w:ind w:left="284"/>
        <w:rPr>
          <w:b w:val="0"/>
          <w:color w:val="auto"/>
          <w:kern w:val="24"/>
          <w:sz w:val="24"/>
        </w:rPr>
      </w:pPr>
      <w:r w:rsidRPr="009A0B78">
        <w:rPr>
          <w:b w:val="0"/>
          <w:color w:val="auto"/>
          <w:kern w:val="24"/>
          <w:sz w:val="24"/>
        </w:rPr>
        <w:t>Or by post to:</w:t>
      </w:r>
    </w:p>
    <w:p w14:paraId="7A32EF9D" w14:textId="77777777" w:rsidR="003D40FB" w:rsidRPr="009A0B78" w:rsidRDefault="003D40FB" w:rsidP="003D40FB">
      <w:pPr>
        <w:ind w:left="284"/>
        <w:rPr>
          <w:b w:val="0"/>
          <w:color w:val="auto"/>
          <w:kern w:val="24"/>
          <w:sz w:val="24"/>
        </w:rPr>
      </w:pPr>
    </w:p>
    <w:p w14:paraId="0F1F5B5D" w14:textId="77777777" w:rsidR="003D40FB" w:rsidRPr="00BD64F7" w:rsidRDefault="001749DE" w:rsidP="00BD64F7">
      <w:pPr>
        <w:spacing w:after="240"/>
        <w:ind w:left="284"/>
        <w:rPr>
          <w:color w:val="auto"/>
          <w:sz w:val="24"/>
        </w:rPr>
      </w:pPr>
      <w:r w:rsidRPr="00BD64F7">
        <w:rPr>
          <w:color w:val="auto"/>
          <w:sz w:val="24"/>
        </w:rPr>
        <w:t>Delyth Dyne, Department for Environment, Food and Rural Affairs, 8th Floor, Area A, 9 Millbank c/o Nobel House, 17 Smith Square, London, SW1P 3JR</w:t>
      </w:r>
    </w:p>
    <w:p w14:paraId="55BA63DE" w14:textId="26CCCB56" w:rsidR="00BD64F7" w:rsidRPr="007C0155" w:rsidRDefault="00BD64F7" w:rsidP="007C0155">
      <w:pPr>
        <w:pStyle w:val="bodycopy"/>
        <w:ind w:left="284"/>
        <w:rPr>
          <w:sz w:val="24"/>
          <w:szCs w:val="24"/>
        </w:rPr>
      </w:pPr>
      <w:r w:rsidRPr="00127526">
        <w:rPr>
          <w:color w:val="auto"/>
          <w:sz w:val="24"/>
          <w:szCs w:val="24"/>
        </w:rPr>
        <w:t>Please also send a copy of your response</w:t>
      </w:r>
      <w:r w:rsidRPr="00127526">
        <w:rPr>
          <w:sz w:val="24"/>
          <w:szCs w:val="24"/>
        </w:rPr>
        <w:t xml:space="preserve"> to </w:t>
      </w:r>
      <w:hyperlink r:id="rId14" w:history="1">
        <w:r w:rsidR="004A585D" w:rsidRPr="00441E6E">
          <w:rPr>
            <w:rStyle w:val="Hyperlink"/>
          </w:rPr>
          <w:t>S5PA@envi</w:t>
        </w:r>
        <w:r w:rsidR="004A585D" w:rsidRPr="00441E6E">
          <w:rPr>
            <w:rStyle w:val="Hyperlink"/>
          </w:rPr>
          <w:t>r</w:t>
        </w:r>
        <w:r w:rsidR="004A585D" w:rsidRPr="00441E6E">
          <w:rPr>
            <w:rStyle w:val="Hyperlink"/>
          </w:rPr>
          <w:t>onment-agency.gov.uk</w:t>
        </w:r>
      </w:hyperlink>
      <w:r w:rsidR="004A585D">
        <w:t xml:space="preserve"> </w:t>
      </w:r>
      <w:r w:rsidR="007C0155">
        <w:rPr>
          <w:sz w:val="24"/>
          <w:szCs w:val="24"/>
        </w:rPr>
        <w:t xml:space="preserve">or </w:t>
      </w:r>
      <w:r w:rsidRPr="00127526">
        <w:rPr>
          <w:b/>
          <w:sz w:val="24"/>
          <w:szCs w:val="24"/>
        </w:rPr>
        <w:t>Salmon and</w:t>
      </w:r>
      <w:r w:rsidR="007C0155">
        <w:rPr>
          <w:b/>
          <w:sz w:val="24"/>
          <w:szCs w:val="24"/>
        </w:rPr>
        <w:t xml:space="preserve"> Sea Trout Cross Border Byelaws</w:t>
      </w:r>
      <w:r w:rsidRPr="00127526">
        <w:rPr>
          <w:b/>
          <w:sz w:val="24"/>
          <w:szCs w:val="24"/>
        </w:rPr>
        <w:t>,</w:t>
      </w:r>
      <w:r w:rsidR="007C0155">
        <w:rPr>
          <w:b/>
          <w:sz w:val="24"/>
          <w:szCs w:val="24"/>
        </w:rPr>
        <w:t xml:space="preserve"> </w:t>
      </w:r>
      <w:r w:rsidR="007C0155" w:rsidRPr="007C0155">
        <w:rPr>
          <w:b/>
          <w:sz w:val="24"/>
          <w:szCs w:val="24"/>
        </w:rPr>
        <w:t>Environment Agency</w:t>
      </w:r>
      <w:r w:rsidR="007C0155">
        <w:rPr>
          <w:b/>
          <w:sz w:val="24"/>
          <w:szCs w:val="24"/>
        </w:rPr>
        <w:t>,</w:t>
      </w:r>
      <w:r w:rsidRPr="00127526">
        <w:rPr>
          <w:b/>
          <w:sz w:val="24"/>
          <w:szCs w:val="24"/>
        </w:rPr>
        <w:t xml:space="preserve"> </w:t>
      </w:r>
      <w:r w:rsidR="007C0155">
        <w:rPr>
          <w:b/>
          <w:sz w:val="24"/>
          <w:szCs w:val="24"/>
        </w:rPr>
        <w:t>Horizon</w:t>
      </w:r>
      <w:r w:rsidRPr="00127526">
        <w:rPr>
          <w:b/>
          <w:sz w:val="24"/>
          <w:szCs w:val="24"/>
        </w:rPr>
        <w:t xml:space="preserve"> House,</w:t>
      </w:r>
      <w:r w:rsidR="007C0155">
        <w:rPr>
          <w:b/>
          <w:sz w:val="24"/>
          <w:szCs w:val="24"/>
        </w:rPr>
        <w:t xml:space="preserve"> Deanery Road, Bristol, BS1 5AH.</w:t>
      </w:r>
    </w:p>
    <w:p w14:paraId="6A962D9D" w14:textId="77777777" w:rsidR="003D40FB" w:rsidRDefault="003D40FB" w:rsidP="00570E8F">
      <w:pPr>
        <w:ind w:left="0"/>
        <w:rPr>
          <w:sz w:val="28"/>
          <w:szCs w:val="28"/>
        </w:rPr>
      </w:pPr>
      <w:bookmarkStart w:id="0" w:name="_GoBack"/>
      <w:bookmarkEnd w:id="0"/>
    </w:p>
    <w:p w14:paraId="1E60C471" w14:textId="77777777" w:rsidR="003D40FB" w:rsidRDefault="003D40FB" w:rsidP="003D40FB">
      <w:pPr>
        <w:ind w:left="284" w:firstLine="458"/>
        <w:rPr>
          <w:sz w:val="28"/>
          <w:szCs w:val="28"/>
        </w:rPr>
      </w:pPr>
    </w:p>
    <w:p w14:paraId="4F1D3ACA" w14:textId="77777777" w:rsidR="007C0155" w:rsidRDefault="007C0155" w:rsidP="003D40FB">
      <w:pPr>
        <w:ind w:left="284" w:firstLine="458"/>
        <w:rPr>
          <w:sz w:val="28"/>
          <w:szCs w:val="28"/>
        </w:rPr>
      </w:pPr>
    </w:p>
    <w:p w14:paraId="015CE5D1" w14:textId="77777777" w:rsidR="003D40FB" w:rsidRDefault="003D40FB" w:rsidP="003D40FB">
      <w:pPr>
        <w:ind w:left="284" w:firstLine="458"/>
        <w:rPr>
          <w:sz w:val="28"/>
          <w:szCs w:val="28"/>
        </w:rPr>
      </w:pPr>
    </w:p>
    <w:p w14:paraId="63E93055" w14:textId="77777777" w:rsidR="00181FF7" w:rsidRDefault="00181FF7" w:rsidP="00181FF7">
      <w:pPr>
        <w:ind w:left="284"/>
        <w:rPr>
          <w:sz w:val="28"/>
          <w:szCs w:val="28"/>
        </w:rPr>
      </w:pPr>
      <w:r w:rsidRPr="00181FF7">
        <w:rPr>
          <w:sz w:val="28"/>
          <w:szCs w:val="28"/>
        </w:rPr>
        <w:lastRenderedPageBreak/>
        <w:t>We welcome your views on the byelaws proposed for rod fisheries on the River Dee and River Wye in England</w:t>
      </w:r>
    </w:p>
    <w:p w14:paraId="03F00992" w14:textId="77777777" w:rsidR="00181FF7" w:rsidRDefault="00181FF7" w:rsidP="00181FF7">
      <w:pPr>
        <w:ind w:left="284"/>
        <w:rPr>
          <w:sz w:val="28"/>
          <w:szCs w:val="28"/>
        </w:rPr>
      </w:pPr>
    </w:p>
    <w:tbl>
      <w:tblPr>
        <w:tblW w:w="9720" w:type="dxa"/>
        <w:jc w:val="center"/>
        <w:tblLayout w:type="fixed"/>
        <w:tblLook w:val="04A0" w:firstRow="1" w:lastRow="0" w:firstColumn="1" w:lastColumn="0" w:noHBand="0" w:noVBand="1"/>
      </w:tblPr>
      <w:tblGrid>
        <w:gridCol w:w="753"/>
        <w:gridCol w:w="1406"/>
        <w:gridCol w:w="851"/>
        <w:gridCol w:w="6710"/>
      </w:tblGrid>
      <w:tr w:rsidR="00181FF7" w:rsidRPr="00211F36" w14:paraId="3B897283" w14:textId="77777777" w:rsidTr="0033219F">
        <w:trPr>
          <w:cantSplit/>
          <w:trHeight w:val="1140"/>
          <w:jc w:val="center"/>
        </w:trPr>
        <w:tc>
          <w:tcPr>
            <w:tcW w:w="753" w:type="dxa"/>
            <w:hideMark/>
          </w:tcPr>
          <w:p w14:paraId="2AABD911" w14:textId="77777777" w:rsidR="00181FF7" w:rsidRPr="00211F36" w:rsidRDefault="00181FF7" w:rsidP="0033219F">
            <w:pPr>
              <w:ind w:left="0"/>
              <w:rPr>
                <w:rFonts w:cs="Arial"/>
                <w:color w:val="auto"/>
                <w:sz w:val="24"/>
              </w:rPr>
            </w:pPr>
            <w:r w:rsidRPr="00D75957">
              <w:rPr>
                <w:rFonts w:cs="Arial"/>
                <w:color w:val="000000" w:themeColor="text1"/>
                <w:sz w:val="24"/>
              </w:rPr>
              <w:t>Q1a:</w:t>
            </w:r>
          </w:p>
        </w:tc>
        <w:tc>
          <w:tcPr>
            <w:tcW w:w="8967" w:type="dxa"/>
            <w:gridSpan w:val="3"/>
          </w:tcPr>
          <w:p w14:paraId="1DB32F67" w14:textId="77777777" w:rsidR="00D75957" w:rsidRPr="00D75957" w:rsidRDefault="00D75957" w:rsidP="00D75957">
            <w:pPr>
              <w:pStyle w:val="Thirdheading"/>
              <w:rPr>
                <w:rFonts w:cs="Arial"/>
                <w:color w:val="000000" w:themeColor="text1"/>
                <w:sz w:val="24"/>
                <w:lang w:eastAsia="en-GB"/>
              </w:rPr>
            </w:pPr>
            <w:r w:rsidRPr="00D75957">
              <w:rPr>
                <w:rFonts w:cs="Arial"/>
                <w:color w:val="000000" w:themeColor="text1"/>
                <w:sz w:val="24"/>
                <w:lang w:eastAsia="en-GB"/>
              </w:rPr>
              <w:t>Do you agree with salmon and sea trout stock assessments that have been produced by Natural Resources Wales?</w:t>
            </w:r>
          </w:p>
          <w:p w14:paraId="7E2E4E2B" w14:textId="77777777" w:rsidR="00181FF7" w:rsidRPr="00211F36" w:rsidRDefault="00181FF7" w:rsidP="0033219F">
            <w:pPr>
              <w:ind w:left="23"/>
              <w:rPr>
                <w:rFonts w:cs="Arial"/>
                <w:color w:val="auto"/>
                <w:sz w:val="24"/>
              </w:rPr>
            </w:pPr>
          </w:p>
          <w:p w14:paraId="5179B9F6" w14:textId="77777777" w:rsidR="00181FF7" w:rsidRDefault="00181FF7" w:rsidP="0033219F">
            <w:pPr>
              <w:ind w:left="23"/>
              <w:rPr>
                <w:rFonts w:cs="Arial"/>
                <w:b w:val="0"/>
                <w:i/>
                <w:color w:val="auto"/>
                <w:sz w:val="24"/>
              </w:rPr>
            </w:pPr>
            <w:r w:rsidRPr="00211F36">
              <w:rPr>
                <w:rFonts w:cs="Arial"/>
                <w:b w:val="0"/>
                <w:i/>
                <w:color w:val="auto"/>
                <w:sz w:val="24"/>
              </w:rPr>
              <w:t>Please tick the relevant box</w:t>
            </w:r>
          </w:p>
          <w:p w14:paraId="45DFF366" w14:textId="77777777" w:rsidR="00D75957" w:rsidRPr="00211F36" w:rsidRDefault="00D75957" w:rsidP="0033219F">
            <w:pPr>
              <w:ind w:left="23"/>
              <w:rPr>
                <w:rFonts w:cs="Arial"/>
                <w:b w:val="0"/>
                <w:color w:val="auto"/>
                <w:sz w:val="24"/>
              </w:rPr>
            </w:pPr>
          </w:p>
        </w:tc>
      </w:tr>
      <w:tr w:rsidR="00181FF7" w:rsidRPr="00211F36" w14:paraId="09ED3841" w14:textId="77777777" w:rsidTr="0033219F">
        <w:trPr>
          <w:cantSplit/>
          <w:jc w:val="center"/>
        </w:trPr>
        <w:tc>
          <w:tcPr>
            <w:tcW w:w="753" w:type="dxa"/>
          </w:tcPr>
          <w:p w14:paraId="22FAD8FE" w14:textId="77777777" w:rsidR="00181FF7" w:rsidRPr="00211F36" w:rsidRDefault="00181FF7" w:rsidP="0033219F">
            <w:pPr>
              <w:rPr>
                <w:rFonts w:cs="Arial"/>
                <w:color w:val="auto"/>
                <w:sz w:val="24"/>
              </w:rPr>
            </w:pPr>
          </w:p>
        </w:tc>
        <w:tc>
          <w:tcPr>
            <w:tcW w:w="1406" w:type="dxa"/>
            <w:hideMark/>
          </w:tcPr>
          <w:p w14:paraId="0C63541B" w14:textId="77777777" w:rsidR="00181FF7" w:rsidRPr="00211F36" w:rsidRDefault="00181FF7" w:rsidP="0033219F">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14:paraId="599E3C64" w14:textId="77777777" w:rsidR="00181FF7" w:rsidRPr="00211F36" w:rsidRDefault="00181FF7" w:rsidP="0033219F">
            <w:pPr>
              <w:adjustRightInd w:val="0"/>
              <w:rPr>
                <w:rFonts w:cs="Arial"/>
                <w:b w:val="0"/>
                <w:color w:val="auto"/>
                <w:sz w:val="24"/>
              </w:rPr>
            </w:pPr>
          </w:p>
        </w:tc>
        <w:tc>
          <w:tcPr>
            <w:tcW w:w="6710" w:type="dxa"/>
          </w:tcPr>
          <w:p w14:paraId="267FA517" w14:textId="77777777" w:rsidR="00181FF7" w:rsidRPr="00211F36" w:rsidRDefault="00181FF7" w:rsidP="0033219F">
            <w:pPr>
              <w:adjustRightInd w:val="0"/>
              <w:rPr>
                <w:rFonts w:cs="Arial"/>
                <w:b w:val="0"/>
                <w:color w:val="auto"/>
                <w:sz w:val="24"/>
              </w:rPr>
            </w:pPr>
          </w:p>
        </w:tc>
      </w:tr>
      <w:tr w:rsidR="00181FF7" w:rsidRPr="00211F36" w14:paraId="54D65E3B" w14:textId="77777777" w:rsidTr="0033219F">
        <w:trPr>
          <w:cantSplit/>
          <w:jc w:val="center"/>
        </w:trPr>
        <w:tc>
          <w:tcPr>
            <w:tcW w:w="753" w:type="dxa"/>
          </w:tcPr>
          <w:p w14:paraId="6C93C15E" w14:textId="77777777" w:rsidR="00181FF7" w:rsidRPr="00211F36" w:rsidRDefault="00181FF7" w:rsidP="0033219F">
            <w:pPr>
              <w:rPr>
                <w:rFonts w:cs="Arial"/>
                <w:color w:val="auto"/>
                <w:sz w:val="24"/>
              </w:rPr>
            </w:pPr>
          </w:p>
        </w:tc>
        <w:tc>
          <w:tcPr>
            <w:tcW w:w="1406" w:type="dxa"/>
            <w:hideMark/>
          </w:tcPr>
          <w:p w14:paraId="7B6E3658" w14:textId="77777777" w:rsidR="00181FF7" w:rsidRPr="00211F36" w:rsidRDefault="00181FF7" w:rsidP="0033219F">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14:paraId="4E27D045" w14:textId="77777777" w:rsidR="00181FF7" w:rsidRPr="00211F36" w:rsidRDefault="00181FF7" w:rsidP="0033219F">
            <w:pPr>
              <w:adjustRightInd w:val="0"/>
              <w:rPr>
                <w:rFonts w:cs="Arial"/>
                <w:b w:val="0"/>
                <w:color w:val="auto"/>
                <w:sz w:val="24"/>
              </w:rPr>
            </w:pPr>
          </w:p>
        </w:tc>
        <w:tc>
          <w:tcPr>
            <w:tcW w:w="6710" w:type="dxa"/>
          </w:tcPr>
          <w:p w14:paraId="686DBC1C" w14:textId="77777777" w:rsidR="00181FF7" w:rsidRPr="00211F36" w:rsidRDefault="00181FF7" w:rsidP="0033219F">
            <w:pPr>
              <w:adjustRightInd w:val="0"/>
              <w:rPr>
                <w:rFonts w:cs="Arial"/>
                <w:b w:val="0"/>
                <w:color w:val="auto"/>
                <w:sz w:val="24"/>
              </w:rPr>
            </w:pPr>
          </w:p>
        </w:tc>
      </w:tr>
      <w:tr w:rsidR="00181FF7" w:rsidRPr="00211F36" w14:paraId="10C131C7" w14:textId="77777777" w:rsidTr="0033219F">
        <w:trPr>
          <w:cantSplit/>
          <w:jc w:val="center"/>
        </w:trPr>
        <w:tc>
          <w:tcPr>
            <w:tcW w:w="753" w:type="dxa"/>
          </w:tcPr>
          <w:p w14:paraId="3EE9D207" w14:textId="77777777" w:rsidR="00181FF7" w:rsidRPr="00211F36" w:rsidRDefault="00181FF7" w:rsidP="0033219F">
            <w:pPr>
              <w:rPr>
                <w:rFonts w:cs="Arial"/>
                <w:color w:val="auto"/>
                <w:sz w:val="24"/>
              </w:rPr>
            </w:pPr>
          </w:p>
        </w:tc>
        <w:tc>
          <w:tcPr>
            <w:tcW w:w="2257" w:type="dxa"/>
            <w:gridSpan w:val="2"/>
            <w:hideMark/>
          </w:tcPr>
          <w:p w14:paraId="2B2B3328" w14:textId="77777777" w:rsidR="00181FF7" w:rsidRPr="00211F36" w:rsidRDefault="00181FF7" w:rsidP="0033219F">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14:paraId="33564C7D" w14:textId="77777777" w:rsidR="00181FF7" w:rsidRPr="00211F36" w:rsidRDefault="00181FF7" w:rsidP="0033219F">
            <w:pPr>
              <w:adjustRightInd w:val="0"/>
              <w:rPr>
                <w:rFonts w:cs="Arial"/>
                <w:b w:val="0"/>
                <w:color w:val="auto"/>
                <w:sz w:val="24"/>
              </w:rPr>
            </w:pPr>
          </w:p>
        </w:tc>
      </w:tr>
      <w:tr w:rsidR="00181FF7" w:rsidRPr="00211F36" w14:paraId="47436345" w14:textId="77777777" w:rsidTr="0033219F">
        <w:trPr>
          <w:cantSplit/>
          <w:trHeight w:val="552"/>
          <w:jc w:val="center"/>
        </w:trPr>
        <w:tc>
          <w:tcPr>
            <w:tcW w:w="9720" w:type="dxa"/>
            <w:gridSpan w:val="4"/>
          </w:tcPr>
          <w:p w14:paraId="5E9F5504" w14:textId="77777777" w:rsidR="00181FF7" w:rsidRPr="00211F36" w:rsidRDefault="00181FF7" w:rsidP="0033219F">
            <w:pPr>
              <w:spacing w:before="120" w:after="120"/>
              <w:ind w:left="23"/>
              <w:rPr>
                <w:rFonts w:cs="Arial"/>
                <w:bCs/>
                <w:color w:val="auto"/>
                <w:sz w:val="24"/>
              </w:rPr>
            </w:pPr>
            <w:r w:rsidRPr="00211F36">
              <w:rPr>
                <w:rFonts w:cs="Arial"/>
                <w:bCs/>
                <w:color w:val="auto"/>
                <w:sz w:val="24"/>
              </w:rPr>
              <w:br/>
              <w:t xml:space="preserve">Please explain your answer.   </w:t>
            </w:r>
          </w:p>
          <w:p w14:paraId="218D5D5C" w14:textId="77777777" w:rsidR="00181FF7" w:rsidRPr="00211F36" w:rsidRDefault="00181FF7" w:rsidP="0033219F">
            <w:pPr>
              <w:spacing w:before="120" w:after="120"/>
              <w:ind w:left="23"/>
              <w:rPr>
                <w:rFonts w:cs="Arial"/>
                <w:bCs/>
                <w:color w:val="auto"/>
                <w:sz w:val="24"/>
              </w:rPr>
            </w:pPr>
          </w:p>
        </w:tc>
      </w:tr>
    </w:tbl>
    <w:p w14:paraId="7F442787" w14:textId="4B40FBC0" w:rsidR="00181FF7" w:rsidRDefault="007C0155" w:rsidP="007C0155">
      <w:pPr>
        <w:rPr>
          <w:rFonts w:cs="Arial"/>
          <w:color w:val="auto"/>
          <w:kern w:val="24"/>
          <w:sz w:val="24"/>
        </w:rPr>
      </w:pPr>
      <w:r>
        <w:rPr>
          <w:rFonts w:cs="Arial"/>
          <w:color w:val="auto"/>
          <w:kern w:val="24"/>
          <w:sz w:val="24"/>
        </w:rPr>
        <w:tab/>
        <w:t>……………………………………………………………………………………………………….</w:t>
      </w:r>
    </w:p>
    <w:p w14:paraId="3DF06AE0" w14:textId="77777777" w:rsidR="007C0155" w:rsidRDefault="007C0155" w:rsidP="007C0155">
      <w:pPr>
        <w:rPr>
          <w:rFonts w:cs="Arial"/>
          <w:color w:val="auto"/>
          <w:kern w:val="24"/>
          <w:sz w:val="24"/>
        </w:rPr>
      </w:pPr>
    </w:p>
    <w:p w14:paraId="1706CF91" w14:textId="333FDE62" w:rsidR="007C0155" w:rsidRDefault="007C0155" w:rsidP="007C0155">
      <w:pPr>
        <w:rPr>
          <w:rFonts w:cs="Arial"/>
          <w:color w:val="auto"/>
          <w:kern w:val="24"/>
          <w:sz w:val="24"/>
        </w:rPr>
      </w:pPr>
      <w:r>
        <w:rPr>
          <w:rFonts w:cs="Arial"/>
          <w:color w:val="auto"/>
          <w:kern w:val="24"/>
          <w:sz w:val="24"/>
        </w:rPr>
        <w:tab/>
        <w:t>……………………………………………………………………………………………………….</w:t>
      </w:r>
    </w:p>
    <w:p w14:paraId="00ED8625" w14:textId="77777777" w:rsidR="007C0155" w:rsidRDefault="007C0155" w:rsidP="007C0155">
      <w:pPr>
        <w:rPr>
          <w:rFonts w:cs="Arial"/>
          <w:color w:val="auto"/>
          <w:kern w:val="24"/>
          <w:sz w:val="24"/>
        </w:rPr>
      </w:pPr>
    </w:p>
    <w:p w14:paraId="34431E22" w14:textId="22AB5EC8" w:rsidR="007C0155" w:rsidRPr="00211F36" w:rsidRDefault="007C0155" w:rsidP="007C0155">
      <w:pPr>
        <w:rPr>
          <w:rFonts w:cs="Arial"/>
          <w:color w:val="auto"/>
          <w:kern w:val="24"/>
          <w:sz w:val="24"/>
        </w:rPr>
      </w:pPr>
      <w:r>
        <w:rPr>
          <w:rFonts w:cs="Arial"/>
          <w:color w:val="auto"/>
          <w:kern w:val="24"/>
          <w:sz w:val="24"/>
        </w:rPr>
        <w:tab/>
        <w:t>……………………………………………………………………………………………………….</w:t>
      </w:r>
    </w:p>
    <w:p w14:paraId="74AD6199" w14:textId="77777777" w:rsidR="00181FF7" w:rsidRPr="00211F36" w:rsidRDefault="00181FF7" w:rsidP="00181FF7">
      <w:pPr>
        <w:ind w:left="960"/>
        <w:rPr>
          <w:rFonts w:cs="Arial"/>
          <w:color w:val="auto"/>
          <w:kern w:val="24"/>
          <w:sz w:val="24"/>
        </w:rPr>
      </w:pPr>
    </w:p>
    <w:p w14:paraId="7A31D02B" w14:textId="77777777" w:rsidR="007C0155" w:rsidRDefault="007C0155" w:rsidP="007C0155">
      <w:pPr>
        <w:rPr>
          <w:rFonts w:cs="Arial"/>
          <w:color w:val="auto"/>
          <w:kern w:val="24"/>
          <w:sz w:val="24"/>
        </w:rPr>
      </w:pPr>
      <w:r>
        <w:rPr>
          <w:rFonts w:cs="Arial"/>
          <w:color w:val="auto"/>
          <w:kern w:val="24"/>
          <w:sz w:val="24"/>
        </w:rPr>
        <w:tab/>
        <w:t>……………………………………………………………………………………………………….</w:t>
      </w:r>
    </w:p>
    <w:p w14:paraId="640C080A" w14:textId="77777777" w:rsidR="007C0155" w:rsidRDefault="007C0155" w:rsidP="007C0155">
      <w:pPr>
        <w:rPr>
          <w:rFonts w:cs="Arial"/>
          <w:color w:val="auto"/>
          <w:kern w:val="24"/>
          <w:sz w:val="24"/>
        </w:rPr>
      </w:pPr>
    </w:p>
    <w:p w14:paraId="3C9D62BE" w14:textId="77777777" w:rsidR="007C0155" w:rsidRDefault="007C0155" w:rsidP="007C0155">
      <w:pPr>
        <w:rPr>
          <w:rFonts w:cs="Arial"/>
          <w:color w:val="auto"/>
          <w:kern w:val="24"/>
          <w:sz w:val="24"/>
        </w:rPr>
      </w:pPr>
      <w:r>
        <w:rPr>
          <w:rFonts w:cs="Arial"/>
          <w:color w:val="auto"/>
          <w:kern w:val="24"/>
          <w:sz w:val="24"/>
        </w:rPr>
        <w:tab/>
        <w:t>……………………………………………………………………………………………………….</w:t>
      </w:r>
    </w:p>
    <w:p w14:paraId="7CE1D734" w14:textId="77777777" w:rsidR="007C0155" w:rsidRDefault="007C0155" w:rsidP="007C0155">
      <w:pPr>
        <w:rPr>
          <w:rFonts w:cs="Arial"/>
          <w:color w:val="auto"/>
          <w:kern w:val="24"/>
          <w:sz w:val="24"/>
        </w:rPr>
      </w:pPr>
    </w:p>
    <w:p w14:paraId="7F09F154" w14:textId="77777777" w:rsidR="007C0155" w:rsidRPr="00211F36" w:rsidRDefault="007C0155" w:rsidP="007C0155">
      <w:pPr>
        <w:rPr>
          <w:rFonts w:cs="Arial"/>
          <w:color w:val="auto"/>
          <w:kern w:val="24"/>
          <w:sz w:val="24"/>
        </w:rPr>
      </w:pPr>
      <w:r>
        <w:rPr>
          <w:rFonts w:cs="Arial"/>
          <w:color w:val="auto"/>
          <w:kern w:val="24"/>
          <w:sz w:val="24"/>
        </w:rPr>
        <w:tab/>
        <w:t>……………………………………………………………………………………………………….</w:t>
      </w:r>
    </w:p>
    <w:p w14:paraId="3A8618A7" w14:textId="28CA75A8" w:rsidR="00181FF7" w:rsidRDefault="00181FF7" w:rsidP="007C0155">
      <w:pPr>
        <w:rPr>
          <w:rFonts w:cs="Arial"/>
          <w:color w:val="auto"/>
          <w:kern w:val="24"/>
          <w:sz w:val="24"/>
        </w:rPr>
      </w:pPr>
    </w:p>
    <w:p w14:paraId="2FE9C23F" w14:textId="77777777" w:rsidR="007C0155" w:rsidRDefault="007C0155" w:rsidP="007C0155">
      <w:pPr>
        <w:rPr>
          <w:rFonts w:cs="Arial"/>
          <w:color w:val="auto"/>
          <w:kern w:val="24"/>
          <w:sz w:val="24"/>
        </w:rPr>
      </w:pPr>
      <w:r>
        <w:rPr>
          <w:rFonts w:cs="Arial"/>
          <w:color w:val="auto"/>
          <w:kern w:val="24"/>
          <w:sz w:val="24"/>
        </w:rPr>
        <w:tab/>
        <w:t>……………………………………………………………………………………………………….</w:t>
      </w:r>
    </w:p>
    <w:p w14:paraId="35CDBBBC" w14:textId="77777777" w:rsidR="007C0155" w:rsidRDefault="007C0155" w:rsidP="007C0155">
      <w:pPr>
        <w:rPr>
          <w:rFonts w:cs="Arial"/>
          <w:color w:val="auto"/>
          <w:kern w:val="24"/>
          <w:sz w:val="24"/>
        </w:rPr>
      </w:pPr>
    </w:p>
    <w:p w14:paraId="30A7F4C3" w14:textId="77777777" w:rsidR="007C0155" w:rsidRDefault="007C0155" w:rsidP="007C0155">
      <w:pPr>
        <w:rPr>
          <w:rFonts w:cs="Arial"/>
          <w:color w:val="auto"/>
          <w:kern w:val="24"/>
          <w:sz w:val="24"/>
        </w:rPr>
      </w:pPr>
      <w:r>
        <w:rPr>
          <w:rFonts w:cs="Arial"/>
          <w:color w:val="auto"/>
          <w:kern w:val="24"/>
          <w:sz w:val="24"/>
        </w:rPr>
        <w:tab/>
        <w:t>……………………………………………………………………………………………………….</w:t>
      </w:r>
    </w:p>
    <w:p w14:paraId="3665B209" w14:textId="77777777" w:rsidR="007C0155" w:rsidRDefault="007C0155" w:rsidP="007C0155">
      <w:pPr>
        <w:rPr>
          <w:rFonts w:cs="Arial"/>
          <w:color w:val="auto"/>
          <w:kern w:val="24"/>
          <w:sz w:val="24"/>
        </w:rPr>
      </w:pPr>
    </w:p>
    <w:p w14:paraId="766BCAE6" w14:textId="77777777" w:rsidR="007C0155" w:rsidRPr="00211F36" w:rsidRDefault="007C0155" w:rsidP="007C0155">
      <w:pPr>
        <w:rPr>
          <w:rFonts w:cs="Arial"/>
          <w:color w:val="auto"/>
          <w:kern w:val="24"/>
          <w:sz w:val="24"/>
        </w:rPr>
      </w:pPr>
      <w:r>
        <w:rPr>
          <w:rFonts w:cs="Arial"/>
          <w:color w:val="auto"/>
          <w:kern w:val="24"/>
          <w:sz w:val="24"/>
        </w:rPr>
        <w:tab/>
        <w:t>……………………………………………………………………………………………………….</w:t>
      </w:r>
    </w:p>
    <w:p w14:paraId="3B7C2511" w14:textId="24A6D944" w:rsidR="007C0155" w:rsidRDefault="007C0155" w:rsidP="007C0155">
      <w:pPr>
        <w:rPr>
          <w:rFonts w:cs="Arial"/>
          <w:color w:val="auto"/>
          <w:kern w:val="24"/>
          <w:sz w:val="24"/>
        </w:rPr>
      </w:pPr>
    </w:p>
    <w:p w14:paraId="64DB05DD" w14:textId="77777777" w:rsidR="007C0155" w:rsidRDefault="007C0155" w:rsidP="007C0155">
      <w:pPr>
        <w:rPr>
          <w:rFonts w:cs="Arial"/>
          <w:color w:val="auto"/>
          <w:kern w:val="24"/>
          <w:sz w:val="24"/>
        </w:rPr>
      </w:pPr>
      <w:r>
        <w:rPr>
          <w:rFonts w:cs="Arial"/>
          <w:color w:val="auto"/>
          <w:kern w:val="24"/>
          <w:sz w:val="24"/>
        </w:rPr>
        <w:tab/>
        <w:t>……………………………………………………………………………………………………….</w:t>
      </w:r>
    </w:p>
    <w:p w14:paraId="417CD1D1" w14:textId="77777777" w:rsidR="007C0155" w:rsidRDefault="007C0155" w:rsidP="007C0155">
      <w:pPr>
        <w:rPr>
          <w:rFonts w:cs="Arial"/>
          <w:color w:val="auto"/>
          <w:kern w:val="24"/>
          <w:sz w:val="24"/>
        </w:rPr>
      </w:pPr>
    </w:p>
    <w:p w14:paraId="6C8A134B" w14:textId="77777777" w:rsidR="007C0155" w:rsidRDefault="007C0155" w:rsidP="007C0155">
      <w:pPr>
        <w:rPr>
          <w:rFonts w:cs="Arial"/>
          <w:color w:val="auto"/>
          <w:kern w:val="24"/>
          <w:sz w:val="24"/>
        </w:rPr>
      </w:pPr>
      <w:r>
        <w:rPr>
          <w:rFonts w:cs="Arial"/>
          <w:color w:val="auto"/>
          <w:kern w:val="24"/>
          <w:sz w:val="24"/>
        </w:rPr>
        <w:tab/>
        <w:t>……………………………………………………………………………………………………….</w:t>
      </w:r>
    </w:p>
    <w:p w14:paraId="08131252" w14:textId="77777777" w:rsidR="007C0155" w:rsidRDefault="007C0155" w:rsidP="007C0155">
      <w:pPr>
        <w:rPr>
          <w:rFonts w:cs="Arial"/>
          <w:color w:val="auto"/>
          <w:kern w:val="24"/>
          <w:sz w:val="24"/>
        </w:rPr>
      </w:pPr>
    </w:p>
    <w:p w14:paraId="5EB280D2" w14:textId="77777777" w:rsidR="007C0155" w:rsidRPr="00211F36" w:rsidRDefault="007C0155" w:rsidP="007C0155">
      <w:pPr>
        <w:rPr>
          <w:rFonts w:cs="Arial"/>
          <w:color w:val="auto"/>
          <w:kern w:val="24"/>
          <w:sz w:val="24"/>
        </w:rPr>
      </w:pPr>
      <w:r>
        <w:rPr>
          <w:rFonts w:cs="Arial"/>
          <w:color w:val="auto"/>
          <w:kern w:val="24"/>
          <w:sz w:val="24"/>
        </w:rPr>
        <w:tab/>
        <w:t>……………………………………………………………………………………………………….</w:t>
      </w:r>
    </w:p>
    <w:p w14:paraId="2053CC46" w14:textId="49D05080" w:rsidR="007C0155" w:rsidRDefault="007C0155" w:rsidP="007C0155">
      <w:pPr>
        <w:rPr>
          <w:rFonts w:cs="Arial"/>
          <w:color w:val="auto"/>
          <w:kern w:val="24"/>
          <w:sz w:val="24"/>
        </w:rPr>
      </w:pPr>
    </w:p>
    <w:p w14:paraId="3AC00E7E" w14:textId="77777777" w:rsidR="007C0155" w:rsidRDefault="007C0155" w:rsidP="007C0155">
      <w:pPr>
        <w:rPr>
          <w:rFonts w:cs="Arial"/>
          <w:color w:val="auto"/>
          <w:kern w:val="24"/>
          <w:sz w:val="24"/>
        </w:rPr>
      </w:pPr>
      <w:r>
        <w:rPr>
          <w:rFonts w:cs="Arial"/>
          <w:color w:val="auto"/>
          <w:kern w:val="24"/>
          <w:sz w:val="24"/>
        </w:rPr>
        <w:tab/>
        <w:t>……………………………………………………………………………………………………….</w:t>
      </w:r>
    </w:p>
    <w:p w14:paraId="74F8CAFA" w14:textId="77777777" w:rsidR="007C0155" w:rsidRDefault="007C0155" w:rsidP="007C0155">
      <w:pPr>
        <w:rPr>
          <w:rFonts w:cs="Arial"/>
          <w:color w:val="auto"/>
          <w:kern w:val="24"/>
          <w:sz w:val="24"/>
        </w:rPr>
      </w:pPr>
    </w:p>
    <w:p w14:paraId="078FE132" w14:textId="77777777" w:rsidR="007C0155" w:rsidRDefault="007C0155" w:rsidP="007C0155">
      <w:pPr>
        <w:rPr>
          <w:rFonts w:cs="Arial"/>
          <w:color w:val="auto"/>
          <w:kern w:val="24"/>
          <w:sz w:val="24"/>
        </w:rPr>
      </w:pPr>
      <w:r>
        <w:rPr>
          <w:rFonts w:cs="Arial"/>
          <w:color w:val="auto"/>
          <w:kern w:val="24"/>
          <w:sz w:val="24"/>
        </w:rPr>
        <w:tab/>
        <w:t>……………………………………………………………………………………………………….</w:t>
      </w:r>
    </w:p>
    <w:p w14:paraId="35BEDEC2" w14:textId="77777777" w:rsidR="007C0155" w:rsidRDefault="007C0155" w:rsidP="007C0155">
      <w:pPr>
        <w:rPr>
          <w:rFonts w:cs="Arial"/>
          <w:color w:val="auto"/>
          <w:kern w:val="24"/>
          <w:sz w:val="24"/>
        </w:rPr>
      </w:pPr>
    </w:p>
    <w:p w14:paraId="767476AA" w14:textId="77777777" w:rsidR="007C0155" w:rsidRPr="00211F36" w:rsidRDefault="007C0155" w:rsidP="007C0155">
      <w:pPr>
        <w:rPr>
          <w:rFonts w:cs="Arial"/>
          <w:color w:val="auto"/>
          <w:kern w:val="24"/>
          <w:sz w:val="24"/>
        </w:rPr>
      </w:pPr>
      <w:r>
        <w:rPr>
          <w:rFonts w:cs="Arial"/>
          <w:color w:val="auto"/>
          <w:kern w:val="24"/>
          <w:sz w:val="24"/>
        </w:rPr>
        <w:tab/>
        <w:t>……………………………………………………………………………………………………….</w:t>
      </w:r>
    </w:p>
    <w:p w14:paraId="0104D880" w14:textId="31F262AB" w:rsidR="007C0155" w:rsidRDefault="007C0155" w:rsidP="007C0155">
      <w:pPr>
        <w:rPr>
          <w:rFonts w:cs="Arial"/>
          <w:color w:val="auto"/>
          <w:kern w:val="24"/>
          <w:sz w:val="24"/>
        </w:rPr>
      </w:pPr>
    </w:p>
    <w:p w14:paraId="5C89A44E" w14:textId="77777777" w:rsidR="007C0155" w:rsidRDefault="007C0155" w:rsidP="007C0155">
      <w:pPr>
        <w:rPr>
          <w:rFonts w:cs="Arial"/>
          <w:color w:val="auto"/>
          <w:kern w:val="24"/>
          <w:sz w:val="24"/>
        </w:rPr>
      </w:pPr>
      <w:r>
        <w:rPr>
          <w:rFonts w:cs="Arial"/>
          <w:color w:val="auto"/>
          <w:kern w:val="24"/>
          <w:sz w:val="24"/>
        </w:rPr>
        <w:tab/>
        <w:t>……………………………………………………………………………………………………….</w:t>
      </w:r>
    </w:p>
    <w:p w14:paraId="2771346E" w14:textId="77777777" w:rsidR="007C0155" w:rsidRDefault="007C0155" w:rsidP="007C0155">
      <w:pPr>
        <w:rPr>
          <w:rFonts w:cs="Arial"/>
          <w:color w:val="auto"/>
          <w:kern w:val="24"/>
          <w:sz w:val="24"/>
        </w:rPr>
      </w:pPr>
    </w:p>
    <w:p w14:paraId="3CF52F9C" w14:textId="77777777" w:rsidR="007C0155" w:rsidRDefault="007C0155" w:rsidP="007C0155">
      <w:pPr>
        <w:rPr>
          <w:rFonts w:cs="Arial"/>
          <w:color w:val="auto"/>
          <w:kern w:val="24"/>
          <w:sz w:val="24"/>
        </w:rPr>
      </w:pPr>
      <w:r>
        <w:rPr>
          <w:rFonts w:cs="Arial"/>
          <w:color w:val="auto"/>
          <w:kern w:val="24"/>
          <w:sz w:val="24"/>
        </w:rPr>
        <w:tab/>
        <w:t>……………………………………………………………………………………………………….</w:t>
      </w:r>
    </w:p>
    <w:p w14:paraId="253050BC" w14:textId="77777777" w:rsidR="007C0155" w:rsidRDefault="007C0155" w:rsidP="007C0155">
      <w:pPr>
        <w:rPr>
          <w:rFonts w:cs="Arial"/>
          <w:color w:val="auto"/>
          <w:kern w:val="24"/>
          <w:sz w:val="24"/>
        </w:rPr>
      </w:pPr>
    </w:p>
    <w:p w14:paraId="1FE21A57" w14:textId="77777777" w:rsidR="00181FF7" w:rsidRPr="00211F36" w:rsidRDefault="00181FF7" w:rsidP="007C0155">
      <w:pPr>
        <w:ind w:left="0"/>
        <w:rPr>
          <w:rFonts w:cs="Arial"/>
          <w:color w:val="auto"/>
          <w:kern w:val="24"/>
          <w:sz w:val="24"/>
        </w:rPr>
      </w:pPr>
    </w:p>
    <w:tbl>
      <w:tblPr>
        <w:tblW w:w="9818" w:type="dxa"/>
        <w:jc w:val="center"/>
        <w:tblLayout w:type="fixed"/>
        <w:tblLook w:val="04A0" w:firstRow="1" w:lastRow="0" w:firstColumn="1" w:lastColumn="0" w:noHBand="0" w:noVBand="1"/>
      </w:tblPr>
      <w:tblGrid>
        <w:gridCol w:w="851"/>
        <w:gridCol w:w="8967"/>
      </w:tblGrid>
      <w:tr w:rsidR="00181FF7" w:rsidRPr="00211F36" w14:paraId="0CB7B5A0" w14:textId="77777777" w:rsidTr="00181FF7">
        <w:trPr>
          <w:cantSplit/>
          <w:trHeight w:val="1140"/>
          <w:jc w:val="center"/>
        </w:trPr>
        <w:tc>
          <w:tcPr>
            <w:tcW w:w="851" w:type="dxa"/>
            <w:hideMark/>
          </w:tcPr>
          <w:p w14:paraId="4019312E" w14:textId="77777777" w:rsidR="00181FF7" w:rsidRPr="00D75957" w:rsidRDefault="00181FF7" w:rsidP="007C0155">
            <w:pPr>
              <w:ind w:left="0"/>
              <w:rPr>
                <w:rFonts w:cs="Arial"/>
                <w:color w:val="000000" w:themeColor="text1"/>
                <w:sz w:val="24"/>
              </w:rPr>
            </w:pPr>
            <w:r w:rsidRPr="00D75957">
              <w:rPr>
                <w:rFonts w:cs="Arial"/>
                <w:color w:val="000000" w:themeColor="text1"/>
                <w:sz w:val="24"/>
              </w:rPr>
              <w:lastRenderedPageBreak/>
              <w:t xml:space="preserve">Q1b: </w:t>
            </w:r>
          </w:p>
        </w:tc>
        <w:tc>
          <w:tcPr>
            <w:tcW w:w="8967" w:type="dxa"/>
          </w:tcPr>
          <w:p w14:paraId="1571F6EA" w14:textId="4C9E76A3" w:rsidR="00181FF7" w:rsidRPr="007C0155" w:rsidRDefault="00181FF7" w:rsidP="007C0155">
            <w:pPr>
              <w:pStyle w:val="Thirdheading"/>
              <w:rPr>
                <w:rFonts w:eastAsia="Times New Roman" w:cs="Arial"/>
                <w:color w:val="000000" w:themeColor="text1"/>
                <w:sz w:val="24"/>
                <w:szCs w:val="24"/>
                <w:lang w:eastAsia="en-GB"/>
              </w:rPr>
            </w:pPr>
            <w:r w:rsidRPr="00D75957">
              <w:rPr>
                <w:rFonts w:eastAsia="Times New Roman" w:cs="Arial"/>
                <w:color w:val="000000" w:themeColor="text1"/>
                <w:sz w:val="24"/>
                <w:szCs w:val="24"/>
                <w:lang w:eastAsia="en-GB"/>
              </w:rPr>
              <w:t>Please tell us if have any evidence to support a different stock assessment conclusion.</w:t>
            </w:r>
          </w:p>
          <w:p w14:paraId="73B548D3" w14:textId="77777777" w:rsidR="007C0155" w:rsidRPr="00D75957" w:rsidRDefault="007C0155" w:rsidP="007C0155">
            <w:pPr>
              <w:ind w:left="0"/>
              <w:rPr>
                <w:rFonts w:cs="Arial"/>
                <w:b w:val="0"/>
                <w:color w:val="000000" w:themeColor="text1"/>
                <w:sz w:val="24"/>
              </w:rPr>
            </w:pPr>
          </w:p>
        </w:tc>
      </w:tr>
    </w:tbl>
    <w:p w14:paraId="2114CBCE" w14:textId="77777777" w:rsidR="007C0155" w:rsidRDefault="007C0155" w:rsidP="007C0155">
      <w:pPr>
        <w:rPr>
          <w:rFonts w:cs="Arial"/>
          <w:color w:val="auto"/>
          <w:kern w:val="24"/>
          <w:sz w:val="24"/>
        </w:rPr>
      </w:pPr>
      <w:r>
        <w:rPr>
          <w:rFonts w:cs="Arial"/>
          <w:color w:val="auto"/>
          <w:kern w:val="24"/>
          <w:sz w:val="24"/>
        </w:rPr>
        <w:tab/>
        <w:t>……………………………………………………………………………………………………….</w:t>
      </w:r>
    </w:p>
    <w:p w14:paraId="35DB5A74" w14:textId="77777777" w:rsidR="007C0155" w:rsidRDefault="007C0155" w:rsidP="007C0155">
      <w:pPr>
        <w:rPr>
          <w:rFonts w:cs="Arial"/>
          <w:color w:val="auto"/>
          <w:kern w:val="24"/>
          <w:sz w:val="24"/>
        </w:rPr>
      </w:pPr>
    </w:p>
    <w:p w14:paraId="3B29EBF5" w14:textId="77777777" w:rsidR="007C0155" w:rsidRDefault="007C0155" w:rsidP="007C0155">
      <w:pPr>
        <w:rPr>
          <w:rFonts w:cs="Arial"/>
          <w:color w:val="auto"/>
          <w:kern w:val="24"/>
          <w:sz w:val="24"/>
        </w:rPr>
      </w:pPr>
      <w:r>
        <w:rPr>
          <w:rFonts w:cs="Arial"/>
          <w:color w:val="auto"/>
          <w:kern w:val="24"/>
          <w:sz w:val="24"/>
        </w:rPr>
        <w:tab/>
        <w:t>……………………………………………………………………………………………………….</w:t>
      </w:r>
    </w:p>
    <w:p w14:paraId="524DEB59" w14:textId="77777777" w:rsidR="007C0155" w:rsidRDefault="007C0155" w:rsidP="007C0155">
      <w:pPr>
        <w:rPr>
          <w:rFonts w:cs="Arial"/>
          <w:color w:val="auto"/>
          <w:kern w:val="24"/>
          <w:sz w:val="24"/>
        </w:rPr>
      </w:pPr>
    </w:p>
    <w:p w14:paraId="124A8AE7" w14:textId="77777777" w:rsidR="007C0155" w:rsidRPr="00211F36" w:rsidRDefault="007C0155" w:rsidP="007C0155">
      <w:pPr>
        <w:rPr>
          <w:rFonts w:cs="Arial"/>
          <w:color w:val="auto"/>
          <w:kern w:val="24"/>
          <w:sz w:val="24"/>
        </w:rPr>
      </w:pPr>
      <w:r>
        <w:rPr>
          <w:rFonts w:cs="Arial"/>
          <w:color w:val="auto"/>
          <w:kern w:val="24"/>
          <w:sz w:val="24"/>
        </w:rPr>
        <w:tab/>
        <w:t>……………………………………………………………………………………………………….</w:t>
      </w:r>
    </w:p>
    <w:p w14:paraId="50BF8407" w14:textId="77777777" w:rsidR="007C0155" w:rsidRPr="00211F36" w:rsidRDefault="007C0155" w:rsidP="007C0155">
      <w:pPr>
        <w:ind w:left="960"/>
        <w:rPr>
          <w:rFonts w:cs="Arial"/>
          <w:color w:val="auto"/>
          <w:kern w:val="24"/>
          <w:sz w:val="24"/>
        </w:rPr>
      </w:pPr>
    </w:p>
    <w:p w14:paraId="5E38DEA7" w14:textId="77777777" w:rsidR="007C0155" w:rsidRDefault="007C0155" w:rsidP="007C0155">
      <w:pPr>
        <w:rPr>
          <w:rFonts w:cs="Arial"/>
          <w:color w:val="auto"/>
          <w:kern w:val="24"/>
          <w:sz w:val="24"/>
        </w:rPr>
      </w:pPr>
      <w:r>
        <w:rPr>
          <w:rFonts w:cs="Arial"/>
          <w:color w:val="auto"/>
          <w:kern w:val="24"/>
          <w:sz w:val="24"/>
        </w:rPr>
        <w:tab/>
        <w:t>……………………………………………………………………………………………………….</w:t>
      </w:r>
    </w:p>
    <w:p w14:paraId="46C28BE7" w14:textId="77777777" w:rsidR="007C0155" w:rsidRDefault="007C0155" w:rsidP="007C0155">
      <w:pPr>
        <w:rPr>
          <w:rFonts w:cs="Arial"/>
          <w:color w:val="auto"/>
          <w:kern w:val="24"/>
          <w:sz w:val="24"/>
        </w:rPr>
      </w:pPr>
    </w:p>
    <w:p w14:paraId="307DF197" w14:textId="77777777" w:rsidR="007C0155" w:rsidRDefault="007C0155" w:rsidP="007C0155">
      <w:pPr>
        <w:rPr>
          <w:rFonts w:cs="Arial"/>
          <w:color w:val="auto"/>
          <w:kern w:val="24"/>
          <w:sz w:val="24"/>
        </w:rPr>
      </w:pPr>
      <w:r>
        <w:rPr>
          <w:rFonts w:cs="Arial"/>
          <w:color w:val="auto"/>
          <w:kern w:val="24"/>
          <w:sz w:val="24"/>
        </w:rPr>
        <w:tab/>
        <w:t>……………………………………………………………………………………………………….</w:t>
      </w:r>
    </w:p>
    <w:p w14:paraId="6AA9EB12" w14:textId="77777777" w:rsidR="007C0155" w:rsidRDefault="007C0155" w:rsidP="007C0155">
      <w:pPr>
        <w:rPr>
          <w:rFonts w:cs="Arial"/>
          <w:color w:val="auto"/>
          <w:kern w:val="24"/>
          <w:sz w:val="24"/>
        </w:rPr>
      </w:pPr>
    </w:p>
    <w:p w14:paraId="13ABFABE" w14:textId="77777777" w:rsidR="007C0155" w:rsidRPr="00211F36" w:rsidRDefault="007C0155" w:rsidP="007C0155">
      <w:pPr>
        <w:rPr>
          <w:rFonts w:cs="Arial"/>
          <w:color w:val="auto"/>
          <w:kern w:val="24"/>
          <w:sz w:val="24"/>
        </w:rPr>
      </w:pPr>
      <w:r>
        <w:rPr>
          <w:rFonts w:cs="Arial"/>
          <w:color w:val="auto"/>
          <w:kern w:val="24"/>
          <w:sz w:val="24"/>
        </w:rPr>
        <w:tab/>
        <w:t>……………………………………………………………………………………………………….</w:t>
      </w:r>
    </w:p>
    <w:p w14:paraId="47BEFF66" w14:textId="77777777" w:rsidR="007C0155" w:rsidRDefault="007C0155" w:rsidP="007C0155">
      <w:pPr>
        <w:rPr>
          <w:rFonts w:cs="Arial"/>
          <w:color w:val="auto"/>
          <w:kern w:val="24"/>
          <w:sz w:val="24"/>
        </w:rPr>
      </w:pPr>
    </w:p>
    <w:p w14:paraId="0558C4A0" w14:textId="77777777" w:rsidR="007C0155" w:rsidRDefault="007C0155" w:rsidP="007C0155">
      <w:pPr>
        <w:rPr>
          <w:rFonts w:cs="Arial"/>
          <w:color w:val="auto"/>
          <w:kern w:val="24"/>
          <w:sz w:val="24"/>
        </w:rPr>
      </w:pPr>
      <w:r>
        <w:rPr>
          <w:rFonts w:cs="Arial"/>
          <w:color w:val="auto"/>
          <w:kern w:val="24"/>
          <w:sz w:val="24"/>
        </w:rPr>
        <w:tab/>
        <w:t>……………………………………………………………………………………………………….</w:t>
      </w:r>
    </w:p>
    <w:p w14:paraId="397BD610" w14:textId="77777777" w:rsidR="007C0155" w:rsidRDefault="007C0155" w:rsidP="007C0155">
      <w:pPr>
        <w:rPr>
          <w:rFonts w:cs="Arial"/>
          <w:color w:val="auto"/>
          <w:kern w:val="24"/>
          <w:sz w:val="24"/>
        </w:rPr>
      </w:pPr>
    </w:p>
    <w:p w14:paraId="5ECFF688" w14:textId="77777777" w:rsidR="007C0155" w:rsidRDefault="007C0155" w:rsidP="007C0155">
      <w:pPr>
        <w:rPr>
          <w:rFonts w:cs="Arial"/>
          <w:color w:val="auto"/>
          <w:kern w:val="24"/>
          <w:sz w:val="24"/>
        </w:rPr>
      </w:pPr>
      <w:r>
        <w:rPr>
          <w:rFonts w:cs="Arial"/>
          <w:color w:val="auto"/>
          <w:kern w:val="24"/>
          <w:sz w:val="24"/>
        </w:rPr>
        <w:tab/>
        <w:t>……………………………………………………………………………………………………….</w:t>
      </w:r>
    </w:p>
    <w:p w14:paraId="6B31ADA0" w14:textId="77777777" w:rsidR="007C0155" w:rsidRDefault="007C0155" w:rsidP="007C0155">
      <w:pPr>
        <w:rPr>
          <w:rFonts w:cs="Arial"/>
          <w:color w:val="auto"/>
          <w:kern w:val="24"/>
          <w:sz w:val="24"/>
        </w:rPr>
      </w:pPr>
    </w:p>
    <w:p w14:paraId="6BDEB461" w14:textId="77777777" w:rsidR="007C0155" w:rsidRPr="00211F36" w:rsidRDefault="007C0155" w:rsidP="007C0155">
      <w:pPr>
        <w:rPr>
          <w:rFonts w:cs="Arial"/>
          <w:color w:val="auto"/>
          <w:kern w:val="24"/>
          <w:sz w:val="24"/>
        </w:rPr>
      </w:pPr>
      <w:r>
        <w:rPr>
          <w:rFonts w:cs="Arial"/>
          <w:color w:val="auto"/>
          <w:kern w:val="24"/>
          <w:sz w:val="24"/>
        </w:rPr>
        <w:tab/>
        <w:t>……………………………………………………………………………………………………….</w:t>
      </w:r>
    </w:p>
    <w:p w14:paraId="59BAE4BF" w14:textId="77777777" w:rsidR="007C0155" w:rsidRDefault="007C0155" w:rsidP="007C0155">
      <w:pPr>
        <w:rPr>
          <w:rFonts w:cs="Arial"/>
          <w:color w:val="auto"/>
          <w:kern w:val="24"/>
          <w:sz w:val="24"/>
        </w:rPr>
      </w:pPr>
    </w:p>
    <w:p w14:paraId="71E668CC" w14:textId="77777777" w:rsidR="007C0155" w:rsidRDefault="007C0155" w:rsidP="007C0155">
      <w:pPr>
        <w:rPr>
          <w:rFonts w:cs="Arial"/>
          <w:color w:val="auto"/>
          <w:kern w:val="24"/>
          <w:sz w:val="24"/>
        </w:rPr>
      </w:pPr>
      <w:r>
        <w:rPr>
          <w:rFonts w:cs="Arial"/>
          <w:color w:val="auto"/>
          <w:kern w:val="24"/>
          <w:sz w:val="24"/>
        </w:rPr>
        <w:tab/>
        <w:t>……………………………………………………………………………………………………….</w:t>
      </w:r>
    </w:p>
    <w:p w14:paraId="2F4F4C27" w14:textId="77777777" w:rsidR="007C0155" w:rsidRDefault="007C0155" w:rsidP="007C0155">
      <w:pPr>
        <w:rPr>
          <w:rFonts w:cs="Arial"/>
          <w:color w:val="auto"/>
          <w:kern w:val="24"/>
          <w:sz w:val="24"/>
        </w:rPr>
      </w:pPr>
    </w:p>
    <w:p w14:paraId="10293954" w14:textId="77777777" w:rsidR="007C0155" w:rsidRDefault="007C0155" w:rsidP="007C0155">
      <w:pPr>
        <w:rPr>
          <w:rFonts w:cs="Arial"/>
          <w:color w:val="auto"/>
          <w:kern w:val="24"/>
          <w:sz w:val="24"/>
        </w:rPr>
      </w:pPr>
      <w:r>
        <w:rPr>
          <w:rFonts w:cs="Arial"/>
          <w:color w:val="auto"/>
          <w:kern w:val="24"/>
          <w:sz w:val="24"/>
        </w:rPr>
        <w:tab/>
        <w:t>……………………………………………………………………………………………………….</w:t>
      </w:r>
    </w:p>
    <w:p w14:paraId="18891818" w14:textId="77777777" w:rsidR="007C0155" w:rsidRDefault="007C0155" w:rsidP="007C0155">
      <w:pPr>
        <w:rPr>
          <w:rFonts w:cs="Arial"/>
          <w:color w:val="auto"/>
          <w:kern w:val="24"/>
          <w:sz w:val="24"/>
        </w:rPr>
      </w:pPr>
    </w:p>
    <w:p w14:paraId="5E6E1C9F" w14:textId="77777777" w:rsidR="007C0155" w:rsidRPr="00211F36" w:rsidRDefault="007C0155" w:rsidP="007C0155">
      <w:pPr>
        <w:rPr>
          <w:rFonts w:cs="Arial"/>
          <w:color w:val="auto"/>
          <w:kern w:val="24"/>
          <w:sz w:val="24"/>
        </w:rPr>
      </w:pPr>
      <w:r>
        <w:rPr>
          <w:rFonts w:cs="Arial"/>
          <w:color w:val="auto"/>
          <w:kern w:val="24"/>
          <w:sz w:val="24"/>
        </w:rPr>
        <w:tab/>
        <w:t>……………………………………………………………………………………………………….</w:t>
      </w:r>
    </w:p>
    <w:p w14:paraId="414CD9AD" w14:textId="77777777" w:rsidR="007C0155" w:rsidRDefault="007C0155" w:rsidP="007C0155">
      <w:pPr>
        <w:rPr>
          <w:rFonts w:cs="Arial"/>
          <w:color w:val="auto"/>
          <w:kern w:val="24"/>
          <w:sz w:val="24"/>
        </w:rPr>
      </w:pPr>
    </w:p>
    <w:p w14:paraId="3C479A7D" w14:textId="77777777" w:rsidR="007C0155" w:rsidRDefault="007C0155" w:rsidP="007C0155">
      <w:pPr>
        <w:rPr>
          <w:rFonts w:cs="Arial"/>
          <w:color w:val="auto"/>
          <w:kern w:val="24"/>
          <w:sz w:val="24"/>
        </w:rPr>
      </w:pPr>
      <w:r>
        <w:rPr>
          <w:rFonts w:cs="Arial"/>
          <w:color w:val="auto"/>
          <w:kern w:val="24"/>
          <w:sz w:val="24"/>
        </w:rPr>
        <w:tab/>
        <w:t>……………………………………………………………………………………………………….</w:t>
      </w:r>
    </w:p>
    <w:p w14:paraId="21FE82AE" w14:textId="77777777" w:rsidR="007C0155" w:rsidRDefault="007C0155" w:rsidP="007C0155">
      <w:pPr>
        <w:rPr>
          <w:rFonts w:cs="Arial"/>
          <w:color w:val="auto"/>
          <w:kern w:val="24"/>
          <w:sz w:val="24"/>
        </w:rPr>
      </w:pPr>
    </w:p>
    <w:p w14:paraId="3BE81BD0" w14:textId="77777777" w:rsidR="007C0155" w:rsidRDefault="007C0155" w:rsidP="007C0155">
      <w:pPr>
        <w:rPr>
          <w:rFonts w:cs="Arial"/>
          <w:color w:val="auto"/>
          <w:kern w:val="24"/>
          <w:sz w:val="24"/>
        </w:rPr>
      </w:pPr>
      <w:r>
        <w:rPr>
          <w:rFonts w:cs="Arial"/>
          <w:color w:val="auto"/>
          <w:kern w:val="24"/>
          <w:sz w:val="24"/>
        </w:rPr>
        <w:tab/>
        <w:t>……………………………………………………………………………………………………….</w:t>
      </w:r>
    </w:p>
    <w:p w14:paraId="527FC2CB" w14:textId="77777777" w:rsidR="007C0155" w:rsidRDefault="007C0155" w:rsidP="007C0155">
      <w:pPr>
        <w:rPr>
          <w:rFonts w:cs="Arial"/>
          <w:color w:val="auto"/>
          <w:kern w:val="24"/>
          <w:sz w:val="24"/>
        </w:rPr>
      </w:pPr>
    </w:p>
    <w:p w14:paraId="0A60C37C" w14:textId="77777777" w:rsidR="007C0155" w:rsidRPr="00211F36" w:rsidRDefault="007C0155" w:rsidP="007C0155">
      <w:pPr>
        <w:rPr>
          <w:rFonts w:cs="Arial"/>
          <w:color w:val="auto"/>
          <w:kern w:val="24"/>
          <w:sz w:val="24"/>
        </w:rPr>
      </w:pPr>
      <w:r>
        <w:rPr>
          <w:rFonts w:cs="Arial"/>
          <w:color w:val="auto"/>
          <w:kern w:val="24"/>
          <w:sz w:val="24"/>
        </w:rPr>
        <w:tab/>
        <w:t>……………………………………………………………………………………………………….</w:t>
      </w:r>
    </w:p>
    <w:p w14:paraId="3D382871" w14:textId="77777777" w:rsidR="007C0155" w:rsidRDefault="007C0155" w:rsidP="007C0155">
      <w:pPr>
        <w:rPr>
          <w:rFonts w:cs="Arial"/>
          <w:color w:val="auto"/>
          <w:kern w:val="24"/>
          <w:sz w:val="24"/>
        </w:rPr>
      </w:pPr>
    </w:p>
    <w:p w14:paraId="2E7439F7" w14:textId="77777777" w:rsidR="007C0155" w:rsidRDefault="007C0155" w:rsidP="007C0155">
      <w:pPr>
        <w:rPr>
          <w:rFonts w:cs="Arial"/>
          <w:color w:val="auto"/>
          <w:kern w:val="24"/>
          <w:sz w:val="24"/>
        </w:rPr>
      </w:pPr>
      <w:r>
        <w:rPr>
          <w:rFonts w:cs="Arial"/>
          <w:color w:val="auto"/>
          <w:kern w:val="24"/>
          <w:sz w:val="24"/>
        </w:rPr>
        <w:tab/>
        <w:t>……………………………………………………………………………………………………….</w:t>
      </w:r>
    </w:p>
    <w:p w14:paraId="3BE07413" w14:textId="77777777" w:rsidR="007C0155" w:rsidRDefault="007C0155" w:rsidP="007C0155">
      <w:pPr>
        <w:rPr>
          <w:rFonts w:cs="Arial"/>
          <w:color w:val="auto"/>
          <w:kern w:val="24"/>
          <w:sz w:val="24"/>
        </w:rPr>
      </w:pPr>
    </w:p>
    <w:p w14:paraId="2CD1D159" w14:textId="77777777" w:rsidR="007C0155" w:rsidRDefault="007C0155" w:rsidP="007C0155">
      <w:pPr>
        <w:rPr>
          <w:rFonts w:cs="Arial"/>
          <w:color w:val="auto"/>
          <w:kern w:val="24"/>
          <w:sz w:val="24"/>
        </w:rPr>
      </w:pPr>
      <w:r>
        <w:rPr>
          <w:rFonts w:cs="Arial"/>
          <w:color w:val="auto"/>
          <w:kern w:val="24"/>
          <w:sz w:val="24"/>
        </w:rPr>
        <w:tab/>
        <w:t>……………………………………………………………………………………………………….</w:t>
      </w:r>
    </w:p>
    <w:p w14:paraId="08591203" w14:textId="77777777" w:rsidR="007C0155" w:rsidRDefault="007C0155" w:rsidP="007C0155">
      <w:pPr>
        <w:rPr>
          <w:rFonts w:cs="Arial"/>
          <w:color w:val="auto"/>
          <w:kern w:val="24"/>
          <w:sz w:val="24"/>
        </w:rPr>
      </w:pPr>
    </w:p>
    <w:p w14:paraId="1F2E4EB7" w14:textId="77777777" w:rsidR="007C0155" w:rsidRDefault="007C0155" w:rsidP="007C0155">
      <w:pPr>
        <w:rPr>
          <w:rFonts w:cs="Arial"/>
          <w:color w:val="auto"/>
          <w:kern w:val="24"/>
          <w:sz w:val="24"/>
        </w:rPr>
      </w:pPr>
      <w:r>
        <w:rPr>
          <w:rFonts w:cs="Arial"/>
          <w:color w:val="auto"/>
          <w:kern w:val="24"/>
          <w:sz w:val="24"/>
        </w:rPr>
        <w:tab/>
        <w:t>……………………………………………………………………………………………………….</w:t>
      </w:r>
    </w:p>
    <w:p w14:paraId="4E8E7F3F" w14:textId="77777777" w:rsidR="007C0155" w:rsidRDefault="007C0155" w:rsidP="007C0155">
      <w:pPr>
        <w:rPr>
          <w:rFonts w:cs="Arial"/>
          <w:color w:val="auto"/>
          <w:kern w:val="24"/>
          <w:sz w:val="24"/>
        </w:rPr>
      </w:pPr>
    </w:p>
    <w:p w14:paraId="4BB479A4" w14:textId="77777777" w:rsidR="007C0155" w:rsidRDefault="007C0155" w:rsidP="007C0155">
      <w:pPr>
        <w:rPr>
          <w:rFonts w:cs="Arial"/>
          <w:color w:val="auto"/>
          <w:kern w:val="24"/>
          <w:sz w:val="24"/>
        </w:rPr>
      </w:pPr>
      <w:r>
        <w:rPr>
          <w:rFonts w:cs="Arial"/>
          <w:color w:val="auto"/>
          <w:kern w:val="24"/>
          <w:sz w:val="24"/>
        </w:rPr>
        <w:tab/>
        <w:t>……………………………………………………………………………………………………….</w:t>
      </w:r>
    </w:p>
    <w:p w14:paraId="65AB55AD" w14:textId="77777777" w:rsidR="007C0155" w:rsidRDefault="007C0155" w:rsidP="007C0155">
      <w:pPr>
        <w:rPr>
          <w:rFonts w:cs="Arial"/>
          <w:color w:val="auto"/>
          <w:kern w:val="24"/>
          <w:sz w:val="24"/>
        </w:rPr>
      </w:pPr>
    </w:p>
    <w:p w14:paraId="7902CA86" w14:textId="77777777" w:rsidR="007C0155" w:rsidRPr="00211F36" w:rsidRDefault="007C0155" w:rsidP="007C0155">
      <w:pPr>
        <w:rPr>
          <w:rFonts w:cs="Arial"/>
          <w:color w:val="auto"/>
          <w:kern w:val="24"/>
          <w:sz w:val="24"/>
        </w:rPr>
      </w:pPr>
      <w:r>
        <w:rPr>
          <w:rFonts w:cs="Arial"/>
          <w:color w:val="auto"/>
          <w:kern w:val="24"/>
          <w:sz w:val="24"/>
        </w:rPr>
        <w:tab/>
        <w:t>……………………………………………………………………………………………………….</w:t>
      </w:r>
    </w:p>
    <w:p w14:paraId="7B208078" w14:textId="77777777" w:rsidR="007C0155" w:rsidRPr="00211F36" w:rsidRDefault="007C0155" w:rsidP="007C0155">
      <w:pPr>
        <w:ind w:left="960"/>
        <w:rPr>
          <w:rFonts w:cs="Arial"/>
          <w:color w:val="auto"/>
          <w:kern w:val="24"/>
          <w:sz w:val="24"/>
        </w:rPr>
      </w:pPr>
    </w:p>
    <w:p w14:paraId="28ED7D4C" w14:textId="77777777" w:rsidR="007C0155" w:rsidRDefault="007C0155" w:rsidP="007C0155">
      <w:pPr>
        <w:rPr>
          <w:rFonts w:cs="Arial"/>
          <w:color w:val="auto"/>
          <w:kern w:val="24"/>
          <w:sz w:val="24"/>
        </w:rPr>
      </w:pPr>
      <w:r>
        <w:rPr>
          <w:rFonts w:cs="Arial"/>
          <w:color w:val="auto"/>
          <w:kern w:val="24"/>
          <w:sz w:val="24"/>
        </w:rPr>
        <w:tab/>
        <w:t>……………………………………………………………………………………………………….</w:t>
      </w:r>
    </w:p>
    <w:p w14:paraId="39EC9045" w14:textId="77777777" w:rsidR="007C0155" w:rsidRDefault="007C0155" w:rsidP="007C0155">
      <w:pPr>
        <w:rPr>
          <w:rFonts w:cs="Arial"/>
          <w:color w:val="auto"/>
          <w:kern w:val="24"/>
          <w:sz w:val="24"/>
        </w:rPr>
      </w:pPr>
    </w:p>
    <w:p w14:paraId="436781BB" w14:textId="77777777" w:rsidR="007C0155" w:rsidRDefault="007C0155" w:rsidP="007C0155">
      <w:pPr>
        <w:rPr>
          <w:rFonts w:cs="Arial"/>
          <w:color w:val="auto"/>
          <w:kern w:val="24"/>
          <w:sz w:val="24"/>
        </w:rPr>
      </w:pPr>
      <w:r>
        <w:rPr>
          <w:rFonts w:cs="Arial"/>
          <w:color w:val="auto"/>
          <w:kern w:val="24"/>
          <w:sz w:val="24"/>
        </w:rPr>
        <w:tab/>
        <w:t>……………………………………………………………………………………………………….</w:t>
      </w:r>
    </w:p>
    <w:p w14:paraId="74E8B487" w14:textId="77777777" w:rsidR="007C0155" w:rsidRDefault="007C0155" w:rsidP="007C0155">
      <w:pPr>
        <w:rPr>
          <w:rFonts w:cs="Arial"/>
          <w:color w:val="auto"/>
          <w:kern w:val="24"/>
          <w:sz w:val="24"/>
        </w:rPr>
      </w:pPr>
    </w:p>
    <w:p w14:paraId="0C23D395" w14:textId="7A4538BC" w:rsidR="00181FF7" w:rsidRPr="007C0155" w:rsidRDefault="007C0155" w:rsidP="007C0155">
      <w:pPr>
        <w:rPr>
          <w:rFonts w:cs="Arial"/>
          <w:color w:val="auto"/>
          <w:kern w:val="24"/>
          <w:sz w:val="24"/>
        </w:rPr>
      </w:pPr>
      <w:r>
        <w:rPr>
          <w:rFonts w:cs="Arial"/>
          <w:color w:val="auto"/>
          <w:kern w:val="24"/>
          <w:sz w:val="24"/>
        </w:rPr>
        <w:tab/>
        <w:t>……………………………………………………………………………………………………….</w:t>
      </w:r>
    </w:p>
    <w:p w14:paraId="5578A610" w14:textId="77777777" w:rsidR="00181FF7" w:rsidRDefault="00181FF7" w:rsidP="00181FF7">
      <w:pPr>
        <w:rPr>
          <w:rFonts w:cs="Arial"/>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181FF7" w:rsidRPr="00211F36" w14:paraId="691FA33D" w14:textId="77777777" w:rsidTr="0033219F">
        <w:trPr>
          <w:cantSplit/>
          <w:trHeight w:val="1140"/>
          <w:jc w:val="center"/>
        </w:trPr>
        <w:tc>
          <w:tcPr>
            <w:tcW w:w="753" w:type="dxa"/>
            <w:hideMark/>
          </w:tcPr>
          <w:p w14:paraId="108790BA" w14:textId="77777777" w:rsidR="00181FF7" w:rsidRPr="00211F36" w:rsidRDefault="00D75957" w:rsidP="00D75957">
            <w:pPr>
              <w:ind w:left="0"/>
              <w:rPr>
                <w:rFonts w:cs="Arial"/>
                <w:color w:val="auto"/>
                <w:sz w:val="24"/>
              </w:rPr>
            </w:pPr>
            <w:r>
              <w:rPr>
                <w:rFonts w:cs="Arial"/>
                <w:color w:val="000000" w:themeColor="text1"/>
                <w:sz w:val="24"/>
              </w:rPr>
              <w:lastRenderedPageBreak/>
              <w:t>Q2:</w:t>
            </w:r>
          </w:p>
        </w:tc>
        <w:tc>
          <w:tcPr>
            <w:tcW w:w="8967" w:type="dxa"/>
            <w:gridSpan w:val="3"/>
          </w:tcPr>
          <w:p w14:paraId="3BC7EC0A" w14:textId="43213AC6" w:rsidR="00181FF7" w:rsidRPr="00D75957" w:rsidRDefault="00181FF7" w:rsidP="0033219F">
            <w:pPr>
              <w:ind w:left="23"/>
              <w:rPr>
                <w:rFonts w:cs="Arial"/>
                <w:color w:val="000000" w:themeColor="text1"/>
                <w:sz w:val="24"/>
              </w:rPr>
            </w:pPr>
            <w:r w:rsidRPr="00D75957">
              <w:rPr>
                <w:rFonts w:cs="Arial"/>
                <w:color w:val="000000" w:themeColor="text1"/>
                <w:sz w:val="24"/>
              </w:rPr>
              <w:t>Do you support the proposed rod fishing byelaws</w:t>
            </w:r>
            <w:r w:rsidR="00720FD1">
              <w:rPr>
                <w:rFonts w:cs="Arial"/>
                <w:color w:val="000000" w:themeColor="text1"/>
                <w:sz w:val="24"/>
              </w:rPr>
              <w:t xml:space="preserve"> for the River Dee and River Wye in England</w:t>
            </w:r>
            <w:r w:rsidRPr="00D75957">
              <w:rPr>
                <w:rFonts w:cs="Arial"/>
                <w:color w:val="000000" w:themeColor="text1"/>
                <w:sz w:val="24"/>
              </w:rPr>
              <w:t xml:space="preserve">? </w:t>
            </w:r>
          </w:p>
          <w:p w14:paraId="7FB70582" w14:textId="77777777" w:rsidR="00181FF7" w:rsidRPr="00211F36" w:rsidRDefault="00181FF7" w:rsidP="0033219F">
            <w:pPr>
              <w:ind w:left="23"/>
              <w:rPr>
                <w:rFonts w:cs="Arial"/>
                <w:b w:val="0"/>
                <w:i/>
                <w:color w:val="auto"/>
                <w:sz w:val="24"/>
              </w:rPr>
            </w:pPr>
          </w:p>
          <w:p w14:paraId="2B5B502D" w14:textId="77777777" w:rsidR="00181FF7" w:rsidRPr="00211F36" w:rsidRDefault="00181FF7" w:rsidP="0033219F">
            <w:pPr>
              <w:ind w:left="23"/>
              <w:rPr>
                <w:rFonts w:cs="Arial"/>
                <w:b w:val="0"/>
                <w:color w:val="auto"/>
                <w:sz w:val="24"/>
              </w:rPr>
            </w:pPr>
            <w:r w:rsidRPr="00211F36">
              <w:rPr>
                <w:rFonts w:cs="Arial"/>
                <w:b w:val="0"/>
                <w:i/>
                <w:color w:val="auto"/>
                <w:sz w:val="24"/>
              </w:rPr>
              <w:t>Please tick the relevant box</w:t>
            </w:r>
          </w:p>
        </w:tc>
      </w:tr>
      <w:tr w:rsidR="00181FF7" w:rsidRPr="00211F36" w14:paraId="33B71382" w14:textId="77777777" w:rsidTr="0033219F">
        <w:trPr>
          <w:cantSplit/>
          <w:jc w:val="center"/>
        </w:trPr>
        <w:tc>
          <w:tcPr>
            <w:tcW w:w="753" w:type="dxa"/>
          </w:tcPr>
          <w:p w14:paraId="7DC653A4" w14:textId="77777777" w:rsidR="00181FF7" w:rsidRPr="00211F36" w:rsidRDefault="00181FF7" w:rsidP="0033219F">
            <w:pPr>
              <w:rPr>
                <w:rFonts w:cs="Arial"/>
                <w:color w:val="auto"/>
                <w:sz w:val="24"/>
              </w:rPr>
            </w:pPr>
          </w:p>
        </w:tc>
        <w:tc>
          <w:tcPr>
            <w:tcW w:w="1406" w:type="dxa"/>
            <w:hideMark/>
          </w:tcPr>
          <w:p w14:paraId="3C83BDC7" w14:textId="77777777" w:rsidR="00181FF7" w:rsidRPr="00211F36" w:rsidRDefault="00181FF7" w:rsidP="0033219F">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14:paraId="2514573B" w14:textId="77777777" w:rsidR="00181FF7" w:rsidRPr="00211F36" w:rsidRDefault="00181FF7" w:rsidP="0033219F">
            <w:pPr>
              <w:adjustRightInd w:val="0"/>
              <w:rPr>
                <w:rFonts w:cs="Arial"/>
                <w:b w:val="0"/>
                <w:color w:val="auto"/>
                <w:sz w:val="24"/>
              </w:rPr>
            </w:pPr>
          </w:p>
        </w:tc>
        <w:tc>
          <w:tcPr>
            <w:tcW w:w="6710" w:type="dxa"/>
          </w:tcPr>
          <w:p w14:paraId="18634768" w14:textId="77777777" w:rsidR="00181FF7" w:rsidRPr="00211F36" w:rsidRDefault="00181FF7" w:rsidP="0033219F">
            <w:pPr>
              <w:adjustRightInd w:val="0"/>
              <w:rPr>
                <w:rFonts w:cs="Arial"/>
                <w:b w:val="0"/>
                <w:color w:val="auto"/>
                <w:sz w:val="24"/>
              </w:rPr>
            </w:pPr>
          </w:p>
        </w:tc>
      </w:tr>
      <w:tr w:rsidR="00181FF7" w:rsidRPr="00211F36" w14:paraId="6397910A" w14:textId="77777777" w:rsidTr="0033219F">
        <w:trPr>
          <w:cantSplit/>
          <w:jc w:val="center"/>
        </w:trPr>
        <w:tc>
          <w:tcPr>
            <w:tcW w:w="753" w:type="dxa"/>
          </w:tcPr>
          <w:p w14:paraId="11743AF2" w14:textId="77777777" w:rsidR="00181FF7" w:rsidRPr="00211F36" w:rsidRDefault="00181FF7" w:rsidP="0033219F">
            <w:pPr>
              <w:rPr>
                <w:rFonts w:cs="Arial"/>
                <w:color w:val="auto"/>
                <w:sz w:val="24"/>
              </w:rPr>
            </w:pPr>
          </w:p>
        </w:tc>
        <w:tc>
          <w:tcPr>
            <w:tcW w:w="1406" w:type="dxa"/>
            <w:hideMark/>
          </w:tcPr>
          <w:p w14:paraId="33060BCA" w14:textId="77777777" w:rsidR="00181FF7" w:rsidRPr="00211F36" w:rsidRDefault="00181FF7" w:rsidP="0033219F">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14:paraId="09FF0EDD" w14:textId="77777777" w:rsidR="00181FF7" w:rsidRPr="00211F36" w:rsidRDefault="00181FF7" w:rsidP="0033219F">
            <w:pPr>
              <w:adjustRightInd w:val="0"/>
              <w:rPr>
                <w:rFonts w:cs="Arial"/>
                <w:b w:val="0"/>
                <w:color w:val="auto"/>
                <w:sz w:val="24"/>
              </w:rPr>
            </w:pPr>
          </w:p>
        </w:tc>
        <w:tc>
          <w:tcPr>
            <w:tcW w:w="6710" w:type="dxa"/>
          </w:tcPr>
          <w:p w14:paraId="18E9FCE5" w14:textId="77777777" w:rsidR="00181FF7" w:rsidRPr="00211F36" w:rsidRDefault="00181FF7" w:rsidP="0033219F">
            <w:pPr>
              <w:adjustRightInd w:val="0"/>
              <w:rPr>
                <w:rFonts w:cs="Arial"/>
                <w:b w:val="0"/>
                <w:color w:val="auto"/>
                <w:sz w:val="24"/>
              </w:rPr>
            </w:pPr>
          </w:p>
        </w:tc>
      </w:tr>
      <w:tr w:rsidR="00181FF7" w:rsidRPr="00211F36" w14:paraId="7E4A6C25" w14:textId="77777777" w:rsidTr="0033219F">
        <w:trPr>
          <w:cantSplit/>
          <w:jc w:val="center"/>
        </w:trPr>
        <w:tc>
          <w:tcPr>
            <w:tcW w:w="753" w:type="dxa"/>
          </w:tcPr>
          <w:p w14:paraId="48A42125" w14:textId="77777777" w:rsidR="00181FF7" w:rsidRPr="00211F36" w:rsidRDefault="00181FF7" w:rsidP="0033219F">
            <w:pPr>
              <w:rPr>
                <w:rFonts w:cs="Arial"/>
                <w:color w:val="auto"/>
                <w:sz w:val="24"/>
              </w:rPr>
            </w:pPr>
          </w:p>
        </w:tc>
        <w:tc>
          <w:tcPr>
            <w:tcW w:w="2257" w:type="dxa"/>
            <w:gridSpan w:val="2"/>
            <w:hideMark/>
          </w:tcPr>
          <w:p w14:paraId="5B987396" w14:textId="77777777" w:rsidR="00181FF7" w:rsidRPr="00211F36" w:rsidRDefault="00181FF7" w:rsidP="0033219F">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14:paraId="029737F5" w14:textId="77777777" w:rsidR="00181FF7" w:rsidRPr="00211F36" w:rsidRDefault="00181FF7" w:rsidP="0033219F">
            <w:pPr>
              <w:adjustRightInd w:val="0"/>
              <w:rPr>
                <w:rFonts w:cs="Arial"/>
                <w:b w:val="0"/>
                <w:color w:val="auto"/>
                <w:sz w:val="24"/>
              </w:rPr>
            </w:pPr>
          </w:p>
        </w:tc>
      </w:tr>
      <w:tr w:rsidR="00181FF7" w:rsidRPr="00211F36" w14:paraId="7E44A958" w14:textId="77777777" w:rsidTr="0033219F">
        <w:trPr>
          <w:cantSplit/>
          <w:trHeight w:val="597"/>
          <w:jc w:val="center"/>
        </w:trPr>
        <w:tc>
          <w:tcPr>
            <w:tcW w:w="9720" w:type="dxa"/>
            <w:gridSpan w:val="4"/>
          </w:tcPr>
          <w:p w14:paraId="0823C5DA" w14:textId="77777777" w:rsidR="00181FF7" w:rsidRPr="00211F36" w:rsidRDefault="00181FF7" w:rsidP="0033219F">
            <w:pPr>
              <w:ind w:left="23"/>
              <w:rPr>
                <w:rFonts w:cs="Arial"/>
                <w:color w:val="auto"/>
                <w:sz w:val="24"/>
              </w:rPr>
            </w:pPr>
          </w:p>
          <w:p w14:paraId="5F69F0B8" w14:textId="77777777" w:rsidR="00181FF7" w:rsidRPr="00211F36" w:rsidRDefault="00181FF7" w:rsidP="0033219F">
            <w:pPr>
              <w:ind w:left="23"/>
              <w:rPr>
                <w:rFonts w:cs="Arial"/>
                <w:bCs/>
                <w:color w:val="auto"/>
                <w:sz w:val="24"/>
              </w:rPr>
            </w:pPr>
            <w:r w:rsidRPr="00211F36">
              <w:rPr>
                <w:rFonts w:cs="Arial"/>
                <w:color w:val="auto"/>
                <w:sz w:val="24"/>
              </w:rPr>
              <w:t>If no, please state on what grounds your objection is based.</w:t>
            </w:r>
            <w:r w:rsidRPr="00211F36">
              <w:rPr>
                <w:rFonts w:cs="Arial"/>
                <w:bCs/>
                <w:color w:val="auto"/>
                <w:sz w:val="24"/>
              </w:rPr>
              <w:t xml:space="preserve">  </w:t>
            </w:r>
          </w:p>
        </w:tc>
      </w:tr>
    </w:tbl>
    <w:p w14:paraId="2B218164" w14:textId="77777777" w:rsidR="00181FF7" w:rsidRPr="00211F36" w:rsidRDefault="00181FF7" w:rsidP="00181FF7">
      <w:pPr>
        <w:ind w:left="960"/>
        <w:rPr>
          <w:rFonts w:cs="Arial"/>
          <w:color w:val="auto"/>
          <w:kern w:val="24"/>
          <w:sz w:val="24"/>
        </w:rPr>
      </w:pPr>
    </w:p>
    <w:p w14:paraId="3C5D54A8" w14:textId="77777777" w:rsidR="007C0155" w:rsidRDefault="007C0155" w:rsidP="007C0155">
      <w:pPr>
        <w:rPr>
          <w:rFonts w:cs="Arial"/>
          <w:color w:val="auto"/>
          <w:kern w:val="24"/>
          <w:sz w:val="24"/>
        </w:rPr>
      </w:pPr>
      <w:r>
        <w:rPr>
          <w:rFonts w:cs="Arial"/>
          <w:color w:val="auto"/>
          <w:kern w:val="24"/>
          <w:sz w:val="24"/>
        </w:rPr>
        <w:tab/>
      </w:r>
      <w:r>
        <w:rPr>
          <w:rFonts w:cs="Arial"/>
          <w:color w:val="auto"/>
          <w:kern w:val="24"/>
          <w:sz w:val="24"/>
        </w:rPr>
        <w:tab/>
        <w:t>……………………………………………………………………………………………………….</w:t>
      </w:r>
    </w:p>
    <w:p w14:paraId="638588FF" w14:textId="77777777" w:rsidR="007C0155" w:rsidRDefault="007C0155" w:rsidP="007C0155">
      <w:pPr>
        <w:rPr>
          <w:rFonts w:cs="Arial"/>
          <w:color w:val="auto"/>
          <w:kern w:val="24"/>
          <w:sz w:val="24"/>
        </w:rPr>
      </w:pPr>
    </w:p>
    <w:p w14:paraId="14E581EB" w14:textId="77777777" w:rsidR="007C0155" w:rsidRDefault="007C0155" w:rsidP="007C0155">
      <w:pPr>
        <w:rPr>
          <w:rFonts w:cs="Arial"/>
          <w:color w:val="auto"/>
          <w:kern w:val="24"/>
          <w:sz w:val="24"/>
        </w:rPr>
      </w:pPr>
      <w:r>
        <w:rPr>
          <w:rFonts w:cs="Arial"/>
          <w:color w:val="auto"/>
          <w:kern w:val="24"/>
          <w:sz w:val="24"/>
        </w:rPr>
        <w:tab/>
        <w:t>……………………………………………………………………………………………………….</w:t>
      </w:r>
    </w:p>
    <w:p w14:paraId="43B5E1B2" w14:textId="77777777" w:rsidR="007C0155" w:rsidRDefault="007C0155" w:rsidP="007C0155">
      <w:pPr>
        <w:rPr>
          <w:rFonts w:cs="Arial"/>
          <w:color w:val="auto"/>
          <w:kern w:val="24"/>
          <w:sz w:val="24"/>
        </w:rPr>
      </w:pPr>
    </w:p>
    <w:p w14:paraId="33A054E3" w14:textId="77777777" w:rsidR="007C0155" w:rsidRPr="00211F36" w:rsidRDefault="007C0155" w:rsidP="007C0155">
      <w:pPr>
        <w:rPr>
          <w:rFonts w:cs="Arial"/>
          <w:color w:val="auto"/>
          <w:kern w:val="24"/>
          <w:sz w:val="24"/>
        </w:rPr>
      </w:pPr>
      <w:r>
        <w:rPr>
          <w:rFonts w:cs="Arial"/>
          <w:color w:val="auto"/>
          <w:kern w:val="24"/>
          <w:sz w:val="24"/>
        </w:rPr>
        <w:tab/>
        <w:t>……………………………………………………………………………………………………….</w:t>
      </w:r>
    </w:p>
    <w:p w14:paraId="28E55F89" w14:textId="77777777" w:rsidR="007C0155" w:rsidRPr="00211F36" w:rsidRDefault="007C0155" w:rsidP="007C0155">
      <w:pPr>
        <w:ind w:left="960"/>
        <w:rPr>
          <w:rFonts w:cs="Arial"/>
          <w:color w:val="auto"/>
          <w:kern w:val="24"/>
          <w:sz w:val="24"/>
        </w:rPr>
      </w:pPr>
    </w:p>
    <w:p w14:paraId="028EC0CC" w14:textId="77777777" w:rsidR="007C0155" w:rsidRDefault="007C0155" w:rsidP="007C0155">
      <w:pPr>
        <w:rPr>
          <w:rFonts w:cs="Arial"/>
          <w:color w:val="auto"/>
          <w:kern w:val="24"/>
          <w:sz w:val="24"/>
        </w:rPr>
      </w:pPr>
      <w:r>
        <w:rPr>
          <w:rFonts w:cs="Arial"/>
          <w:color w:val="auto"/>
          <w:kern w:val="24"/>
          <w:sz w:val="24"/>
        </w:rPr>
        <w:tab/>
        <w:t>……………………………………………………………………………………………………….</w:t>
      </w:r>
    </w:p>
    <w:p w14:paraId="3987042A" w14:textId="77777777" w:rsidR="007C0155" w:rsidRDefault="007C0155" w:rsidP="007C0155">
      <w:pPr>
        <w:rPr>
          <w:rFonts w:cs="Arial"/>
          <w:color w:val="auto"/>
          <w:kern w:val="24"/>
          <w:sz w:val="24"/>
        </w:rPr>
      </w:pPr>
    </w:p>
    <w:p w14:paraId="0BB77FA1" w14:textId="77777777" w:rsidR="007C0155" w:rsidRDefault="007C0155" w:rsidP="007C0155">
      <w:pPr>
        <w:rPr>
          <w:rFonts w:cs="Arial"/>
          <w:color w:val="auto"/>
          <w:kern w:val="24"/>
          <w:sz w:val="24"/>
        </w:rPr>
      </w:pPr>
      <w:r>
        <w:rPr>
          <w:rFonts w:cs="Arial"/>
          <w:color w:val="auto"/>
          <w:kern w:val="24"/>
          <w:sz w:val="24"/>
        </w:rPr>
        <w:tab/>
        <w:t>……………………………………………………………………………………………………….</w:t>
      </w:r>
    </w:p>
    <w:p w14:paraId="19A7E8BB" w14:textId="77777777" w:rsidR="007C0155" w:rsidRDefault="007C0155" w:rsidP="007C0155">
      <w:pPr>
        <w:rPr>
          <w:rFonts w:cs="Arial"/>
          <w:color w:val="auto"/>
          <w:kern w:val="24"/>
          <w:sz w:val="24"/>
        </w:rPr>
      </w:pPr>
    </w:p>
    <w:p w14:paraId="59980BF9" w14:textId="77777777" w:rsidR="007C0155" w:rsidRPr="00211F36" w:rsidRDefault="007C0155" w:rsidP="007C0155">
      <w:pPr>
        <w:rPr>
          <w:rFonts w:cs="Arial"/>
          <w:color w:val="auto"/>
          <w:kern w:val="24"/>
          <w:sz w:val="24"/>
        </w:rPr>
      </w:pPr>
      <w:r>
        <w:rPr>
          <w:rFonts w:cs="Arial"/>
          <w:color w:val="auto"/>
          <w:kern w:val="24"/>
          <w:sz w:val="24"/>
        </w:rPr>
        <w:tab/>
        <w:t>……………………………………………………………………………………………………….</w:t>
      </w:r>
    </w:p>
    <w:p w14:paraId="39103895" w14:textId="77777777" w:rsidR="007C0155" w:rsidRDefault="007C0155" w:rsidP="007C0155">
      <w:pPr>
        <w:rPr>
          <w:rFonts w:cs="Arial"/>
          <w:color w:val="auto"/>
          <w:kern w:val="24"/>
          <w:sz w:val="24"/>
        </w:rPr>
      </w:pPr>
    </w:p>
    <w:p w14:paraId="3E577FE6" w14:textId="77777777" w:rsidR="007C0155" w:rsidRDefault="007C0155" w:rsidP="007C0155">
      <w:pPr>
        <w:rPr>
          <w:rFonts w:cs="Arial"/>
          <w:color w:val="auto"/>
          <w:kern w:val="24"/>
          <w:sz w:val="24"/>
        </w:rPr>
      </w:pPr>
      <w:r>
        <w:rPr>
          <w:rFonts w:cs="Arial"/>
          <w:color w:val="auto"/>
          <w:kern w:val="24"/>
          <w:sz w:val="24"/>
        </w:rPr>
        <w:tab/>
        <w:t>……………………………………………………………………………………………………….</w:t>
      </w:r>
    </w:p>
    <w:p w14:paraId="3DD2773E" w14:textId="77777777" w:rsidR="007C0155" w:rsidRDefault="007C0155" w:rsidP="007C0155">
      <w:pPr>
        <w:rPr>
          <w:rFonts w:cs="Arial"/>
          <w:color w:val="auto"/>
          <w:kern w:val="24"/>
          <w:sz w:val="24"/>
        </w:rPr>
      </w:pPr>
    </w:p>
    <w:p w14:paraId="4E355373" w14:textId="77777777" w:rsidR="007C0155" w:rsidRDefault="007C0155" w:rsidP="007C0155">
      <w:pPr>
        <w:rPr>
          <w:rFonts w:cs="Arial"/>
          <w:color w:val="auto"/>
          <w:kern w:val="24"/>
          <w:sz w:val="24"/>
        </w:rPr>
      </w:pPr>
      <w:r>
        <w:rPr>
          <w:rFonts w:cs="Arial"/>
          <w:color w:val="auto"/>
          <w:kern w:val="24"/>
          <w:sz w:val="24"/>
        </w:rPr>
        <w:tab/>
        <w:t>……………………………………………………………………………………………………….</w:t>
      </w:r>
    </w:p>
    <w:p w14:paraId="6ECF3904" w14:textId="77777777" w:rsidR="007C0155" w:rsidRDefault="007C0155" w:rsidP="007C0155">
      <w:pPr>
        <w:rPr>
          <w:rFonts w:cs="Arial"/>
          <w:color w:val="auto"/>
          <w:kern w:val="24"/>
          <w:sz w:val="24"/>
        </w:rPr>
      </w:pPr>
    </w:p>
    <w:p w14:paraId="1ECB5148" w14:textId="77777777" w:rsidR="007C0155" w:rsidRPr="00211F36" w:rsidRDefault="007C0155" w:rsidP="007C0155">
      <w:pPr>
        <w:rPr>
          <w:rFonts w:cs="Arial"/>
          <w:color w:val="auto"/>
          <w:kern w:val="24"/>
          <w:sz w:val="24"/>
        </w:rPr>
      </w:pPr>
      <w:r>
        <w:rPr>
          <w:rFonts w:cs="Arial"/>
          <w:color w:val="auto"/>
          <w:kern w:val="24"/>
          <w:sz w:val="24"/>
        </w:rPr>
        <w:tab/>
        <w:t>……………………………………………………………………………………………………….</w:t>
      </w:r>
    </w:p>
    <w:p w14:paraId="78F9F053" w14:textId="77777777" w:rsidR="007C0155" w:rsidRDefault="007C0155" w:rsidP="007C0155">
      <w:pPr>
        <w:rPr>
          <w:rFonts w:cs="Arial"/>
          <w:color w:val="auto"/>
          <w:kern w:val="24"/>
          <w:sz w:val="24"/>
        </w:rPr>
      </w:pPr>
    </w:p>
    <w:p w14:paraId="278590B2" w14:textId="77777777" w:rsidR="007C0155" w:rsidRDefault="007C0155" w:rsidP="007C0155">
      <w:pPr>
        <w:rPr>
          <w:rFonts w:cs="Arial"/>
          <w:color w:val="auto"/>
          <w:kern w:val="24"/>
          <w:sz w:val="24"/>
        </w:rPr>
      </w:pPr>
      <w:r>
        <w:rPr>
          <w:rFonts w:cs="Arial"/>
          <w:color w:val="auto"/>
          <w:kern w:val="24"/>
          <w:sz w:val="24"/>
        </w:rPr>
        <w:tab/>
        <w:t>……………………………………………………………………………………………………….</w:t>
      </w:r>
    </w:p>
    <w:p w14:paraId="4A0CCFE9" w14:textId="77777777" w:rsidR="007C0155" w:rsidRDefault="007C0155" w:rsidP="007C0155">
      <w:pPr>
        <w:rPr>
          <w:rFonts w:cs="Arial"/>
          <w:color w:val="auto"/>
          <w:kern w:val="24"/>
          <w:sz w:val="24"/>
        </w:rPr>
      </w:pPr>
    </w:p>
    <w:p w14:paraId="6890EFEA" w14:textId="77777777" w:rsidR="007C0155" w:rsidRDefault="007C0155" w:rsidP="007C0155">
      <w:pPr>
        <w:rPr>
          <w:rFonts w:cs="Arial"/>
          <w:color w:val="auto"/>
          <w:kern w:val="24"/>
          <w:sz w:val="24"/>
        </w:rPr>
      </w:pPr>
      <w:r>
        <w:rPr>
          <w:rFonts w:cs="Arial"/>
          <w:color w:val="auto"/>
          <w:kern w:val="24"/>
          <w:sz w:val="24"/>
        </w:rPr>
        <w:tab/>
        <w:t>……………………………………………………………………………………………………….</w:t>
      </w:r>
    </w:p>
    <w:p w14:paraId="1B50CEC8" w14:textId="77777777" w:rsidR="007C0155" w:rsidRDefault="007C0155" w:rsidP="007C0155">
      <w:pPr>
        <w:rPr>
          <w:rFonts w:cs="Arial"/>
          <w:color w:val="auto"/>
          <w:kern w:val="24"/>
          <w:sz w:val="24"/>
        </w:rPr>
      </w:pPr>
    </w:p>
    <w:p w14:paraId="0619A248" w14:textId="77777777" w:rsidR="007C0155" w:rsidRPr="00211F36" w:rsidRDefault="007C0155" w:rsidP="007C0155">
      <w:pPr>
        <w:rPr>
          <w:rFonts w:cs="Arial"/>
          <w:color w:val="auto"/>
          <w:kern w:val="24"/>
          <w:sz w:val="24"/>
        </w:rPr>
      </w:pPr>
      <w:r>
        <w:rPr>
          <w:rFonts w:cs="Arial"/>
          <w:color w:val="auto"/>
          <w:kern w:val="24"/>
          <w:sz w:val="24"/>
        </w:rPr>
        <w:tab/>
        <w:t>……………………………………………………………………………………………………….</w:t>
      </w:r>
    </w:p>
    <w:p w14:paraId="20734C8B" w14:textId="77777777" w:rsidR="007C0155" w:rsidRDefault="007C0155" w:rsidP="007C0155">
      <w:pPr>
        <w:rPr>
          <w:rFonts w:cs="Arial"/>
          <w:color w:val="auto"/>
          <w:kern w:val="24"/>
          <w:sz w:val="24"/>
        </w:rPr>
      </w:pPr>
    </w:p>
    <w:p w14:paraId="024C46AB" w14:textId="77777777" w:rsidR="007C0155" w:rsidRDefault="007C0155" w:rsidP="007C0155">
      <w:pPr>
        <w:rPr>
          <w:rFonts w:cs="Arial"/>
          <w:color w:val="auto"/>
          <w:kern w:val="24"/>
          <w:sz w:val="24"/>
        </w:rPr>
      </w:pPr>
      <w:r>
        <w:rPr>
          <w:rFonts w:cs="Arial"/>
          <w:color w:val="auto"/>
          <w:kern w:val="24"/>
          <w:sz w:val="24"/>
        </w:rPr>
        <w:tab/>
        <w:t>……………………………………………………………………………………………………….</w:t>
      </w:r>
    </w:p>
    <w:p w14:paraId="433FBD40" w14:textId="77777777" w:rsidR="007C0155" w:rsidRDefault="007C0155" w:rsidP="007C0155">
      <w:pPr>
        <w:rPr>
          <w:rFonts w:cs="Arial"/>
          <w:color w:val="auto"/>
          <w:kern w:val="24"/>
          <w:sz w:val="24"/>
        </w:rPr>
      </w:pPr>
    </w:p>
    <w:p w14:paraId="7F4C23C1" w14:textId="77777777" w:rsidR="007C0155" w:rsidRDefault="007C0155" w:rsidP="007C0155">
      <w:pPr>
        <w:rPr>
          <w:rFonts w:cs="Arial"/>
          <w:color w:val="auto"/>
          <w:kern w:val="24"/>
          <w:sz w:val="24"/>
        </w:rPr>
      </w:pPr>
      <w:r>
        <w:rPr>
          <w:rFonts w:cs="Arial"/>
          <w:color w:val="auto"/>
          <w:kern w:val="24"/>
          <w:sz w:val="24"/>
        </w:rPr>
        <w:tab/>
        <w:t>……………………………………………………………………………………………………….</w:t>
      </w:r>
    </w:p>
    <w:p w14:paraId="27049C59" w14:textId="77777777" w:rsidR="007C0155" w:rsidRDefault="007C0155" w:rsidP="007C0155">
      <w:pPr>
        <w:rPr>
          <w:rFonts w:cs="Arial"/>
          <w:color w:val="auto"/>
          <w:kern w:val="24"/>
          <w:sz w:val="24"/>
        </w:rPr>
      </w:pPr>
    </w:p>
    <w:p w14:paraId="76EED846" w14:textId="77777777" w:rsidR="007C0155" w:rsidRPr="00211F36" w:rsidRDefault="007C0155" w:rsidP="007C0155">
      <w:pPr>
        <w:rPr>
          <w:rFonts w:cs="Arial"/>
          <w:color w:val="auto"/>
          <w:kern w:val="24"/>
          <w:sz w:val="24"/>
        </w:rPr>
      </w:pPr>
      <w:r>
        <w:rPr>
          <w:rFonts w:cs="Arial"/>
          <w:color w:val="auto"/>
          <w:kern w:val="24"/>
          <w:sz w:val="24"/>
        </w:rPr>
        <w:tab/>
        <w:t>……………………………………………………………………………………………………….</w:t>
      </w:r>
    </w:p>
    <w:p w14:paraId="43EBDC62" w14:textId="77777777" w:rsidR="007C0155" w:rsidRDefault="007C0155" w:rsidP="007C0155">
      <w:pPr>
        <w:rPr>
          <w:rFonts w:cs="Arial"/>
          <w:color w:val="auto"/>
          <w:kern w:val="24"/>
          <w:sz w:val="24"/>
        </w:rPr>
      </w:pPr>
    </w:p>
    <w:p w14:paraId="4A726541" w14:textId="77777777" w:rsidR="007C0155" w:rsidRDefault="007C0155" w:rsidP="007C0155">
      <w:pPr>
        <w:rPr>
          <w:rFonts w:cs="Arial"/>
          <w:color w:val="auto"/>
          <w:kern w:val="24"/>
          <w:sz w:val="24"/>
        </w:rPr>
      </w:pPr>
      <w:r>
        <w:rPr>
          <w:rFonts w:cs="Arial"/>
          <w:color w:val="auto"/>
          <w:kern w:val="24"/>
          <w:sz w:val="24"/>
        </w:rPr>
        <w:tab/>
        <w:t>……………………………………………………………………………………………………….</w:t>
      </w:r>
    </w:p>
    <w:p w14:paraId="21A35DA9" w14:textId="77777777" w:rsidR="007C0155" w:rsidRDefault="007C0155" w:rsidP="007C0155">
      <w:pPr>
        <w:rPr>
          <w:rFonts w:cs="Arial"/>
          <w:color w:val="auto"/>
          <w:kern w:val="24"/>
          <w:sz w:val="24"/>
        </w:rPr>
      </w:pPr>
    </w:p>
    <w:p w14:paraId="134CD737" w14:textId="77777777" w:rsidR="007C0155" w:rsidRDefault="007C0155" w:rsidP="007C0155">
      <w:pPr>
        <w:rPr>
          <w:rFonts w:cs="Arial"/>
          <w:color w:val="auto"/>
          <w:kern w:val="24"/>
          <w:sz w:val="24"/>
        </w:rPr>
      </w:pPr>
      <w:r>
        <w:rPr>
          <w:rFonts w:cs="Arial"/>
          <w:color w:val="auto"/>
          <w:kern w:val="24"/>
          <w:sz w:val="24"/>
        </w:rPr>
        <w:tab/>
        <w:t>……………………………………………………………………………………………………….</w:t>
      </w:r>
    </w:p>
    <w:p w14:paraId="05E92303" w14:textId="77777777" w:rsidR="007C0155" w:rsidRDefault="007C0155" w:rsidP="007C0155">
      <w:pPr>
        <w:rPr>
          <w:rFonts w:cs="Arial"/>
          <w:color w:val="auto"/>
          <w:kern w:val="24"/>
          <w:sz w:val="24"/>
        </w:rPr>
      </w:pPr>
    </w:p>
    <w:p w14:paraId="5BF0EF3F" w14:textId="77777777" w:rsidR="007C0155" w:rsidRDefault="007C0155" w:rsidP="007C0155">
      <w:pPr>
        <w:rPr>
          <w:rFonts w:cs="Arial"/>
          <w:color w:val="auto"/>
          <w:kern w:val="24"/>
          <w:sz w:val="24"/>
        </w:rPr>
      </w:pPr>
      <w:r>
        <w:rPr>
          <w:rFonts w:cs="Arial"/>
          <w:color w:val="auto"/>
          <w:kern w:val="24"/>
          <w:sz w:val="24"/>
        </w:rPr>
        <w:tab/>
        <w:t>……………………………………………………………………………………………………….</w:t>
      </w:r>
    </w:p>
    <w:p w14:paraId="451736D4" w14:textId="77777777" w:rsidR="007C0155" w:rsidRDefault="007C0155" w:rsidP="007C0155">
      <w:pPr>
        <w:rPr>
          <w:rFonts w:cs="Arial"/>
          <w:color w:val="auto"/>
          <w:kern w:val="24"/>
          <w:sz w:val="24"/>
        </w:rPr>
      </w:pPr>
    </w:p>
    <w:p w14:paraId="269F2EEB" w14:textId="77777777" w:rsidR="007C0155" w:rsidRDefault="007C0155" w:rsidP="007C0155">
      <w:pPr>
        <w:rPr>
          <w:rFonts w:cs="Arial"/>
          <w:color w:val="auto"/>
          <w:kern w:val="24"/>
          <w:sz w:val="24"/>
        </w:rPr>
      </w:pPr>
      <w:r>
        <w:rPr>
          <w:rFonts w:cs="Arial"/>
          <w:color w:val="auto"/>
          <w:kern w:val="24"/>
          <w:sz w:val="24"/>
        </w:rPr>
        <w:tab/>
        <w:t>……………………………………………………………………………………………………….</w:t>
      </w:r>
    </w:p>
    <w:p w14:paraId="43D7C749" w14:textId="77777777" w:rsidR="007C0155" w:rsidRDefault="007C0155" w:rsidP="007C0155">
      <w:pPr>
        <w:rPr>
          <w:rFonts w:cs="Arial"/>
          <w:color w:val="auto"/>
          <w:kern w:val="24"/>
          <w:sz w:val="24"/>
        </w:rPr>
      </w:pPr>
    </w:p>
    <w:p w14:paraId="48051429" w14:textId="77777777" w:rsidR="007C0155" w:rsidRPr="00211F36" w:rsidRDefault="007C0155" w:rsidP="007C0155">
      <w:pPr>
        <w:rPr>
          <w:rFonts w:cs="Arial"/>
          <w:color w:val="auto"/>
          <w:kern w:val="24"/>
          <w:sz w:val="24"/>
        </w:rPr>
      </w:pPr>
      <w:r>
        <w:rPr>
          <w:rFonts w:cs="Arial"/>
          <w:color w:val="auto"/>
          <w:kern w:val="24"/>
          <w:sz w:val="24"/>
        </w:rPr>
        <w:tab/>
        <w:t>……………………………………………………………………………………………………….</w:t>
      </w:r>
    </w:p>
    <w:p w14:paraId="7B3DED12" w14:textId="77777777" w:rsidR="007C0155" w:rsidRDefault="007C0155" w:rsidP="007C0155">
      <w:pPr>
        <w:rPr>
          <w:rFonts w:cs="Arial"/>
          <w:sz w:val="24"/>
        </w:rPr>
      </w:pPr>
    </w:p>
    <w:p w14:paraId="3F6DACE0" w14:textId="1A800570" w:rsidR="00181FF7" w:rsidRPr="00211F36" w:rsidRDefault="00181FF7" w:rsidP="007C0155">
      <w:pPr>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181FF7" w:rsidRPr="00211F36" w14:paraId="408A1F69" w14:textId="77777777" w:rsidTr="0033219F">
        <w:trPr>
          <w:cantSplit/>
          <w:trHeight w:val="1140"/>
          <w:jc w:val="center"/>
        </w:trPr>
        <w:tc>
          <w:tcPr>
            <w:tcW w:w="753" w:type="dxa"/>
            <w:hideMark/>
          </w:tcPr>
          <w:p w14:paraId="3A8B363E" w14:textId="77777777" w:rsidR="00181FF7" w:rsidRPr="00D75957" w:rsidRDefault="00D75957" w:rsidP="0033219F">
            <w:pPr>
              <w:ind w:left="12"/>
              <w:rPr>
                <w:rFonts w:cs="Arial"/>
                <w:color w:val="000000" w:themeColor="text1"/>
                <w:sz w:val="24"/>
              </w:rPr>
            </w:pPr>
            <w:r>
              <w:rPr>
                <w:rFonts w:cs="Arial"/>
                <w:color w:val="000000" w:themeColor="text1"/>
                <w:sz w:val="24"/>
              </w:rPr>
              <w:t>Q3:</w:t>
            </w:r>
          </w:p>
        </w:tc>
        <w:tc>
          <w:tcPr>
            <w:tcW w:w="8967" w:type="dxa"/>
            <w:hideMark/>
          </w:tcPr>
          <w:p w14:paraId="09ACAD89" w14:textId="77777777" w:rsidR="00181FF7" w:rsidRPr="00D75957" w:rsidRDefault="00181FF7" w:rsidP="0033219F">
            <w:pPr>
              <w:ind w:left="23"/>
              <w:rPr>
                <w:rFonts w:cs="Arial"/>
                <w:b w:val="0"/>
                <w:color w:val="000000" w:themeColor="text1"/>
                <w:sz w:val="24"/>
              </w:rPr>
            </w:pPr>
            <w:r w:rsidRPr="00D75957">
              <w:rPr>
                <w:rFonts w:cs="Arial"/>
                <w:color w:val="000000" w:themeColor="text1"/>
                <w:sz w:val="24"/>
              </w:rPr>
              <w:t xml:space="preserve">Please tell us if you have any further comments that haven’t been covered by the previous questions. </w:t>
            </w:r>
          </w:p>
        </w:tc>
      </w:tr>
    </w:tbl>
    <w:p w14:paraId="40BEB53E" w14:textId="18F933F2" w:rsidR="007C0155" w:rsidRDefault="007C0155" w:rsidP="007C0155">
      <w:pPr>
        <w:ind w:left="0"/>
        <w:rPr>
          <w:rFonts w:cs="Arial"/>
          <w:color w:val="auto"/>
          <w:kern w:val="24"/>
          <w:sz w:val="24"/>
        </w:rPr>
      </w:pPr>
      <w:r>
        <w:rPr>
          <w:rFonts w:cs="Arial"/>
          <w:color w:val="auto"/>
          <w:kern w:val="24"/>
          <w:sz w:val="24"/>
        </w:rPr>
        <w:tab/>
        <w:t>……………………………………………………………………………………………………….</w:t>
      </w:r>
    </w:p>
    <w:p w14:paraId="6F3BD6AD" w14:textId="77777777" w:rsidR="007C0155" w:rsidRDefault="007C0155" w:rsidP="007C0155">
      <w:pPr>
        <w:rPr>
          <w:rFonts w:cs="Arial"/>
          <w:color w:val="auto"/>
          <w:kern w:val="24"/>
          <w:sz w:val="24"/>
        </w:rPr>
      </w:pPr>
    </w:p>
    <w:p w14:paraId="65A78BCE" w14:textId="77777777" w:rsidR="007C0155" w:rsidRDefault="007C0155" w:rsidP="007C0155">
      <w:pPr>
        <w:rPr>
          <w:rFonts w:cs="Arial"/>
          <w:color w:val="auto"/>
          <w:kern w:val="24"/>
          <w:sz w:val="24"/>
        </w:rPr>
      </w:pPr>
      <w:r>
        <w:rPr>
          <w:rFonts w:cs="Arial"/>
          <w:color w:val="auto"/>
          <w:kern w:val="24"/>
          <w:sz w:val="24"/>
        </w:rPr>
        <w:tab/>
        <w:t>……………………………………………………………………………………………………….</w:t>
      </w:r>
    </w:p>
    <w:p w14:paraId="67AB3979" w14:textId="77777777" w:rsidR="007C0155" w:rsidRDefault="007C0155" w:rsidP="007C0155">
      <w:pPr>
        <w:rPr>
          <w:rFonts w:cs="Arial"/>
          <w:color w:val="auto"/>
          <w:kern w:val="24"/>
          <w:sz w:val="24"/>
        </w:rPr>
      </w:pPr>
    </w:p>
    <w:p w14:paraId="2EC8B66B" w14:textId="77777777" w:rsidR="007C0155" w:rsidRPr="00211F36" w:rsidRDefault="007C0155" w:rsidP="007C0155">
      <w:pPr>
        <w:rPr>
          <w:rFonts w:cs="Arial"/>
          <w:color w:val="auto"/>
          <w:kern w:val="24"/>
          <w:sz w:val="24"/>
        </w:rPr>
      </w:pPr>
      <w:r>
        <w:rPr>
          <w:rFonts w:cs="Arial"/>
          <w:color w:val="auto"/>
          <w:kern w:val="24"/>
          <w:sz w:val="24"/>
        </w:rPr>
        <w:tab/>
        <w:t>……………………………………………………………………………………………………….</w:t>
      </w:r>
    </w:p>
    <w:p w14:paraId="650AEA14" w14:textId="77777777" w:rsidR="007C0155" w:rsidRPr="00211F36" w:rsidRDefault="007C0155" w:rsidP="007C0155">
      <w:pPr>
        <w:ind w:left="960"/>
        <w:rPr>
          <w:rFonts w:cs="Arial"/>
          <w:color w:val="auto"/>
          <w:kern w:val="24"/>
          <w:sz w:val="24"/>
        </w:rPr>
      </w:pPr>
    </w:p>
    <w:p w14:paraId="6EC2FED8" w14:textId="77777777" w:rsidR="007C0155" w:rsidRDefault="007C0155" w:rsidP="007C0155">
      <w:pPr>
        <w:rPr>
          <w:rFonts w:cs="Arial"/>
          <w:color w:val="auto"/>
          <w:kern w:val="24"/>
          <w:sz w:val="24"/>
        </w:rPr>
      </w:pPr>
      <w:r>
        <w:rPr>
          <w:rFonts w:cs="Arial"/>
          <w:color w:val="auto"/>
          <w:kern w:val="24"/>
          <w:sz w:val="24"/>
        </w:rPr>
        <w:tab/>
        <w:t>……………………………………………………………………………………………………….</w:t>
      </w:r>
    </w:p>
    <w:p w14:paraId="49B78ECB" w14:textId="77777777" w:rsidR="007C0155" w:rsidRDefault="007C0155" w:rsidP="007C0155">
      <w:pPr>
        <w:rPr>
          <w:rFonts w:cs="Arial"/>
          <w:color w:val="auto"/>
          <w:kern w:val="24"/>
          <w:sz w:val="24"/>
        </w:rPr>
      </w:pPr>
    </w:p>
    <w:p w14:paraId="21EDD1FF" w14:textId="77777777" w:rsidR="007C0155" w:rsidRDefault="007C0155" w:rsidP="007C0155">
      <w:pPr>
        <w:rPr>
          <w:rFonts w:cs="Arial"/>
          <w:color w:val="auto"/>
          <w:kern w:val="24"/>
          <w:sz w:val="24"/>
        </w:rPr>
      </w:pPr>
      <w:r>
        <w:rPr>
          <w:rFonts w:cs="Arial"/>
          <w:color w:val="auto"/>
          <w:kern w:val="24"/>
          <w:sz w:val="24"/>
        </w:rPr>
        <w:tab/>
        <w:t>……………………………………………………………………………………………………….</w:t>
      </w:r>
    </w:p>
    <w:p w14:paraId="3B9DEBB8" w14:textId="77777777" w:rsidR="007C0155" w:rsidRDefault="007C0155" w:rsidP="007C0155">
      <w:pPr>
        <w:rPr>
          <w:rFonts w:cs="Arial"/>
          <w:color w:val="auto"/>
          <w:kern w:val="24"/>
          <w:sz w:val="24"/>
        </w:rPr>
      </w:pPr>
    </w:p>
    <w:p w14:paraId="3468C1A5" w14:textId="77777777" w:rsidR="007C0155" w:rsidRPr="00211F36" w:rsidRDefault="007C0155" w:rsidP="007C0155">
      <w:pPr>
        <w:rPr>
          <w:rFonts w:cs="Arial"/>
          <w:color w:val="auto"/>
          <w:kern w:val="24"/>
          <w:sz w:val="24"/>
        </w:rPr>
      </w:pPr>
      <w:r>
        <w:rPr>
          <w:rFonts w:cs="Arial"/>
          <w:color w:val="auto"/>
          <w:kern w:val="24"/>
          <w:sz w:val="24"/>
        </w:rPr>
        <w:tab/>
        <w:t>……………………………………………………………………………………………………….</w:t>
      </w:r>
    </w:p>
    <w:p w14:paraId="31D99B94" w14:textId="77777777" w:rsidR="007C0155" w:rsidRDefault="007C0155" w:rsidP="007C0155">
      <w:pPr>
        <w:rPr>
          <w:rFonts w:cs="Arial"/>
          <w:color w:val="auto"/>
          <w:kern w:val="24"/>
          <w:sz w:val="24"/>
        </w:rPr>
      </w:pPr>
    </w:p>
    <w:p w14:paraId="04323EEE" w14:textId="77777777" w:rsidR="007C0155" w:rsidRDefault="007C0155" w:rsidP="007C0155">
      <w:pPr>
        <w:rPr>
          <w:rFonts w:cs="Arial"/>
          <w:color w:val="auto"/>
          <w:kern w:val="24"/>
          <w:sz w:val="24"/>
        </w:rPr>
      </w:pPr>
      <w:r>
        <w:rPr>
          <w:rFonts w:cs="Arial"/>
          <w:color w:val="auto"/>
          <w:kern w:val="24"/>
          <w:sz w:val="24"/>
        </w:rPr>
        <w:tab/>
        <w:t>……………………………………………………………………………………………………….</w:t>
      </w:r>
    </w:p>
    <w:p w14:paraId="16A4F2DA" w14:textId="77777777" w:rsidR="007C0155" w:rsidRDefault="007C0155" w:rsidP="007C0155">
      <w:pPr>
        <w:rPr>
          <w:rFonts w:cs="Arial"/>
          <w:color w:val="auto"/>
          <w:kern w:val="24"/>
          <w:sz w:val="24"/>
        </w:rPr>
      </w:pPr>
    </w:p>
    <w:p w14:paraId="5105461F" w14:textId="77777777" w:rsidR="007C0155" w:rsidRDefault="007C0155" w:rsidP="007C0155">
      <w:pPr>
        <w:rPr>
          <w:rFonts w:cs="Arial"/>
          <w:color w:val="auto"/>
          <w:kern w:val="24"/>
          <w:sz w:val="24"/>
        </w:rPr>
      </w:pPr>
      <w:r>
        <w:rPr>
          <w:rFonts w:cs="Arial"/>
          <w:color w:val="auto"/>
          <w:kern w:val="24"/>
          <w:sz w:val="24"/>
        </w:rPr>
        <w:tab/>
        <w:t>……………………………………………………………………………………………………….</w:t>
      </w:r>
    </w:p>
    <w:p w14:paraId="5260048D" w14:textId="77777777" w:rsidR="007C0155" w:rsidRDefault="007C0155" w:rsidP="007C0155">
      <w:pPr>
        <w:rPr>
          <w:rFonts w:cs="Arial"/>
          <w:color w:val="auto"/>
          <w:kern w:val="24"/>
          <w:sz w:val="24"/>
        </w:rPr>
      </w:pPr>
    </w:p>
    <w:p w14:paraId="489B87A3" w14:textId="77777777" w:rsidR="007C0155" w:rsidRPr="00211F36" w:rsidRDefault="007C0155" w:rsidP="007C0155">
      <w:pPr>
        <w:rPr>
          <w:rFonts w:cs="Arial"/>
          <w:color w:val="auto"/>
          <w:kern w:val="24"/>
          <w:sz w:val="24"/>
        </w:rPr>
      </w:pPr>
      <w:r>
        <w:rPr>
          <w:rFonts w:cs="Arial"/>
          <w:color w:val="auto"/>
          <w:kern w:val="24"/>
          <w:sz w:val="24"/>
        </w:rPr>
        <w:tab/>
        <w:t>……………………………………………………………………………………………………….</w:t>
      </w:r>
    </w:p>
    <w:p w14:paraId="11AF6012" w14:textId="77777777" w:rsidR="007C0155" w:rsidRDefault="007C0155" w:rsidP="007C0155">
      <w:pPr>
        <w:rPr>
          <w:rFonts w:cs="Arial"/>
          <w:color w:val="auto"/>
          <w:kern w:val="24"/>
          <w:sz w:val="24"/>
        </w:rPr>
      </w:pPr>
    </w:p>
    <w:p w14:paraId="10053C94" w14:textId="77777777" w:rsidR="007C0155" w:rsidRDefault="007C0155" w:rsidP="007C0155">
      <w:pPr>
        <w:rPr>
          <w:rFonts w:cs="Arial"/>
          <w:color w:val="auto"/>
          <w:kern w:val="24"/>
          <w:sz w:val="24"/>
        </w:rPr>
      </w:pPr>
      <w:r>
        <w:rPr>
          <w:rFonts w:cs="Arial"/>
          <w:color w:val="auto"/>
          <w:kern w:val="24"/>
          <w:sz w:val="24"/>
        </w:rPr>
        <w:tab/>
        <w:t>……………………………………………………………………………………………………….</w:t>
      </w:r>
    </w:p>
    <w:p w14:paraId="33F1A96C" w14:textId="77777777" w:rsidR="007C0155" w:rsidRDefault="007C0155" w:rsidP="007C0155">
      <w:pPr>
        <w:rPr>
          <w:rFonts w:cs="Arial"/>
          <w:color w:val="auto"/>
          <w:kern w:val="24"/>
          <w:sz w:val="24"/>
        </w:rPr>
      </w:pPr>
    </w:p>
    <w:p w14:paraId="58FD5BCA" w14:textId="77777777" w:rsidR="007C0155" w:rsidRDefault="007C0155" w:rsidP="007C0155">
      <w:pPr>
        <w:rPr>
          <w:rFonts w:cs="Arial"/>
          <w:color w:val="auto"/>
          <w:kern w:val="24"/>
          <w:sz w:val="24"/>
        </w:rPr>
      </w:pPr>
      <w:r>
        <w:rPr>
          <w:rFonts w:cs="Arial"/>
          <w:color w:val="auto"/>
          <w:kern w:val="24"/>
          <w:sz w:val="24"/>
        </w:rPr>
        <w:tab/>
        <w:t>……………………………………………………………………………………………………….</w:t>
      </w:r>
    </w:p>
    <w:p w14:paraId="0AB74022" w14:textId="77777777" w:rsidR="007C0155" w:rsidRDefault="007C0155" w:rsidP="007C0155">
      <w:pPr>
        <w:rPr>
          <w:rFonts w:cs="Arial"/>
          <w:color w:val="auto"/>
          <w:kern w:val="24"/>
          <w:sz w:val="24"/>
        </w:rPr>
      </w:pPr>
    </w:p>
    <w:p w14:paraId="33241379" w14:textId="77777777" w:rsidR="007C0155" w:rsidRPr="00211F36" w:rsidRDefault="007C0155" w:rsidP="007C0155">
      <w:pPr>
        <w:rPr>
          <w:rFonts w:cs="Arial"/>
          <w:color w:val="auto"/>
          <w:kern w:val="24"/>
          <w:sz w:val="24"/>
        </w:rPr>
      </w:pPr>
      <w:r>
        <w:rPr>
          <w:rFonts w:cs="Arial"/>
          <w:color w:val="auto"/>
          <w:kern w:val="24"/>
          <w:sz w:val="24"/>
        </w:rPr>
        <w:tab/>
        <w:t>……………………………………………………………………………………………………….</w:t>
      </w:r>
    </w:p>
    <w:p w14:paraId="0A0BC880" w14:textId="77777777" w:rsidR="007C0155" w:rsidRDefault="007C0155" w:rsidP="007C0155">
      <w:pPr>
        <w:rPr>
          <w:rFonts w:cs="Arial"/>
          <w:color w:val="auto"/>
          <w:kern w:val="24"/>
          <w:sz w:val="24"/>
        </w:rPr>
      </w:pPr>
    </w:p>
    <w:p w14:paraId="01178B2E" w14:textId="77777777" w:rsidR="007C0155" w:rsidRDefault="007C0155" w:rsidP="007C0155">
      <w:pPr>
        <w:rPr>
          <w:rFonts w:cs="Arial"/>
          <w:color w:val="auto"/>
          <w:kern w:val="24"/>
          <w:sz w:val="24"/>
        </w:rPr>
      </w:pPr>
      <w:r>
        <w:rPr>
          <w:rFonts w:cs="Arial"/>
          <w:color w:val="auto"/>
          <w:kern w:val="24"/>
          <w:sz w:val="24"/>
        </w:rPr>
        <w:tab/>
        <w:t>……………………………………………………………………………………………………….</w:t>
      </w:r>
    </w:p>
    <w:p w14:paraId="7F430B6B" w14:textId="77777777" w:rsidR="007C0155" w:rsidRDefault="007C0155" w:rsidP="007C0155">
      <w:pPr>
        <w:rPr>
          <w:rFonts w:cs="Arial"/>
          <w:color w:val="auto"/>
          <w:kern w:val="24"/>
          <w:sz w:val="24"/>
        </w:rPr>
      </w:pPr>
    </w:p>
    <w:p w14:paraId="4A1A126A" w14:textId="77777777" w:rsidR="007C0155" w:rsidRDefault="007C0155" w:rsidP="007C0155">
      <w:pPr>
        <w:rPr>
          <w:rFonts w:cs="Arial"/>
          <w:color w:val="auto"/>
          <w:kern w:val="24"/>
          <w:sz w:val="24"/>
        </w:rPr>
      </w:pPr>
      <w:r>
        <w:rPr>
          <w:rFonts w:cs="Arial"/>
          <w:color w:val="auto"/>
          <w:kern w:val="24"/>
          <w:sz w:val="24"/>
        </w:rPr>
        <w:tab/>
        <w:t>……………………………………………………………………………………………………….</w:t>
      </w:r>
    </w:p>
    <w:p w14:paraId="65414C57" w14:textId="77777777" w:rsidR="007C0155" w:rsidRDefault="007C0155" w:rsidP="007C0155">
      <w:pPr>
        <w:rPr>
          <w:rFonts w:cs="Arial"/>
          <w:color w:val="auto"/>
          <w:kern w:val="24"/>
          <w:sz w:val="24"/>
        </w:rPr>
      </w:pPr>
    </w:p>
    <w:p w14:paraId="151A8BA9" w14:textId="77777777" w:rsidR="007C0155" w:rsidRPr="00211F36" w:rsidRDefault="007C0155" w:rsidP="007C0155">
      <w:pPr>
        <w:rPr>
          <w:rFonts w:cs="Arial"/>
          <w:color w:val="auto"/>
          <w:kern w:val="24"/>
          <w:sz w:val="24"/>
        </w:rPr>
      </w:pPr>
      <w:r>
        <w:rPr>
          <w:rFonts w:cs="Arial"/>
          <w:color w:val="auto"/>
          <w:kern w:val="24"/>
          <w:sz w:val="24"/>
        </w:rPr>
        <w:tab/>
        <w:t>……………………………………………………………………………………………………….</w:t>
      </w:r>
    </w:p>
    <w:p w14:paraId="366C9502" w14:textId="77777777" w:rsidR="007C0155" w:rsidRDefault="007C0155" w:rsidP="007C0155">
      <w:pPr>
        <w:rPr>
          <w:rFonts w:cs="Arial"/>
          <w:color w:val="auto"/>
          <w:kern w:val="24"/>
          <w:sz w:val="24"/>
        </w:rPr>
      </w:pPr>
    </w:p>
    <w:p w14:paraId="7E9D338E" w14:textId="77777777" w:rsidR="007C0155" w:rsidRDefault="007C0155" w:rsidP="007C0155">
      <w:pPr>
        <w:rPr>
          <w:rFonts w:cs="Arial"/>
          <w:color w:val="auto"/>
          <w:kern w:val="24"/>
          <w:sz w:val="24"/>
        </w:rPr>
      </w:pPr>
      <w:r>
        <w:rPr>
          <w:rFonts w:cs="Arial"/>
          <w:color w:val="auto"/>
          <w:kern w:val="24"/>
          <w:sz w:val="24"/>
        </w:rPr>
        <w:tab/>
        <w:t>……………………………………………………………………………………………………….</w:t>
      </w:r>
    </w:p>
    <w:p w14:paraId="6FCFD9E0" w14:textId="77777777" w:rsidR="007C0155" w:rsidRDefault="007C0155" w:rsidP="007C0155">
      <w:pPr>
        <w:rPr>
          <w:rFonts w:cs="Arial"/>
          <w:color w:val="auto"/>
          <w:kern w:val="24"/>
          <w:sz w:val="24"/>
        </w:rPr>
      </w:pPr>
    </w:p>
    <w:p w14:paraId="13E659FE" w14:textId="77777777" w:rsidR="007C0155" w:rsidRDefault="007C0155" w:rsidP="007C0155">
      <w:pPr>
        <w:rPr>
          <w:rFonts w:cs="Arial"/>
          <w:color w:val="auto"/>
          <w:kern w:val="24"/>
          <w:sz w:val="24"/>
        </w:rPr>
      </w:pPr>
      <w:r>
        <w:rPr>
          <w:rFonts w:cs="Arial"/>
          <w:color w:val="auto"/>
          <w:kern w:val="24"/>
          <w:sz w:val="24"/>
        </w:rPr>
        <w:tab/>
        <w:t>……………………………………………………………………………………………………….</w:t>
      </w:r>
    </w:p>
    <w:p w14:paraId="0717233E" w14:textId="77777777" w:rsidR="007C0155" w:rsidRDefault="007C0155" w:rsidP="007C0155">
      <w:pPr>
        <w:rPr>
          <w:rFonts w:cs="Arial"/>
          <w:color w:val="auto"/>
          <w:kern w:val="24"/>
          <w:sz w:val="24"/>
        </w:rPr>
      </w:pPr>
    </w:p>
    <w:p w14:paraId="1DAFBD52" w14:textId="77777777" w:rsidR="007C0155" w:rsidRDefault="007C0155" w:rsidP="007C0155">
      <w:pPr>
        <w:rPr>
          <w:rFonts w:cs="Arial"/>
          <w:color w:val="auto"/>
          <w:kern w:val="24"/>
          <w:sz w:val="24"/>
        </w:rPr>
      </w:pPr>
      <w:r>
        <w:rPr>
          <w:rFonts w:cs="Arial"/>
          <w:color w:val="auto"/>
          <w:kern w:val="24"/>
          <w:sz w:val="24"/>
        </w:rPr>
        <w:tab/>
        <w:t>……………………………………………………………………………………………………….</w:t>
      </w:r>
    </w:p>
    <w:p w14:paraId="79FEA450" w14:textId="77777777" w:rsidR="007C0155" w:rsidRDefault="007C0155" w:rsidP="007C0155">
      <w:pPr>
        <w:rPr>
          <w:rFonts w:cs="Arial"/>
          <w:color w:val="auto"/>
          <w:kern w:val="24"/>
          <w:sz w:val="24"/>
        </w:rPr>
      </w:pPr>
    </w:p>
    <w:p w14:paraId="38F293BD" w14:textId="77777777" w:rsidR="007C0155" w:rsidRDefault="007C0155" w:rsidP="007C0155">
      <w:pPr>
        <w:rPr>
          <w:rFonts w:cs="Arial"/>
          <w:color w:val="auto"/>
          <w:kern w:val="24"/>
          <w:sz w:val="24"/>
        </w:rPr>
      </w:pPr>
      <w:r>
        <w:rPr>
          <w:rFonts w:cs="Arial"/>
          <w:color w:val="auto"/>
          <w:kern w:val="24"/>
          <w:sz w:val="24"/>
        </w:rPr>
        <w:tab/>
        <w:t>……………………………………………………………………………………………………….</w:t>
      </w:r>
    </w:p>
    <w:p w14:paraId="4D1A8B1B" w14:textId="77777777" w:rsidR="007C0155" w:rsidRDefault="007C0155" w:rsidP="007C0155">
      <w:pPr>
        <w:rPr>
          <w:rFonts w:cs="Arial"/>
          <w:color w:val="auto"/>
          <w:kern w:val="24"/>
          <w:sz w:val="24"/>
        </w:rPr>
      </w:pPr>
    </w:p>
    <w:p w14:paraId="0E5775A9" w14:textId="77777777" w:rsidR="007C0155" w:rsidRPr="00211F36" w:rsidRDefault="007C0155" w:rsidP="007C0155">
      <w:pPr>
        <w:rPr>
          <w:rFonts w:cs="Arial"/>
          <w:color w:val="auto"/>
          <w:kern w:val="24"/>
          <w:sz w:val="24"/>
        </w:rPr>
      </w:pPr>
      <w:r>
        <w:rPr>
          <w:rFonts w:cs="Arial"/>
          <w:color w:val="auto"/>
          <w:kern w:val="24"/>
          <w:sz w:val="24"/>
        </w:rPr>
        <w:tab/>
        <w:t>……………………………………………………………………………………………………….</w:t>
      </w:r>
    </w:p>
    <w:p w14:paraId="4C49889E" w14:textId="77777777" w:rsidR="007C0155" w:rsidRPr="00211F36" w:rsidRDefault="007C0155" w:rsidP="007C0155">
      <w:pPr>
        <w:ind w:left="960"/>
        <w:rPr>
          <w:rFonts w:cs="Arial"/>
          <w:color w:val="auto"/>
          <w:kern w:val="24"/>
          <w:sz w:val="24"/>
        </w:rPr>
      </w:pPr>
    </w:p>
    <w:p w14:paraId="3C0B0664" w14:textId="77777777" w:rsidR="007C0155" w:rsidRDefault="007C0155" w:rsidP="007C0155">
      <w:pPr>
        <w:rPr>
          <w:rFonts w:cs="Arial"/>
          <w:color w:val="auto"/>
          <w:kern w:val="24"/>
          <w:sz w:val="24"/>
        </w:rPr>
      </w:pPr>
      <w:r>
        <w:rPr>
          <w:rFonts w:cs="Arial"/>
          <w:color w:val="auto"/>
          <w:kern w:val="24"/>
          <w:sz w:val="24"/>
        </w:rPr>
        <w:tab/>
        <w:t>……………………………………………………………………………………………………….</w:t>
      </w:r>
    </w:p>
    <w:p w14:paraId="0E0100E0" w14:textId="77777777" w:rsidR="007C0155" w:rsidRDefault="007C0155" w:rsidP="007C0155">
      <w:pPr>
        <w:rPr>
          <w:rFonts w:cs="Arial"/>
          <w:color w:val="auto"/>
          <w:kern w:val="24"/>
          <w:sz w:val="24"/>
        </w:rPr>
      </w:pPr>
    </w:p>
    <w:p w14:paraId="578B3CFB" w14:textId="77777777" w:rsidR="007C0155" w:rsidRDefault="007C0155" w:rsidP="007C0155">
      <w:pPr>
        <w:rPr>
          <w:rFonts w:cs="Arial"/>
          <w:color w:val="auto"/>
          <w:kern w:val="24"/>
          <w:sz w:val="24"/>
        </w:rPr>
      </w:pPr>
      <w:r>
        <w:rPr>
          <w:rFonts w:cs="Arial"/>
          <w:color w:val="auto"/>
          <w:kern w:val="24"/>
          <w:sz w:val="24"/>
        </w:rPr>
        <w:tab/>
        <w:t>……………………………………………………………………………………………………….</w:t>
      </w:r>
    </w:p>
    <w:p w14:paraId="13AF5E73" w14:textId="77777777" w:rsidR="007C0155" w:rsidRDefault="007C0155" w:rsidP="007C0155">
      <w:pPr>
        <w:rPr>
          <w:rFonts w:cs="Arial"/>
          <w:color w:val="auto"/>
          <w:kern w:val="24"/>
          <w:sz w:val="24"/>
        </w:rPr>
      </w:pPr>
    </w:p>
    <w:p w14:paraId="6968C842" w14:textId="5D016128" w:rsidR="00181FF7" w:rsidRPr="00211F36" w:rsidRDefault="00181FF7" w:rsidP="007C0155">
      <w:pPr>
        <w:rPr>
          <w:rFonts w:cs="Arial"/>
          <w:color w:val="auto"/>
          <w:kern w:val="24"/>
          <w:sz w:val="24"/>
        </w:rPr>
      </w:pPr>
    </w:p>
    <w:sectPr w:rsidR="00181FF7" w:rsidRPr="00211F36" w:rsidSect="00B5113E">
      <w:headerReference w:type="default" r:id="rId15"/>
      <w:pgSz w:w="11899" w:h="16838"/>
      <w:pgMar w:top="1438" w:right="1134" w:bottom="900" w:left="567" w:header="425"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F5763" w14:textId="77777777" w:rsidR="00665FA1" w:rsidRPr="00D81F8D" w:rsidRDefault="00665FA1" w:rsidP="008A6E0D">
      <w:r w:rsidRPr="00D81F8D">
        <w:separator/>
      </w:r>
    </w:p>
  </w:endnote>
  <w:endnote w:type="continuationSeparator" w:id="0">
    <w:p w14:paraId="37093854" w14:textId="77777777" w:rsidR="00665FA1" w:rsidRPr="00D81F8D" w:rsidRDefault="00665FA1"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9ACD"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18F0594E" w14:textId="77777777" w:rsidR="00264D01" w:rsidRPr="00D81F8D" w:rsidRDefault="00264D01" w:rsidP="00F05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1273" w14:textId="77777777" w:rsidR="00264D01" w:rsidRPr="00F058FA" w:rsidRDefault="004B0ECB" w:rsidP="001A10F6">
    <w:pPr>
      <w:pStyle w:val="Footer"/>
      <w:framePr w:wrap="around" w:vAnchor="text" w:hAnchor="margin" w:xAlign="right" w:y="1"/>
      <w:rPr>
        <w:rStyle w:val="PageNumber"/>
        <w:b w:val="0"/>
        <w:color w:val="auto"/>
        <w:sz w:val="20"/>
        <w:szCs w:val="20"/>
      </w:rPr>
    </w:pPr>
    <w:r w:rsidRPr="00F058FA">
      <w:rPr>
        <w:rStyle w:val="PageNumber"/>
        <w:b w:val="0"/>
        <w:color w:val="auto"/>
        <w:sz w:val="20"/>
        <w:szCs w:val="20"/>
      </w:rPr>
      <w:fldChar w:fldCharType="begin"/>
    </w:r>
    <w:r w:rsidR="00264D01" w:rsidRPr="00F058FA">
      <w:rPr>
        <w:rStyle w:val="PageNumber"/>
        <w:b w:val="0"/>
        <w:color w:val="auto"/>
        <w:sz w:val="20"/>
        <w:szCs w:val="20"/>
      </w:rPr>
      <w:instrText xml:space="preserve">PAGE  </w:instrText>
    </w:r>
    <w:r w:rsidRPr="00F058FA">
      <w:rPr>
        <w:rStyle w:val="PageNumber"/>
        <w:b w:val="0"/>
        <w:color w:val="auto"/>
        <w:sz w:val="20"/>
        <w:szCs w:val="20"/>
      </w:rPr>
      <w:fldChar w:fldCharType="separate"/>
    </w:r>
    <w:r w:rsidR="004A585D">
      <w:rPr>
        <w:rStyle w:val="PageNumber"/>
        <w:b w:val="0"/>
        <w:noProof/>
        <w:color w:val="auto"/>
        <w:sz w:val="20"/>
        <w:szCs w:val="20"/>
      </w:rPr>
      <w:t>3</w:t>
    </w:r>
    <w:r w:rsidRPr="00F058FA">
      <w:rPr>
        <w:rStyle w:val="PageNumber"/>
        <w:b w:val="0"/>
        <w:color w:val="auto"/>
        <w:sz w:val="20"/>
        <w:szCs w:val="20"/>
      </w:rPr>
      <w:fldChar w:fldCharType="end"/>
    </w:r>
  </w:p>
  <w:p w14:paraId="23127CC7" w14:textId="77777777" w:rsidR="00CA3375" w:rsidRPr="00F058FA" w:rsidRDefault="00CA3375" w:rsidP="00CA3375">
    <w:pPr>
      <w:ind w:left="0" w:right="360" w:firstLine="360"/>
      <w:jc w:val="right"/>
      <w:rPr>
        <w:b w:val="0"/>
        <w:color w:val="auto"/>
        <w:kern w:val="24"/>
        <w:sz w:val="20"/>
        <w:szCs w:val="20"/>
      </w:rPr>
    </w:pPr>
    <w:r w:rsidRPr="00F058FA">
      <w:rPr>
        <w:color w:val="auto"/>
        <w:kern w:val="24"/>
        <w:sz w:val="20"/>
        <w:szCs w:val="20"/>
      </w:rPr>
      <w:t>Environment Agency</w:t>
    </w:r>
    <w:r w:rsidRPr="00F058FA">
      <w:rPr>
        <w:b w:val="0"/>
        <w:color w:val="auto"/>
        <w:kern w:val="24"/>
        <w:sz w:val="20"/>
        <w:szCs w:val="20"/>
      </w:rPr>
      <w:t xml:space="preserve">   </w:t>
    </w:r>
    <w:r w:rsidR="00570E8F">
      <w:rPr>
        <w:b w:val="0"/>
        <w:color w:val="auto"/>
        <w:kern w:val="24"/>
        <w:sz w:val="20"/>
        <w:szCs w:val="20"/>
      </w:rPr>
      <w:t>Ribble N</w:t>
    </w:r>
    <w:r w:rsidR="002B3690">
      <w:rPr>
        <w:b w:val="0"/>
        <w:color w:val="auto"/>
        <w:kern w:val="24"/>
        <w:sz w:val="20"/>
        <w:szCs w:val="20"/>
      </w:rPr>
      <w:t xml:space="preserve">et </w:t>
    </w:r>
    <w:r w:rsidR="00570E8F">
      <w:rPr>
        <w:b w:val="0"/>
        <w:color w:val="auto"/>
        <w:kern w:val="24"/>
        <w:sz w:val="20"/>
        <w:szCs w:val="20"/>
      </w:rPr>
      <w:t>L</w:t>
    </w:r>
    <w:r w:rsidR="002B3690">
      <w:rPr>
        <w:b w:val="0"/>
        <w:color w:val="auto"/>
        <w:kern w:val="24"/>
        <w:sz w:val="20"/>
        <w:szCs w:val="20"/>
      </w:rPr>
      <w:t xml:space="preserve">imitation </w:t>
    </w:r>
    <w:r w:rsidR="00570E8F">
      <w:rPr>
        <w:b w:val="0"/>
        <w:color w:val="auto"/>
        <w:kern w:val="24"/>
        <w:sz w:val="20"/>
        <w:szCs w:val="20"/>
      </w:rPr>
      <w:t>O</w:t>
    </w:r>
    <w:r w:rsidR="002B3690">
      <w:rPr>
        <w:b w:val="0"/>
        <w:color w:val="auto"/>
        <w:kern w:val="24"/>
        <w:sz w:val="20"/>
        <w:szCs w:val="20"/>
      </w:rPr>
      <w:t>rder</w:t>
    </w:r>
    <w:r w:rsidR="00570E8F">
      <w:rPr>
        <w:b w:val="0"/>
        <w:color w:val="auto"/>
        <w:kern w:val="24"/>
        <w:sz w:val="20"/>
        <w:szCs w:val="20"/>
      </w:rPr>
      <w:t xml:space="preserve"> and Byelaw consultation April 2017</w:t>
    </w:r>
  </w:p>
  <w:p w14:paraId="17499E36" w14:textId="77777777" w:rsidR="00264D01" w:rsidRPr="00F058FA" w:rsidRDefault="00264D01" w:rsidP="00CA3375">
    <w:pPr>
      <w:ind w:left="0" w:right="360" w:firstLine="360"/>
      <w:jc w:val="right"/>
      <w:rPr>
        <w:b w:val="0"/>
        <w:color w:val="auto"/>
        <w:kern w:val="24"/>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28C7" w14:textId="77777777" w:rsidR="00264D01" w:rsidRPr="00D81F8D" w:rsidRDefault="004A585D" w:rsidP="008A6E0D">
    <w:r>
      <w:object w:dxaOrig="1440" w:dyaOrig="1440" w14:anchorId="5D355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216;visibility:visible;mso-wrap-edited:f" o:allowincell="f">
          <v:imagedata r:id="rId1" o:title=""/>
        </v:shape>
        <o:OLEObject Type="Embed" ProgID="Word.Picture.8" ShapeID="_x0000_s2056" DrawAspect="Content" ObjectID="_1574144433"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950F3" w14:textId="77777777" w:rsidR="00665FA1" w:rsidRPr="00D81F8D" w:rsidRDefault="00665FA1" w:rsidP="008A6E0D">
      <w:r w:rsidRPr="00D81F8D">
        <w:separator/>
      </w:r>
    </w:p>
  </w:footnote>
  <w:footnote w:type="continuationSeparator" w:id="0">
    <w:p w14:paraId="4B9F44B9" w14:textId="77777777" w:rsidR="00665FA1" w:rsidRPr="00D81F8D" w:rsidRDefault="00665FA1"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881" w14:textId="77777777" w:rsidR="00264D01" w:rsidRPr="00D81F8D" w:rsidRDefault="00264D01" w:rsidP="00C6046B">
    <w:pPr>
      <w:ind w:left="0"/>
    </w:pPr>
    <w:r>
      <w:rPr>
        <w:noProof/>
        <w:lang w:eastAsia="en-GB"/>
      </w:rPr>
      <w:drawing>
        <wp:anchor distT="0" distB="0" distL="114300" distR="114300" simplePos="0" relativeHeight="251658240" behindDoc="1" locked="0" layoutInCell="0" allowOverlap="1" wp14:anchorId="1DE62508" wp14:editId="21275A75">
          <wp:simplePos x="0" y="0"/>
          <wp:positionH relativeFrom="column">
            <wp:posOffset>-381000</wp:posOffset>
          </wp:positionH>
          <wp:positionV relativeFrom="paragraph">
            <wp:posOffset>-271145</wp:posOffset>
          </wp:positionV>
          <wp:extent cx="7592695" cy="10744200"/>
          <wp:effectExtent l="19050" t="0" r="8255" b="0"/>
          <wp:wrapNone/>
          <wp:docPr id="3" name="Picture 3" descr="fachsheet 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hsheet grn"/>
                  <pic:cNvPicPr>
                    <a:picLocks noChangeAspect="1" noChangeArrowheads="1"/>
                  </pic:cNvPicPr>
                </pic:nvPicPr>
                <pic:blipFill>
                  <a:blip r:embed="rId1"/>
                  <a:srcRect/>
                  <a:stretch>
                    <a:fillRect/>
                  </a:stretch>
                </pic:blipFill>
                <pic:spPr bwMode="auto">
                  <a:xfrm>
                    <a:off x="0" y="0"/>
                    <a:ext cx="7592695" cy="10744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93B3" w14:textId="77777777" w:rsidR="00264D01" w:rsidRPr="00D81F8D" w:rsidRDefault="00264D01" w:rsidP="008A6E0D">
    <w:r>
      <w:rPr>
        <w:noProof/>
        <w:lang w:eastAsia="en-GB"/>
      </w:rPr>
      <w:drawing>
        <wp:inline distT="0" distB="0" distL="0" distR="0" wp14:anchorId="7DC5F6F8" wp14:editId="2EA07856">
          <wp:extent cx="7267575" cy="1401445"/>
          <wp:effectExtent l="19050" t="0" r="9525" b="0"/>
          <wp:docPr id="4" name="Picture 4"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CACF" w14:textId="77777777" w:rsidR="00264D01" w:rsidRPr="00D81F8D" w:rsidRDefault="00264D01" w:rsidP="00C6046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5"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8" w15:restartNumberingAfterBreak="0">
    <w:nsid w:val="73EF5660"/>
    <w:multiLevelType w:val="hybridMultilevel"/>
    <w:tmpl w:val="B71EA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
  </w:num>
  <w:num w:numId="4">
    <w:abstractNumId w:val="21"/>
  </w:num>
  <w:num w:numId="5">
    <w:abstractNumId w:val="22"/>
  </w:num>
  <w:num w:numId="6">
    <w:abstractNumId w:val="7"/>
  </w:num>
  <w:num w:numId="7">
    <w:abstractNumId w:val="20"/>
  </w:num>
  <w:num w:numId="8">
    <w:abstractNumId w:val="6"/>
  </w:num>
  <w:num w:numId="9">
    <w:abstractNumId w:val="10"/>
  </w:num>
  <w:num w:numId="10">
    <w:abstractNumId w:val="19"/>
  </w:num>
  <w:num w:numId="11">
    <w:abstractNumId w:val="2"/>
  </w:num>
  <w:num w:numId="12">
    <w:abstractNumId w:val="9"/>
  </w:num>
  <w:num w:numId="13">
    <w:abstractNumId w:val="16"/>
  </w:num>
  <w:num w:numId="14">
    <w:abstractNumId w:val="8"/>
  </w:num>
  <w:num w:numId="15">
    <w:abstractNumId w:val="17"/>
  </w:num>
  <w:num w:numId="16">
    <w:abstractNumId w:val="11"/>
  </w:num>
  <w:num w:numId="17">
    <w:abstractNumId w:val="23"/>
  </w:num>
  <w:num w:numId="18">
    <w:abstractNumId w:val="13"/>
  </w:num>
  <w:num w:numId="19">
    <w:abstractNumId w:val="1"/>
  </w:num>
  <w:num w:numId="20">
    <w:abstractNumId w:val="14"/>
  </w:num>
  <w:num w:numId="21">
    <w:abstractNumId w:val="0"/>
  </w:num>
  <w:num w:numId="22">
    <w:abstractNumId w:val="4"/>
  </w:num>
  <w:num w:numId="23">
    <w:abstractNumId w:val="15"/>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469B8"/>
    <w:rsid w:val="00052066"/>
    <w:rsid w:val="00053F29"/>
    <w:rsid w:val="000661BF"/>
    <w:rsid w:val="000B08D0"/>
    <w:rsid w:val="000F2767"/>
    <w:rsid w:val="00100663"/>
    <w:rsid w:val="00114872"/>
    <w:rsid w:val="00123FE4"/>
    <w:rsid w:val="00126A85"/>
    <w:rsid w:val="00127526"/>
    <w:rsid w:val="00133766"/>
    <w:rsid w:val="001447E9"/>
    <w:rsid w:val="00157205"/>
    <w:rsid w:val="001620BA"/>
    <w:rsid w:val="00163F13"/>
    <w:rsid w:val="001749DE"/>
    <w:rsid w:val="00181C7A"/>
    <w:rsid w:val="00181FF7"/>
    <w:rsid w:val="001913A4"/>
    <w:rsid w:val="00197D9F"/>
    <w:rsid w:val="001A10F6"/>
    <w:rsid w:val="001A5E6C"/>
    <w:rsid w:val="001A76AA"/>
    <w:rsid w:val="001B220D"/>
    <w:rsid w:val="001B56AD"/>
    <w:rsid w:val="001C5BD1"/>
    <w:rsid w:val="002330B1"/>
    <w:rsid w:val="00243579"/>
    <w:rsid w:val="00246F28"/>
    <w:rsid w:val="00264D01"/>
    <w:rsid w:val="002723D4"/>
    <w:rsid w:val="002B211A"/>
    <w:rsid w:val="002B3690"/>
    <w:rsid w:val="002D11D2"/>
    <w:rsid w:val="002D5F23"/>
    <w:rsid w:val="002D7930"/>
    <w:rsid w:val="002E7AF6"/>
    <w:rsid w:val="00300316"/>
    <w:rsid w:val="00314431"/>
    <w:rsid w:val="003157D6"/>
    <w:rsid w:val="003167A0"/>
    <w:rsid w:val="00322A2A"/>
    <w:rsid w:val="0032744D"/>
    <w:rsid w:val="00332941"/>
    <w:rsid w:val="003555BB"/>
    <w:rsid w:val="00383C70"/>
    <w:rsid w:val="003845F4"/>
    <w:rsid w:val="00392AE5"/>
    <w:rsid w:val="003955FB"/>
    <w:rsid w:val="003C56BB"/>
    <w:rsid w:val="003C7CD5"/>
    <w:rsid w:val="003D40FB"/>
    <w:rsid w:val="003E54CE"/>
    <w:rsid w:val="00400FF6"/>
    <w:rsid w:val="00404BA2"/>
    <w:rsid w:val="004214A8"/>
    <w:rsid w:val="00425885"/>
    <w:rsid w:val="004259DB"/>
    <w:rsid w:val="00427834"/>
    <w:rsid w:val="00457F24"/>
    <w:rsid w:val="00467DCF"/>
    <w:rsid w:val="004720A6"/>
    <w:rsid w:val="004A585D"/>
    <w:rsid w:val="004A6A17"/>
    <w:rsid w:val="004B0ECB"/>
    <w:rsid w:val="004D5DC8"/>
    <w:rsid w:val="004E0E45"/>
    <w:rsid w:val="004F23F6"/>
    <w:rsid w:val="004F2D1B"/>
    <w:rsid w:val="00512CF8"/>
    <w:rsid w:val="005405DA"/>
    <w:rsid w:val="00570E8F"/>
    <w:rsid w:val="005815F9"/>
    <w:rsid w:val="005B1FBC"/>
    <w:rsid w:val="005B60DD"/>
    <w:rsid w:val="005D6F6B"/>
    <w:rsid w:val="005E7AAD"/>
    <w:rsid w:val="005F2CD5"/>
    <w:rsid w:val="005F37A0"/>
    <w:rsid w:val="006167DE"/>
    <w:rsid w:val="00653334"/>
    <w:rsid w:val="00665FA1"/>
    <w:rsid w:val="00667232"/>
    <w:rsid w:val="006964E1"/>
    <w:rsid w:val="006A2E18"/>
    <w:rsid w:val="006A3442"/>
    <w:rsid w:val="006A35D3"/>
    <w:rsid w:val="006B1B18"/>
    <w:rsid w:val="006B299C"/>
    <w:rsid w:val="006F2B8A"/>
    <w:rsid w:val="00720FD1"/>
    <w:rsid w:val="00737139"/>
    <w:rsid w:val="007502BC"/>
    <w:rsid w:val="0077746F"/>
    <w:rsid w:val="007872EA"/>
    <w:rsid w:val="007B0332"/>
    <w:rsid w:val="007C0155"/>
    <w:rsid w:val="007C2F37"/>
    <w:rsid w:val="007C3913"/>
    <w:rsid w:val="007F76C0"/>
    <w:rsid w:val="00800ABC"/>
    <w:rsid w:val="00814EB0"/>
    <w:rsid w:val="008270CB"/>
    <w:rsid w:val="00832354"/>
    <w:rsid w:val="0084573E"/>
    <w:rsid w:val="008469FD"/>
    <w:rsid w:val="00862257"/>
    <w:rsid w:val="00867243"/>
    <w:rsid w:val="008777E3"/>
    <w:rsid w:val="008A6E0D"/>
    <w:rsid w:val="00913A0A"/>
    <w:rsid w:val="009369B4"/>
    <w:rsid w:val="00954EDA"/>
    <w:rsid w:val="009578E1"/>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350AF"/>
    <w:rsid w:val="00A403E2"/>
    <w:rsid w:val="00A60C9E"/>
    <w:rsid w:val="00A6339B"/>
    <w:rsid w:val="00A639FB"/>
    <w:rsid w:val="00A73DE0"/>
    <w:rsid w:val="00A83ABA"/>
    <w:rsid w:val="00A90145"/>
    <w:rsid w:val="00A941AC"/>
    <w:rsid w:val="00A953B3"/>
    <w:rsid w:val="00AA1320"/>
    <w:rsid w:val="00AA43E3"/>
    <w:rsid w:val="00AA5237"/>
    <w:rsid w:val="00AB1B09"/>
    <w:rsid w:val="00AB1C82"/>
    <w:rsid w:val="00AD6C73"/>
    <w:rsid w:val="00AE2ED6"/>
    <w:rsid w:val="00AF16EA"/>
    <w:rsid w:val="00B0277E"/>
    <w:rsid w:val="00B05AA4"/>
    <w:rsid w:val="00B26582"/>
    <w:rsid w:val="00B3263B"/>
    <w:rsid w:val="00B33E5F"/>
    <w:rsid w:val="00B451F3"/>
    <w:rsid w:val="00B5113E"/>
    <w:rsid w:val="00B55C2A"/>
    <w:rsid w:val="00B570DD"/>
    <w:rsid w:val="00B66846"/>
    <w:rsid w:val="00B72CCC"/>
    <w:rsid w:val="00B72F42"/>
    <w:rsid w:val="00B756A2"/>
    <w:rsid w:val="00B97172"/>
    <w:rsid w:val="00BD64F7"/>
    <w:rsid w:val="00C4355A"/>
    <w:rsid w:val="00C55832"/>
    <w:rsid w:val="00C6046B"/>
    <w:rsid w:val="00C9399B"/>
    <w:rsid w:val="00C94C01"/>
    <w:rsid w:val="00C974FE"/>
    <w:rsid w:val="00CA3375"/>
    <w:rsid w:val="00CB5008"/>
    <w:rsid w:val="00CB5C1B"/>
    <w:rsid w:val="00CD159F"/>
    <w:rsid w:val="00CD5F62"/>
    <w:rsid w:val="00CD7167"/>
    <w:rsid w:val="00CF4D7D"/>
    <w:rsid w:val="00D0581E"/>
    <w:rsid w:val="00D059AB"/>
    <w:rsid w:val="00D13E28"/>
    <w:rsid w:val="00D175BE"/>
    <w:rsid w:val="00D34E6C"/>
    <w:rsid w:val="00D50A69"/>
    <w:rsid w:val="00D604CC"/>
    <w:rsid w:val="00D75957"/>
    <w:rsid w:val="00D81F8D"/>
    <w:rsid w:val="00DC172B"/>
    <w:rsid w:val="00DE45E2"/>
    <w:rsid w:val="00E2687C"/>
    <w:rsid w:val="00E51967"/>
    <w:rsid w:val="00E56F7B"/>
    <w:rsid w:val="00E62DD1"/>
    <w:rsid w:val="00E758B9"/>
    <w:rsid w:val="00EA24A9"/>
    <w:rsid w:val="00ED45A9"/>
    <w:rsid w:val="00EF1046"/>
    <w:rsid w:val="00F058FA"/>
    <w:rsid w:val="00F71D2E"/>
    <w:rsid w:val="00F72AC2"/>
    <w:rsid w:val="00F73CCD"/>
    <w:rsid w:val="00F75F9E"/>
    <w:rsid w:val="00F80C8F"/>
    <w:rsid w:val="00F95CF1"/>
    <w:rsid w:val="00F96EFC"/>
    <w:rsid w:val="00FA1D7D"/>
    <w:rsid w:val="00FA3BB2"/>
    <w:rsid w:val="00FA57B0"/>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8F9E0A7"/>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7C0155"/>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paragraph" w:customStyle="1" w:styleId="Thirdheading">
    <w:name w:val="Third heading"/>
    <w:qFormat/>
    <w:rsid w:val="00570E8F"/>
    <w:pPr>
      <w:spacing w:before="120" w:after="40"/>
    </w:pPr>
    <w:rPr>
      <w:rFonts w:ascii="Arial" w:eastAsia="Arial" w:hAnsi="Arial"/>
      <w:b/>
      <w:color w:val="002B54"/>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106385293">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eshwater.fish@defra.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5PA@environment-agency.gov.uk"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30EDF-5FDB-4024-A2DD-AAE138DC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13</TotalTime>
  <Pages>6</Pages>
  <Words>654</Words>
  <Characters>6584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7224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Martin, Andy</cp:lastModifiedBy>
  <cp:revision>5</cp:revision>
  <cp:lastPrinted>2017-12-05T08:37:00Z</cp:lastPrinted>
  <dcterms:created xsi:type="dcterms:W3CDTF">2017-12-05T08:25:00Z</dcterms:created>
  <dcterms:modified xsi:type="dcterms:W3CDTF">2017-12-07T09:34:00Z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