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E55A0" w14:textId="77777777" w:rsidR="00FA3BB2" w:rsidRPr="006D527D" w:rsidRDefault="006D527D" w:rsidP="009C6CC7">
      <w:pPr>
        <w:pStyle w:val="Title1"/>
        <w:rPr>
          <w:color w:val="00AF41"/>
        </w:rPr>
      </w:pPr>
      <w:r w:rsidRPr="006D527D">
        <w:rPr>
          <w:noProof/>
          <w:color w:val="00AF41"/>
          <w:lang w:eastAsia="en-GB"/>
        </w:rPr>
        <mc:AlternateContent>
          <mc:Choice Requires="wps">
            <w:drawing>
              <wp:anchor distT="0" distB="0" distL="114300" distR="114300" simplePos="0" relativeHeight="251657728" behindDoc="0" locked="0" layoutInCell="0" allowOverlap="1" wp14:anchorId="51754752" wp14:editId="1B3DFD18">
                <wp:simplePos x="0" y="0"/>
                <wp:positionH relativeFrom="column">
                  <wp:posOffset>-183515</wp:posOffset>
                </wp:positionH>
                <wp:positionV relativeFrom="paragraph">
                  <wp:posOffset>524510</wp:posOffset>
                </wp:positionV>
                <wp:extent cx="7114540" cy="346075"/>
                <wp:effectExtent l="0" t="0" r="0" b="0"/>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72E1D" w14:textId="77777777" w:rsidR="005C77DF" w:rsidRPr="00C55E27" w:rsidRDefault="005C77DF" w:rsidP="005C77DF">
                            <w:pPr>
                              <w:ind w:left="0"/>
                              <w:rPr>
                                <w:color w:val="00AF41"/>
                                <w:sz w:val="28"/>
                                <w:szCs w:val="28"/>
                              </w:rPr>
                            </w:pPr>
                            <w:r w:rsidRPr="00C55E27">
                              <w:rPr>
                                <w:color w:val="00AF41"/>
                                <w:sz w:val="28"/>
                                <w:szCs w:val="28"/>
                              </w:rPr>
                              <w:t>Updating the determination of water stressed areas in England</w:t>
                            </w:r>
                          </w:p>
                          <w:p w14:paraId="46825044" w14:textId="77777777" w:rsidR="00264D01" w:rsidRPr="001913A4" w:rsidRDefault="00264D01" w:rsidP="00191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54752" id="_x0000_t202" coordsize="21600,21600" o:spt="202" path="m,l,21600r21600,l21600,xe">
                <v:stroke joinstyle="miter"/>
                <v:path gradientshapeok="t" o:connecttype="rect"/>
              </v:shapetype>
              <v:shape id="Text Box 7" o:spid="_x0000_s1026" type="#_x0000_t202" style="position:absolute;left:0;text-align:left;margin-left:-14.45pt;margin-top:41.3pt;width:560.2pt;height: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37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" o:allowincell="f" filled="f" stroked="f">
                <v:textbox>
                  <w:txbxContent>
                    <w:p w14:paraId="71872E1D" w14:textId="77777777" w:rsidR="005C77DF" w:rsidRPr="00C55E27" w:rsidRDefault="005C77DF" w:rsidP="005C77DF">
                      <w:pPr>
                        <w:ind w:left="0"/>
                        <w:rPr>
                          <w:color w:val="00AF41"/>
                          <w:sz w:val="28"/>
                          <w:szCs w:val="28"/>
                        </w:rPr>
                      </w:pPr>
                      <w:r w:rsidRPr="00C55E27">
                        <w:rPr>
                          <w:color w:val="00AF41"/>
                          <w:sz w:val="28"/>
                          <w:szCs w:val="28"/>
                        </w:rPr>
                        <w:t>Updating the determination of water stressed areas in England</w:t>
                      </w:r>
                    </w:p>
                    <w:p w14:paraId="46825044" w14:textId="77777777" w:rsidR="00264D01" w:rsidRPr="001913A4" w:rsidRDefault="00264D01" w:rsidP="001913A4">
                      <w:bookmarkStart w:id="1" w:name="_GoBack"/>
                      <w:bookmarkEnd w:id="1"/>
                    </w:p>
                  </w:txbxContent>
                </v:textbox>
                <w10:wrap type="square"/>
              </v:shape>
            </w:pict>
          </mc:Fallback>
        </mc:AlternateContent>
      </w:r>
      <w:r w:rsidR="006A35D3" w:rsidRPr="006D527D">
        <w:rPr>
          <w:color w:val="00AF41"/>
        </w:rPr>
        <w:t>R</w:t>
      </w:r>
      <w:r w:rsidR="002B211A" w:rsidRPr="006D527D">
        <w:rPr>
          <w:color w:val="00AF41"/>
        </w:rPr>
        <w:t>esponse form</w:t>
      </w:r>
      <w:r w:rsidR="00512CF8" w:rsidRPr="006D527D">
        <w:rPr>
          <w:color w:val="00AF41"/>
        </w:rPr>
        <w:t xml:space="preserve"> </w:t>
      </w:r>
    </w:p>
    <w:p w14:paraId="3917945F" w14:textId="77777777" w:rsidR="001620BA" w:rsidRDefault="001620BA" w:rsidP="00097DDF">
      <w:pPr>
        <w:ind w:left="284"/>
        <w:rPr>
          <w:rFonts w:cs="Arial"/>
          <w:bCs/>
          <w:color w:val="auto"/>
          <w:kern w:val="24"/>
          <w:sz w:val="24"/>
        </w:rPr>
      </w:pPr>
    </w:p>
    <w:p w14:paraId="78CD93B4" w14:textId="77777777" w:rsidR="00097DDF" w:rsidRDefault="00097DDF" w:rsidP="00097DDF">
      <w:pPr>
        <w:ind w:left="284"/>
        <w:rPr>
          <w:b w:val="0"/>
          <w:color w:val="auto"/>
          <w:sz w:val="24"/>
        </w:rPr>
      </w:pPr>
      <w:r w:rsidRPr="006D527D">
        <w:rPr>
          <w:color w:val="00AF41"/>
          <w:sz w:val="28"/>
          <w:szCs w:val="28"/>
        </w:rPr>
        <w:t>How we will use your information</w:t>
      </w:r>
      <w:r w:rsidRPr="006D527D">
        <w:rPr>
          <w:color w:val="00AF41"/>
          <w:sz w:val="28"/>
          <w:szCs w:val="28"/>
        </w:rPr>
        <w:br/>
      </w:r>
      <w:r>
        <w:rPr>
          <w:b w:val="0"/>
          <w:color w:val="auto"/>
          <w:sz w:val="24"/>
        </w:rPr>
        <w:t>The Environment Agency</w:t>
      </w:r>
      <w:r w:rsidRPr="00D81F8D">
        <w:rPr>
          <w:b w:val="0"/>
          <w:color w:val="auto"/>
          <w:sz w:val="24"/>
        </w:rPr>
        <w:t xml:space="preserve"> will look to make all responses publicly available during and after the consultation, unless you have specifically requested that we keep your response confidential. </w:t>
      </w:r>
    </w:p>
    <w:p w14:paraId="01A866AB" w14:textId="77777777" w:rsidR="00097DDF" w:rsidRDefault="00097DDF" w:rsidP="00097DDF">
      <w:pPr>
        <w:ind w:left="284"/>
        <w:rPr>
          <w:b w:val="0"/>
          <w:color w:val="auto"/>
          <w:sz w:val="24"/>
        </w:rPr>
      </w:pPr>
    </w:p>
    <w:p w14:paraId="34774E6B" w14:textId="77777777" w:rsidR="00097DDF" w:rsidRPr="00D81F8D" w:rsidRDefault="00097DDF" w:rsidP="00097DDF">
      <w:pPr>
        <w:ind w:left="284"/>
        <w:rPr>
          <w:b w:val="0"/>
          <w:color w:val="auto"/>
          <w:sz w:val="24"/>
        </w:rPr>
      </w:pPr>
      <w:r>
        <w:rPr>
          <w:b w:val="0"/>
          <w:color w:val="auto"/>
          <w:sz w:val="24"/>
        </w:rPr>
        <w:t>We</w:t>
      </w:r>
      <w:r w:rsidRPr="00D81F8D">
        <w:rPr>
          <w:b w:val="0"/>
          <w:color w:val="auto"/>
          <w:sz w:val="24"/>
        </w:rPr>
        <w:t xml:space="preserve"> will not publish names of individuals who respond. </w:t>
      </w:r>
    </w:p>
    <w:p w14:paraId="60081D5C" w14:textId="77777777" w:rsidR="00097DDF" w:rsidRPr="00D81F8D" w:rsidRDefault="00097DDF" w:rsidP="00097DDF">
      <w:pPr>
        <w:ind w:left="284"/>
        <w:rPr>
          <w:b w:val="0"/>
          <w:color w:val="auto"/>
          <w:sz w:val="24"/>
        </w:rPr>
      </w:pPr>
    </w:p>
    <w:p w14:paraId="325B4A7F" w14:textId="77777777" w:rsidR="00097DDF" w:rsidRPr="00D81F8D" w:rsidRDefault="00097DDF" w:rsidP="00097DDF">
      <w:pPr>
        <w:ind w:left="284"/>
        <w:rPr>
          <w:b w:val="0"/>
          <w:color w:val="auto"/>
          <w:sz w:val="24"/>
        </w:rPr>
      </w:pPr>
      <w:r>
        <w:rPr>
          <w:b w:val="0"/>
          <w:color w:val="auto"/>
          <w:sz w:val="24"/>
        </w:rPr>
        <w:t>We</w:t>
      </w:r>
      <w:r w:rsidRPr="00D81F8D">
        <w:rPr>
          <w:b w:val="0"/>
          <w:color w:val="auto"/>
          <w:sz w:val="24"/>
        </w:rPr>
        <w:t xml:space="preserve"> will also publish a summary of responses on our website in which we will publish the name of the organisation for those responses made on behalf of organisations. </w:t>
      </w:r>
    </w:p>
    <w:p w14:paraId="7345B3DD" w14:textId="77777777" w:rsidR="00097DDF" w:rsidRDefault="00097DDF" w:rsidP="00097DDF">
      <w:pPr>
        <w:ind w:left="284"/>
        <w:rPr>
          <w:rFonts w:cs="Arial"/>
          <w:bCs/>
          <w:color w:val="auto"/>
          <w:kern w:val="24"/>
          <w:sz w:val="24"/>
        </w:rPr>
      </w:pPr>
    </w:p>
    <w:p w14:paraId="54121B4C" w14:textId="77777777" w:rsidR="00097DDF" w:rsidRDefault="00097DDF" w:rsidP="00097DDF">
      <w:pPr>
        <w:ind w:left="284"/>
        <w:rPr>
          <w:rFonts w:cs="Arial"/>
          <w:bCs/>
          <w:color w:val="auto"/>
          <w:kern w:val="24"/>
          <w:sz w:val="24"/>
        </w:rPr>
      </w:pPr>
      <w:r w:rsidRPr="007E1ED0">
        <w:rPr>
          <w:rFonts w:cs="Arial"/>
          <w:b w:val="0"/>
          <w:bCs/>
          <w:color w:val="auto"/>
          <w:kern w:val="24"/>
          <w:sz w:val="24"/>
        </w:rPr>
        <w:t>In accordance with the Fr</w:t>
      </w:r>
      <w:r>
        <w:rPr>
          <w:rFonts w:cs="Arial"/>
          <w:b w:val="0"/>
          <w:bCs/>
          <w:color w:val="auto"/>
          <w:kern w:val="24"/>
          <w:sz w:val="24"/>
        </w:rPr>
        <w:t xml:space="preserve">eedom of Information Act 2000, we </w:t>
      </w:r>
      <w:r w:rsidRPr="007E1ED0">
        <w:rPr>
          <w:rFonts w:cs="Arial"/>
          <w:b w:val="0"/>
          <w:bCs/>
          <w:color w:val="auto"/>
          <w:kern w:val="24"/>
          <w:sz w:val="24"/>
        </w:rPr>
        <w:t>may be required to publish your response to this consultation, but will not include any personal information. If you have requested your res</w:t>
      </w:r>
      <w:r>
        <w:rPr>
          <w:rFonts w:cs="Arial"/>
          <w:b w:val="0"/>
          <w:bCs/>
          <w:color w:val="auto"/>
          <w:kern w:val="24"/>
          <w:sz w:val="24"/>
        </w:rPr>
        <w:t>ponse to be kept confidential, we</w:t>
      </w:r>
      <w:r w:rsidRPr="007E1ED0">
        <w:rPr>
          <w:rFonts w:cs="Arial"/>
          <w:b w:val="0"/>
          <w:bCs/>
          <w:color w:val="auto"/>
          <w:kern w:val="24"/>
          <w:sz w:val="24"/>
        </w:rPr>
        <w:t xml:space="preserve"> may still be required to provide a summary of it.</w:t>
      </w:r>
    </w:p>
    <w:p w14:paraId="55AE0FBF" w14:textId="77777777" w:rsidR="00097DDF" w:rsidRDefault="00097DDF" w:rsidP="00097DDF">
      <w:pPr>
        <w:ind w:left="284"/>
        <w:rPr>
          <w:kern w:val="24"/>
        </w:rPr>
      </w:pPr>
    </w:p>
    <w:p w14:paraId="119EE3C3" w14:textId="77777777" w:rsidR="00097DDF" w:rsidRPr="006D527D" w:rsidRDefault="00097DDF" w:rsidP="00097DDF">
      <w:pPr>
        <w:ind w:left="284"/>
        <w:rPr>
          <w:color w:val="00AF41"/>
          <w:kern w:val="24"/>
        </w:rPr>
      </w:pPr>
      <w:r w:rsidRPr="006D527D">
        <w:rPr>
          <w:color w:val="00AF41"/>
          <w:kern w:val="24"/>
        </w:rPr>
        <w:t>Returning your response</w:t>
      </w:r>
    </w:p>
    <w:p w14:paraId="17946D5C" w14:textId="442DF3EB" w:rsidR="00097DDF" w:rsidRPr="009A0B78" w:rsidRDefault="00097DDF" w:rsidP="00097DDF">
      <w:pPr>
        <w:ind w:left="284"/>
        <w:rPr>
          <w:b w:val="0"/>
          <w:color w:val="auto"/>
          <w:kern w:val="24"/>
          <w:sz w:val="24"/>
        </w:rPr>
      </w:pPr>
      <w:r w:rsidRPr="009A0B78">
        <w:rPr>
          <w:b w:val="0"/>
          <w:color w:val="auto"/>
          <w:kern w:val="24"/>
          <w:sz w:val="24"/>
        </w:rPr>
        <w:t xml:space="preserve">Your response to this consultation needs to be returned </w:t>
      </w:r>
      <w:r w:rsidRPr="00C55E27">
        <w:rPr>
          <w:b w:val="0"/>
          <w:color w:val="auto"/>
          <w:sz w:val="24"/>
        </w:rPr>
        <w:t xml:space="preserve">by </w:t>
      </w:r>
      <w:r w:rsidR="00C55E27" w:rsidRPr="00C55E27">
        <w:rPr>
          <w:b w:val="0"/>
          <w:color w:val="auto"/>
          <w:sz w:val="24"/>
        </w:rPr>
        <w:t>09</w:t>
      </w:r>
      <w:r w:rsidRPr="00C55E27">
        <w:rPr>
          <w:b w:val="0"/>
          <w:color w:val="auto"/>
          <w:sz w:val="24"/>
        </w:rPr>
        <w:t xml:space="preserve"> March 2021.</w:t>
      </w:r>
      <w:r w:rsidRPr="009A0B78">
        <w:rPr>
          <w:b w:val="0"/>
          <w:color w:val="auto"/>
          <w:kern w:val="24"/>
          <w:sz w:val="24"/>
        </w:rPr>
        <w:t xml:space="preserve"> </w:t>
      </w:r>
    </w:p>
    <w:p w14:paraId="34341AC5" w14:textId="77777777" w:rsidR="00097DDF" w:rsidRPr="009A0B78" w:rsidRDefault="00097DDF" w:rsidP="00097DDF">
      <w:pPr>
        <w:ind w:left="284"/>
        <w:rPr>
          <w:b w:val="0"/>
          <w:color w:val="auto"/>
          <w:kern w:val="24"/>
          <w:sz w:val="24"/>
        </w:rPr>
      </w:pPr>
    </w:p>
    <w:p w14:paraId="4DF3C1D2" w14:textId="77777777" w:rsidR="00097DDF" w:rsidRPr="0033724D" w:rsidRDefault="00097DDF" w:rsidP="00097DDF">
      <w:pPr>
        <w:ind w:left="284"/>
        <w:rPr>
          <w:b w:val="0"/>
          <w:color w:val="auto"/>
          <w:kern w:val="24"/>
          <w:sz w:val="24"/>
          <w:u w:val="single"/>
        </w:rPr>
      </w:pPr>
      <w:r w:rsidRPr="009A0B78">
        <w:rPr>
          <w:b w:val="0"/>
          <w:color w:val="auto"/>
          <w:kern w:val="24"/>
          <w:sz w:val="24"/>
        </w:rPr>
        <w:t xml:space="preserve">We would like you to use this form if you are not submitting your response online. You can return it by email to </w:t>
      </w:r>
      <w:hyperlink r:id="rId8" w:history="1">
        <w:r w:rsidRPr="00BB5CA9">
          <w:rPr>
            <w:rStyle w:val="Hyperlink"/>
            <w:sz w:val="22"/>
            <w:szCs w:val="22"/>
            <w:lang w:val="en-US"/>
          </w:rPr>
          <w:t>Water-Company-Plan@environment-agency.gov.uk</w:t>
        </w:r>
      </w:hyperlink>
      <w:r>
        <w:rPr>
          <w:rStyle w:val="Hyperlink"/>
          <w:sz w:val="22"/>
          <w:szCs w:val="22"/>
          <w:lang w:val="en-US"/>
        </w:rPr>
        <w:t xml:space="preserve">. </w:t>
      </w:r>
      <w:r>
        <w:rPr>
          <w:b w:val="0"/>
          <w:color w:val="auto"/>
          <w:kern w:val="24"/>
          <w:sz w:val="24"/>
        </w:rPr>
        <w:t>Please use this email address if you have any questions regarding this consultation.</w:t>
      </w:r>
    </w:p>
    <w:p w14:paraId="1B5F6F5B" w14:textId="77777777" w:rsidR="00097DDF" w:rsidRPr="009A0B78" w:rsidRDefault="00097DDF" w:rsidP="00097DDF">
      <w:pPr>
        <w:ind w:left="284"/>
        <w:rPr>
          <w:b w:val="0"/>
          <w:color w:val="auto"/>
          <w:kern w:val="24"/>
          <w:sz w:val="24"/>
        </w:rPr>
      </w:pPr>
    </w:p>
    <w:p w14:paraId="373FB646" w14:textId="77777777" w:rsidR="00097DDF" w:rsidRPr="009A0B78" w:rsidRDefault="00097DDF" w:rsidP="00097DDF">
      <w:pPr>
        <w:ind w:left="284"/>
        <w:rPr>
          <w:b w:val="0"/>
          <w:color w:val="auto"/>
          <w:kern w:val="24"/>
          <w:sz w:val="24"/>
        </w:rPr>
      </w:pPr>
      <w:r w:rsidRPr="009A0B78">
        <w:rPr>
          <w:b w:val="0"/>
          <w:color w:val="auto"/>
          <w:kern w:val="24"/>
          <w:sz w:val="24"/>
        </w:rPr>
        <w:t>Or by post to:</w:t>
      </w:r>
    </w:p>
    <w:p w14:paraId="22406875" w14:textId="77777777" w:rsidR="00097DDF" w:rsidRPr="009A0B78" w:rsidRDefault="00097DDF" w:rsidP="00097DDF">
      <w:pPr>
        <w:ind w:left="284"/>
        <w:rPr>
          <w:b w:val="0"/>
          <w:color w:val="auto"/>
          <w:kern w:val="24"/>
          <w:sz w:val="24"/>
        </w:rPr>
      </w:pPr>
    </w:p>
    <w:p w14:paraId="1BF41FDB" w14:textId="4E649335" w:rsidR="00097DDF" w:rsidRPr="000D49A0" w:rsidRDefault="00097DDF" w:rsidP="00097DDF">
      <w:pPr>
        <w:pStyle w:val="NoSpacing1"/>
        <w:rPr>
          <w:lang w:val="en" w:eastAsia="en-GB"/>
        </w:rPr>
      </w:pPr>
      <w:r w:rsidRPr="000D49A0">
        <w:rPr>
          <w:b/>
          <w:bCs/>
          <w:lang w:val="en" w:eastAsia="en-GB"/>
        </w:rPr>
        <w:t>Water Company Planning Team</w:t>
      </w:r>
      <w:r w:rsidRPr="000D49A0">
        <w:rPr>
          <w:lang w:val="en" w:eastAsia="en-GB"/>
        </w:rPr>
        <w:br/>
        <w:t>Environment Agency</w:t>
      </w:r>
      <w:r w:rsidRPr="000D49A0">
        <w:rPr>
          <w:lang w:val="en" w:eastAsia="en-GB"/>
        </w:rPr>
        <w:br/>
      </w:r>
      <w:r>
        <w:rPr>
          <w:lang w:val="en" w:eastAsia="en-GB"/>
        </w:rPr>
        <w:t>Kingfisher House</w:t>
      </w:r>
      <w:r w:rsidRPr="000D49A0">
        <w:rPr>
          <w:lang w:val="en" w:eastAsia="en-GB"/>
        </w:rPr>
        <w:br/>
      </w:r>
      <w:proofErr w:type="spellStart"/>
      <w:r>
        <w:rPr>
          <w:lang w:val="en" w:eastAsia="en-GB"/>
        </w:rPr>
        <w:t>Goldhay</w:t>
      </w:r>
      <w:proofErr w:type="spellEnd"/>
      <w:r>
        <w:rPr>
          <w:lang w:val="en" w:eastAsia="en-GB"/>
        </w:rPr>
        <w:t xml:space="preserve"> Way</w:t>
      </w:r>
      <w:r w:rsidRPr="000D49A0">
        <w:rPr>
          <w:lang w:val="en" w:eastAsia="en-GB"/>
        </w:rPr>
        <w:br/>
      </w:r>
      <w:r>
        <w:rPr>
          <w:lang w:val="en" w:eastAsia="en-GB"/>
        </w:rPr>
        <w:t>Peterborough</w:t>
      </w:r>
      <w:r w:rsidRPr="000D49A0">
        <w:rPr>
          <w:lang w:val="en" w:eastAsia="en-GB"/>
        </w:rPr>
        <w:br/>
      </w:r>
      <w:r>
        <w:rPr>
          <w:lang w:val="en" w:eastAsia="en-GB"/>
        </w:rPr>
        <w:t>PE2 5ZR</w:t>
      </w:r>
    </w:p>
    <w:p w14:paraId="092558D5" w14:textId="77777777" w:rsidR="00097DDF" w:rsidRDefault="00097DDF" w:rsidP="00097DDF">
      <w:pPr>
        <w:ind w:left="284"/>
        <w:rPr>
          <w:rFonts w:cs="Arial"/>
          <w:bCs/>
          <w:color w:val="auto"/>
          <w:kern w:val="24"/>
          <w:sz w:val="24"/>
        </w:rPr>
      </w:pPr>
    </w:p>
    <w:p w14:paraId="652F92C4" w14:textId="77777777" w:rsidR="00097DDF" w:rsidRDefault="00097DDF" w:rsidP="00097DDF">
      <w:pPr>
        <w:ind w:left="284"/>
        <w:rPr>
          <w:rFonts w:cs="Arial"/>
          <w:bCs/>
          <w:color w:val="auto"/>
          <w:kern w:val="24"/>
          <w:sz w:val="24"/>
        </w:rPr>
      </w:pPr>
    </w:p>
    <w:p w14:paraId="6D1E4BA8" w14:textId="77777777" w:rsidR="00097DDF" w:rsidRDefault="00097DDF" w:rsidP="00097DDF">
      <w:pPr>
        <w:ind w:left="284"/>
        <w:rPr>
          <w:rFonts w:cs="Arial"/>
          <w:bCs/>
          <w:color w:val="auto"/>
          <w:kern w:val="24"/>
          <w:sz w:val="24"/>
        </w:rPr>
      </w:pPr>
    </w:p>
    <w:p w14:paraId="3E495FCC" w14:textId="77777777" w:rsidR="00097DDF" w:rsidRDefault="00097DDF" w:rsidP="00097DDF">
      <w:pPr>
        <w:ind w:left="284"/>
        <w:rPr>
          <w:rFonts w:cs="Arial"/>
          <w:bCs/>
          <w:color w:val="auto"/>
          <w:kern w:val="24"/>
          <w:sz w:val="24"/>
        </w:rPr>
      </w:pPr>
    </w:p>
    <w:p w14:paraId="1FECE104" w14:textId="77777777" w:rsidR="00097DDF" w:rsidRDefault="00097DDF" w:rsidP="00097DDF">
      <w:pPr>
        <w:ind w:left="284"/>
        <w:rPr>
          <w:rFonts w:cs="Arial"/>
          <w:bCs/>
          <w:color w:val="auto"/>
          <w:kern w:val="24"/>
          <w:sz w:val="24"/>
        </w:rPr>
      </w:pPr>
    </w:p>
    <w:p w14:paraId="015278A3" w14:textId="77777777" w:rsidR="00097DDF" w:rsidRDefault="00097DDF" w:rsidP="00097DDF">
      <w:pPr>
        <w:ind w:left="284"/>
        <w:rPr>
          <w:rFonts w:cs="Arial"/>
          <w:bCs/>
          <w:color w:val="auto"/>
          <w:kern w:val="24"/>
          <w:sz w:val="24"/>
        </w:rPr>
      </w:pPr>
    </w:p>
    <w:tbl>
      <w:tblPr>
        <w:tblpPr w:leftFromText="180" w:rightFromText="180" w:vertAnchor="page" w:horzAnchor="margin" w:tblpXSpec="center" w:tblpY="1456"/>
        <w:tblW w:w="9214" w:type="dxa"/>
        <w:tblLayout w:type="fixed"/>
        <w:tblCellMar>
          <w:left w:w="30" w:type="dxa"/>
          <w:right w:w="30" w:type="dxa"/>
        </w:tblCellMar>
        <w:tblLook w:val="0000" w:firstRow="0" w:lastRow="0" w:firstColumn="0" w:lastColumn="0" w:noHBand="0" w:noVBand="0"/>
      </w:tblPr>
      <w:tblGrid>
        <w:gridCol w:w="9214"/>
      </w:tblGrid>
      <w:tr w:rsidR="00097DDF" w:rsidRPr="00D81F8D" w14:paraId="07C522DF" w14:textId="77777777" w:rsidTr="00097DDF">
        <w:trPr>
          <w:cantSplit/>
          <w:trHeight w:val="290"/>
        </w:trPr>
        <w:tc>
          <w:tcPr>
            <w:tcW w:w="9214" w:type="dxa"/>
            <w:tcBorders>
              <w:top w:val="nil"/>
              <w:left w:val="nil"/>
              <w:right w:val="nil"/>
            </w:tcBorders>
            <w:shd w:val="clear" w:color="auto" w:fill="auto"/>
          </w:tcPr>
          <w:p w14:paraId="45C0929B" w14:textId="77777777" w:rsidR="00097DDF" w:rsidRPr="006D527D" w:rsidRDefault="00097DDF" w:rsidP="00097DDF">
            <w:pPr>
              <w:spacing w:before="40" w:after="40"/>
              <w:ind w:left="-30"/>
              <w:rPr>
                <w:snapToGrid w:val="0"/>
                <w:color w:val="00AF41"/>
                <w:szCs w:val="32"/>
              </w:rPr>
            </w:pPr>
            <w:r>
              <w:rPr>
                <w:color w:val="00AF41"/>
                <w:sz w:val="28"/>
                <w:szCs w:val="28"/>
              </w:rPr>
              <w:lastRenderedPageBreak/>
              <w:t>Section 1: About you</w:t>
            </w:r>
          </w:p>
        </w:tc>
      </w:tr>
      <w:tr w:rsidR="00097DDF" w:rsidRPr="00314431" w14:paraId="18385C47" w14:textId="77777777" w:rsidTr="00097DDF">
        <w:trPr>
          <w:cantSplit/>
          <w:trHeight w:val="290"/>
        </w:trPr>
        <w:tc>
          <w:tcPr>
            <w:tcW w:w="9214" w:type="dxa"/>
            <w:shd w:val="clear" w:color="auto" w:fill="auto"/>
            <w:vAlign w:val="center"/>
          </w:tcPr>
          <w:p w14:paraId="30D78155" w14:textId="77777777" w:rsidR="00097DDF" w:rsidRPr="00314431" w:rsidRDefault="00097DDF" w:rsidP="00097DDF">
            <w:pPr>
              <w:rPr>
                <w:snapToGrid w:val="0"/>
                <w:color w:val="000000"/>
                <w:sz w:val="24"/>
              </w:rPr>
            </w:pPr>
          </w:p>
          <w:p w14:paraId="568955D2" w14:textId="77777777" w:rsidR="00097DDF" w:rsidRPr="00B31E61" w:rsidRDefault="00097DDF" w:rsidP="00097DDF">
            <w:pPr>
              <w:ind w:left="0"/>
              <w:rPr>
                <w:snapToGrid w:val="0"/>
                <w:color w:val="000000"/>
                <w:sz w:val="22"/>
                <w:szCs w:val="22"/>
              </w:rPr>
            </w:pPr>
            <w:r>
              <w:rPr>
                <w:snapToGrid w:val="0"/>
                <w:color w:val="000000"/>
                <w:sz w:val="22"/>
                <w:szCs w:val="22"/>
              </w:rPr>
              <w:t xml:space="preserve">1) </w:t>
            </w:r>
            <w:r w:rsidRPr="00B31E61">
              <w:rPr>
                <w:snapToGrid w:val="0"/>
                <w:color w:val="000000"/>
                <w:sz w:val="22"/>
                <w:szCs w:val="22"/>
              </w:rPr>
              <w:t xml:space="preserve">When we come to analyse the results of this consultation, it would help us to know if you are responding as an individual or on behalf of an organisation or group. </w:t>
            </w:r>
            <w:r w:rsidRPr="00B31E61">
              <w:rPr>
                <w:snapToGrid w:val="0"/>
                <w:color w:val="000000"/>
                <w:sz w:val="22"/>
                <w:szCs w:val="22"/>
              </w:rPr>
              <w:br/>
            </w:r>
          </w:p>
          <w:p w14:paraId="6DAE3F1D" w14:textId="77777777" w:rsidR="00097DDF" w:rsidRPr="00B31E61" w:rsidRDefault="00097DDF" w:rsidP="00097DDF">
            <w:pPr>
              <w:rPr>
                <w:snapToGrid w:val="0"/>
                <w:color w:val="000000"/>
                <w:sz w:val="22"/>
                <w:szCs w:val="22"/>
              </w:rPr>
            </w:pPr>
            <w:r w:rsidRPr="00B31E61">
              <w:rPr>
                <w:snapToGrid w:val="0"/>
                <w:color w:val="000000"/>
                <w:sz w:val="22"/>
                <w:szCs w:val="22"/>
              </w:rPr>
              <w:t xml:space="preserve">Please select from the following options: </w:t>
            </w:r>
            <w:r w:rsidRPr="00B31E61">
              <w:rPr>
                <w:snapToGrid w:val="0"/>
                <w:color w:val="000000"/>
                <w:sz w:val="22"/>
                <w:szCs w:val="22"/>
              </w:rPr>
              <w:br/>
            </w:r>
          </w:p>
          <w:p w14:paraId="50B835F8" w14:textId="77777777" w:rsidR="00097DDF" w:rsidRPr="00B31E61" w:rsidRDefault="00097DDF" w:rsidP="00097DDF">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Responding as an individual</w:t>
            </w:r>
          </w:p>
          <w:p w14:paraId="45FB3D71" w14:textId="77777777" w:rsidR="00097DDF" w:rsidRDefault="00097DDF" w:rsidP="00097DDF">
            <w:pPr>
              <w:spacing w:before="40" w:after="40"/>
              <w:ind w:left="567" w:hanging="425"/>
              <w:rPr>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Respond</w:t>
            </w:r>
            <w:r>
              <w:rPr>
                <w:rStyle w:val="bodyboldpurple"/>
                <w:color w:val="000000"/>
                <w:szCs w:val="22"/>
              </w:rPr>
              <w:t>ing on behalf of an organisation</w:t>
            </w:r>
            <w:r w:rsidRPr="00B31E61">
              <w:rPr>
                <w:snapToGrid w:val="0"/>
                <w:color w:val="000000"/>
                <w:sz w:val="22"/>
                <w:szCs w:val="22"/>
              </w:rPr>
              <w:t xml:space="preserve"> </w:t>
            </w:r>
            <w:r w:rsidRPr="006A6BE4">
              <w:rPr>
                <w:b w:val="0"/>
                <w:snapToGrid w:val="0"/>
                <w:color w:val="000000"/>
                <w:sz w:val="22"/>
                <w:szCs w:val="22"/>
              </w:rPr>
              <w:t>or group</w:t>
            </w:r>
          </w:p>
          <w:p w14:paraId="5270E36E" w14:textId="77777777" w:rsidR="00097DDF" w:rsidRPr="00B31E61" w:rsidRDefault="00097DDF" w:rsidP="00097DDF">
            <w:pPr>
              <w:spacing w:before="40" w:after="40"/>
              <w:ind w:left="567" w:hanging="425"/>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Pr>
                <w:rStyle w:val="bodyboldpurple"/>
                <w:color w:val="000000"/>
                <w:szCs w:val="22"/>
              </w:rPr>
              <w:t>Other</w:t>
            </w:r>
            <w:r w:rsidRPr="00B31E61">
              <w:rPr>
                <w:snapToGrid w:val="0"/>
                <w:color w:val="000000"/>
                <w:sz w:val="22"/>
                <w:szCs w:val="22"/>
              </w:rPr>
              <w:t xml:space="preserve"> </w:t>
            </w:r>
          </w:p>
          <w:p w14:paraId="3D1DF7FE" w14:textId="77777777" w:rsidR="00097DDF" w:rsidRPr="00B31E61" w:rsidRDefault="00097DDF" w:rsidP="00097DDF">
            <w:pPr>
              <w:spacing w:before="40" w:after="40"/>
              <w:rPr>
                <w:snapToGrid w:val="0"/>
                <w:color w:val="000000"/>
                <w:sz w:val="22"/>
                <w:szCs w:val="22"/>
              </w:rPr>
            </w:pPr>
          </w:p>
          <w:p w14:paraId="41BF9DEB" w14:textId="77777777" w:rsidR="00097DDF" w:rsidRPr="009D01E5" w:rsidRDefault="00097DDF" w:rsidP="00097DDF">
            <w:pPr>
              <w:spacing w:before="40" w:after="40"/>
              <w:rPr>
                <w:b w:val="0"/>
                <w:snapToGrid w:val="0"/>
                <w:color w:val="000000"/>
                <w:sz w:val="22"/>
                <w:szCs w:val="22"/>
              </w:rPr>
            </w:pPr>
            <w:r w:rsidRPr="009D01E5">
              <w:rPr>
                <w:b w:val="0"/>
                <w:snapToGrid w:val="0"/>
                <w:color w:val="000000"/>
                <w:sz w:val="22"/>
                <w:szCs w:val="22"/>
              </w:rPr>
              <w:t xml:space="preserve">If you're responding on behalf of an organisation or group, please tell us who you are responding on behalf of and include its type e.g. business, environmental group. </w:t>
            </w:r>
          </w:p>
          <w:p w14:paraId="6F1A279F" w14:textId="77777777" w:rsidR="00097DDF" w:rsidRPr="009D01E5" w:rsidRDefault="00097DDF" w:rsidP="00097DDF">
            <w:pPr>
              <w:spacing w:before="40" w:after="40"/>
              <w:ind w:left="112"/>
              <w:rPr>
                <w:rStyle w:val="bodyboldpurple"/>
                <w:color w:val="000000"/>
                <w:szCs w:val="22"/>
              </w:rPr>
            </w:pPr>
            <w:r w:rsidRPr="009D01E5">
              <w:rPr>
                <w:rStyle w:val="bodyboldpurple"/>
                <w:color w:val="000000"/>
                <w:szCs w:val="22"/>
              </w:rPr>
              <w:br/>
              <w:t>____________________________________</w:t>
            </w:r>
          </w:p>
          <w:p w14:paraId="596EE423" w14:textId="77777777" w:rsidR="00097DDF" w:rsidRPr="009D01E5" w:rsidRDefault="00097DDF" w:rsidP="00097DDF">
            <w:pPr>
              <w:spacing w:before="40" w:after="40"/>
              <w:ind w:left="567" w:hanging="425"/>
              <w:rPr>
                <w:rStyle w:val="bodyboldpurple"/>
                <w:color w:val="000000"/>
                <w:szCs w:val="22"/>
              </w:rPr>
            </w:pPr>
          </w:p>
          <w:p w14:paraId="0E3309C7" w14:textId="77777777" w:rsidR="00097DDF" w:rsidRPr="00097DDF" w:rsidRDefault="00097DDF" w:rsidP="00097DDF">
            <w:pPr>
              <w:spacing w:before="40" w:after="40"/>
              <w:ind w:left="567" w:hanging="425"/>
              <w:rPr>
                <w:snapToGrid w:val="0"/>
                <w:color w:val="000000"/>
                <w:sz w:val="8"/>
                <w:szCs w:val="22"/>
              </w:rPr>
            </w:pPr>
            <w:r w:rsidRPr="009D01E5">
              <w:rPr>
                <w:b w:val="0"/>
                <w:snapToGrid w:val="0"/>
                <w:color w:val="000000"/>
                <w:sz w:val="22"/>
                <w:szCs w:val="22"/>
              </w:rPr>
              <w:t>If you selected other, please specify.</w:t>
            </w:r>
            <w:r w:rsidRPr="00B31E61">
              <w:rPr>
                <w:snapToGrid w:val="0"/>
                <w:color w:val="000000"/>
                <w:sz w:val="22"/>
                <w:szCs w:val="22"/>
              </w:rPr>
              <w:br/>
            </w:r>
          </w:p>
          <w:p w14:paraId="570AE2D2" w14:textId="77777777" w:rsidR="00097DDF" w:rsidRPr="00B31E61" w:rsidRDefault="00097DDF" w:rsidP="00097DDF">
            <w:pPr>
              <w:spacing w:before="40" w:after="40"/>
              <w:rPr>
                <w:snapToGrid w:val="0"/>
                <w:color w:val="000000"/>
                <w:sz w:val="22"/>
                <w:szCs w:val="22"/>
              </w:rPr>
            </w:pPr>
            <w:r w:rsidRPr="00B31E61">
              <w:rPr>
                <w:rStyle w:val="bodyboldpurple"/>
                <w:color w:val="000000"/>
                <w:szCs w:val="22"/>
              </w:rPr>
              <w:t>____________________________________</w:t>
            </w:r>
          </w:p>
          <w:p w14:paraId="57AC6FB9" w14:textId="77777777" w:rsidR="00097DDF" w:rsidRDefault="00097DDF" w:rsidP="00097DDF">
            <w:pPr>
              <w:rPr>
                <w:bCs/>
                <w:snapToGrid w:val="0"/>
                <w:color w:val="000000"/>
                <w:sz w:val="22"/>
                <w:szCs w:val="22"/>
              </w:rPr>
            </w:pPr>
          </w:p>
          <w:p w14:paraId="0D46F975" w14:textId="77777777" w:rsidR="00097DDF" w:rsidRPr="00B31E61" w:rsidRDefault="00097DDF" w:rsidP="00097DDF">
            <w:pPr>
              <w:ind w:left="0"/>
              <w:rPr>
                <w:bCs/>
                <w:snapToGrid w:val="0"/>
                <w:color w:val="000000"/>
                <w:sz w:val="22"/>
                <w:szCs w:val="22"/>
              </w:rPr>
            </w:pPr>
            <w:r>
              <w:rPr>
                <w:bCs/>
                <w:snapToGrid w:val="0"/>
                <w:color w:val="000000"/>
                <w:sz w:val="22"/>
                <w:szCs w:val="22"/>
              </w:rPr>
              <w:t xml:space="preserve">2) </w:t>
            </w:r>
            <w:r w:rsidRPr="00B31E61">
              <w:rPr>
                <w:bCs/>
                <w:snapToGrid w:val="0"/>
                <w:color w:val="000000"/>
                <w:sz w:val="22"/>
                <w:szCs w:val="22"/>
              </w:rPr>
              <w:t>Please tell us if you would like to (tick all that apply):</w:t>
            </w:r>
          </w:p>
          <w:p w14:paraId="76DCAA88" w14:textId="77777777" w:rsidR="00097DDF" w:rsidRPr="00B31E61" w:rsidRDefault="00097DDF" w:rsidP="00097DDF">
            <w:pPr>
              <w:rPr>
                <w:bCs/>
                <w:snapToGrid w:val="0"/>
                <w:color w:val="000000"/>
                <w:sz w:val="22"/>
                <w:szCs w:val="22"/>
              </w:rPr>
            </w:pPr>
          </w:p>
          <w:p w14:paraId="0A8729FB" w14:textId="77777777" w:rsidR="00097DDF" w:rsidRPr="00B31E61" w:rsidRDefault="00097DDF" w:rsidP="00097DDF">
            <w:pPr>
              <w:rPr>
                <w:rStyle w:val="bodyboldpurple"/>
                <w:color w:val="000000"/>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rFonts w:cs="Arial"/>
                <w:b w:val="0"/>
                <w:color w:val="333333"/>
                <w:sz w:val="22"/>
                <w:szCs w:val="22"/>
                <w:shd w:val="clear" w:color="auto" w:fill="FFFFFF"/>
              </w:rPr>
              <w:t>Receive an email acknowledging your response</w:t>
            </w:r>
          </w:p>
          <w:p w14:paraId="7E623E59" w14:textId="77777777" w:rsidR="00097DDF" w:rsidRPr="00B31E61" w:rsidRDefault="00097DDF" w:rsidP="00097DDF">
            <w:pPr>
              <w:spacing w:before="40" w:after="40"/>
              <w:ind w:left="567" w:hanging="425"/>
              <w:rPr>
                <w:b w:val="0"/>
                <w:i/>
                <w:snapToGrid w:val="0"/>
                <w:color w:val="000000"/>
                <w:sz w:val="22"/>
                <w:szCs w:val="22"/>
              </w:rPr>
            </w:pPr>
            <w:r w:rsidRPr="00B31E61">
              <w:rPr>
                <w:rStyle w:val="bodyboldpurple"/>
                <w:color w:val="000000"/>
                <w:szCs w:val="22"/>
              </w:rPr>
              <w:sym w:font="Wingdings 2" w:char="F0A3"/>
            </w:r>
            <w:r w:rsidRPr="00B31E61">
              <w:rPr>
                <w:rStyle w:val="bodyboldpurple"/>
                <w:color w:val="000000"/>
                <w:szCs w:val="22"/>
              </w:rPr>
              <w:t xml:space="preserve">  </w:t>
            </w:r>
            <w:r w:rsidRPr="00B31E61">
              <w:rPr>
                <w:b w:val="0"/>
                <w:color w:val="000000"/>
                <w:sz w:val="22"/>
                <w:szCs w:val="22"/>
              </w:rPr>
              <w:t>Receive an email to let you know that the summary of responses has been published</w:t>
            </w:r>
          </w:p>
          <w:p w14:paraId="19FED711" w14:textId="77777777" w:rsidR="00097DDF" w:rsidRPr="00097DDF" w:rsidRDefault="00097DDF" w:rsidP="00097DDF">
            <w:pPr>
              <w:rPr>
                <w:b w:val="0"/>
                <w:snapToGrid w:val="0"/>
                <w:color w:val="000000"/>
                <w:sz w:val="22"/>
                <w:szCs w:val="22"/>
              </w:rPr>
            </w:pPr>
            <w:r>
              <w:rPr>
                <w:snapToGrid w:val="0"/>
                <w:color w:val="000000"/>
                <w:sz w:val="24"/>
              </w:rPr>
              <w:br/>
            </w:r>
            <w:r w:rsidRPr="00097DDF">
              <w:rPr>
                <w:b w:val="0"/>
                <w:snapToGrid w:val="0"/>
                <w:color w:val="000000"/>
                <w:sz w:val="22"/>
                <w:szCs w:val="22"/>
              </w:rPr>
              <w:t>If you have ticked any of the boxes above, please provide us with your email address:</w:t>
            </w:r>
          </w:p>
          <w:p w14:paraId="608D6F08" w14:textId="77777777" w:rsidR="00097DDF" w:rsidRPr="00097DDF" w:rsidRDefault="00097DDF" w:rsidP="00097DDF">
            <w:pPr>
              <w:rPr>
                <w:b w:val="0"/>
                <w:snapToGrid w:val="0"/>
                <w:color w:val="000000"/>
                <w:sz w:val="22"/>
                <w:szCs w:val="22"/>
              </w:rPr>
            </w:pPr>
          </w:p>
          <w:p w14:paraId="2CE9672A" w14:textId="77777777" w:rsidR="00097DDF" w:rsidRPr="00097DDF" w:rsidRDefault="00097DDF" w:rsidP="00097DDF">
            <w:pPr>
              <w:rPr>
                <w:b w:val="0"/>
                <w:snapToGrid w:val="0"/>
                <w:color w:val="000000"/>
                <w:sz w:val="22"/>
                <w:szCs w:val="22"/>
              </w:rPr>
            </w:pPr>
            <w:r w:rsidRPr="00097DDF">
              <w:rPr>
                <w:b w:val="0"/>
                <w:noProof/>
                <w:lang w:eastAsia="en-GB"/>
              </w:rPr>
              <mc:AlternateContent>
                <mc:Choice Requires="wps">
                  <w:drawing>
                    <wp:anchor distT="4294967295" distB="4294967295" distL="114300" distR="114300" simplePos="0" relativeHeight="251659776" behindDoc="0" locked="0" layoutInCell="1" allowOverlap="1" wp14:anchorId="4538CDAF" wp14:editId="2F378DC3">
                      <wp:simplePos x="0" y="0"/>
                      <wp:positionH relativeFrom="column">
                        <wp:posOffset>584835</wp:posOffset>
                      </wp:positionH>
                      <wp:positionV relativeFrom="paragraph">
                        <wp:posOffset>117474</wp:posOffset>
                      </wp:positionV>
                      <wp:extent cx="4117340" cy="0"/>
                      <wp:effectExtent l="0" t="0" r="35560" b="1905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8585D" id="_x0000_t32" coordsize="21600,21600" o:spt="32" o:oned="t" path="m,l21600,21600e" filled="f">
                      <v:path arrowok="t" fillok="f" o:connecttype="none"/>
                      <o:lock v:ext="edit" shapetype="t"/>
                    </v:shapetype>
                    <v:shape id="AutoShape 10" o:spid="_x0000_s1026" type="#_x0000_t32" style="position:absolute;margin-left:46.05pt;margin-top:9.25pt;width:324.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j8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VEWCzQYV4BdpbY2pEiP6tW8aPrdIaWrjqiWR+u3kwHnLJQ0eecSLs5AmN3wWTOwIRAg&#10;VuvY2D5AQh3QMTbldGsKP3pE4THPsseHHHpH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"/>
                  </w:pict>
                </mc:Fallback>
              </mc:AlternateContent>
            </w:r>
            <w:r w:rsidRPr="00097DDF">
              <w:rPr>
                <w:b w:val="0"/>
                <w:snapToGrid w:val="0"/>
                <w:color w:val="000000"/>
                <w:sz w:val="22"/>
                <w:szCs w:val="22"/>
              </w:rPr>
              <w:t>Email:</w:t>
            </w:r>
          </w:p>
          <w:p w14:paraId="347CB004" w14:textId="77777777" w:rsidR="00097DDF" w:rsidRPr="00097DDF" w:rsidRDefault="00097DDF" w:rsidP="00097DDF">
            <w:pPr>
              <w:spacing w:before="40" w:after="40"/>
              <w:rPr>
                <w:color w:val="000000"/>
                <w:sz w:val="22"/>
                <w:szCs w:val="22"/>
              </w:rPr>
            </w:pPr>
          </w:p>
          <w:p w14:paraId="2E795668" w14:textId="77777777" w:rsidR="00097DDF" w:rsidRDefault="00097DDF" w:rsidP="00097DDF">
            <w:pPr>
              <w:spacing w:before="40" w:after="40"/>
              <w:rPr>
                <w:color w:val="000000"/>
                <w:sz w:val="22"/>
                <w:szCs w:val="22"/>
              </w:rPr>
            </w:pPr>
            <w:r w:rsidRPr="00097DDF">
              <w:rPr>
                <w:color w:val="000000"/>
                <w:sz w:val="22"/>
                <w:szCs w:val="22"/>
              </w:rPr>
              <w:t>3</w:t>
            </w:r>
            <w:r>
              <w:rPr>
                <w:color w:val="000000"/>
                <w:sz w:val="22"/>
                <w:szCs w:val="22"/>
              </w:rPr>
              <w:t>)</w:t>
            </w:r>
            <w:r w:rsidRPr="00097DDF">
              <w:rPr>
                <w:color w:val="000000"/>
                <w:sz w:val="22"/>
                <w:szCs w:val="22"/>
              </w:rPr>
              <w:t xml:space="preserve"> Can we publish parts of your response that are not personally identifiable?</w:t>
            </w:r>
          </w:p>
          <w:p w14:paraId="7FF49C29" w14:textId="77777777" w:rsidR="00097DDF" w:rsidRPr="00097DDF" w:rsidRDefault="00097DDF" w:rsidP="00097DDF">
            <w:pPr>
              <w:spacing w:before="40" w:after="40"/>
              <w:rPr>
                <w:color w:val="000000"/>
                <w:sz w:val="10"/>
                <w:szCs w:val="22"/>
              </w:rPr>
            </w:pPr>
          </w:p>
          <w:p w14:paraId="6617BC91" w14:textId="77777777" w:rsidR="00097DDF" w:rsidRPr="00097DDF" w:rsidRDefault="00097DDF" w:rsidP="00097DDF">
            <w:pPr>
              <w:spacing w:before="40" w:after="40"/>
              <w:rPr>
                <w:b w:val="0"/>
                <w:color w:val="000000"/>
                <w:sz w:val="22"/>
                <w:szCs w:val="22"/>
              </w:rPr>
            </w:pPr>
            <w:r w:rsidRPr="00097DDF">
              <w:rPr>
                <w:b w:val="0"/>
                <w:color w:val="000000"/>
                <w:sz w:val="22"/>
                <w:szCs w:val="22"/>
              </w:rPr>
              <w:t xml:space="preserve"> </w:t>
            </w:r>
            <w:r w:rsidRPr="00097DDF">
              <w:rPr>
                <w:b w:val="0"/>
                <w:color w:val="000000"/>
                <w:sz w:val="22"/>
                <w:szCs w:val="22"/>
              </w:rPr>
              <w:sym w:font="Wingdings 2" w:char="F0A3"/>
            </w:r>
            <w:r w:rsidRPr="00097DDF">
              <w:rPr>
                <w:b w:val="0"/>
                <w:color w:val="000000"/>
                <w:sz w:val="22"/>
                <w:szCs w:val="22"/>
              </w:rPr>
              <w:t xml:space="preserve">  Yes </w:t>
            </w:r>
          </w:p>
          <w:p w14:paraId="37A9E144" w14:textId="77777777" w:rsidR="00097DDF" w:rsidRDefault="00097DDF" w:rsidP="00097DDF">
            <w:pPr>
              <w:spacing w:before="40" w:after="40"/>
              <w:rPr>
                <w:b w:val="0"/>
                <w:color w:val="000000"/>
                <w:sz w:val="22"/>
                <w:szCs w:val="22"/>
              </w:rPr>
            </w:pPr>
            <w:r w:rsidRPr="00097DDF">
              <w:rPr>
                <w:b w:val="0"/>
                <w:color w:val="000000"/>
                <w:sz w:val="22"/>
                <w:szCs w:val="22"/>
              </w:rPr>
              <w:t xml:space="preserve"> </w:t>
            </w:r>
            <w:r w:rsidRPr="00097DDF">
              <w:rPr>
                <w:b w:val="0"/>
                <w:color w:val="000000"/>
                <w:sz w:val="22"/>
                <w:szCs w:val="22"/>
              </w:rPr>
              <w:sym w:font="Wingdings 2" w:char="F0A3"/>
            </w:r>
            <w:r w:rsidRPr="00097DDF">
              <w:rPr>
                <w:b w:val="0"/>
                <w:color w:val="000000"/>
                <w:sz w:val="22"/>
                <w:szCs w:val="22"/>
              </w:rPr>
              <w:t xml:space="preserve">  No  </w:t>
            </w:r>
          </w:p>
          <w:p w14:paraId="0B33B856" w14:textId="77777777" w:rsidR="00097DDF" w:rsidRPr="00097DDF" w:rsidRDefault="00097DDF" w:rsidP="00097DDF">
            <w:pPr>
              <w:spacing w:before="40" w:after="40"/>
              <w:rPr>
                <w:b w:val="0"/>
                <w:color w:val="000000"/>
                <w:sz w:val="22"/>
                <w:szCs w:val="22"/>
              </w:rPr>
            </w:pPr>
          </w:p>
          <w:p w14:paraId="5A336B6B" w14:textId="77777777" w:rsidR="00097DDF" w:rsidRPr="009D01E5" w:rsidRDefault="00097DDF" w:rsidP="00097DDF">
            <w:pPr>
              <w:spacing w:before="40" w:after="40"/>
              <w:rPr>
                <w:b w:val="0"/>
                <w:color w:val="000000"/>
                <w:sz w:val="22"/>
                <w:szCs w:val="22"/>
              </w:rPr>
            </w:pPr>
            <w:r w:rsidRPr="009D01E5">
              <w:rPr>
                <w:b w:val="0"/>
                <w:color w:val="000000"/>
                <w:sz w:val="22"/>
                <w:szCs w:val="22"/>
              </w:rPr>
              <w:t>If you do not want us to publish your response, you need to tell us why.</w:t>
            </w:r>
          </w:p>
          <w:p w14:paraId="01ACE036" w14:textId="77777777" w:rsidR="00097DDF" w:rsidRPr="00B31E61" w:rsidRDefault="00097DDF" w:rsidP="00097DDF">
            <w:pPr>
              <w:spacing w:before="40" w:after="40"/>
              <w:rPr>
                <w:snapToGrid w:val="0"/>
                <w:color w:val="000000"/>
                <w:sz w:val="22"/>
                <w:szCs w:val="22"/>
              </w:rPr>
            </w:pPr>
            <w:r w:rsidRPr="00B31E61">
              <w:rPr>
                <w:rStyle w:val="bodyboldpurple"/>
                <w:color w:val="000000"/>
                <w:szCs w:val="22"/>
              </w:rPr>
              <w:t>____________________________________</w:t>
            </w:r>
          </w:p>
          <w:p w14:paraId="60222027" w14:textId="77777777" w:rsidR="00097DDF" w:rsidRPr="00314431" w:rsidRDefault="00097DDF" w:rsidP="00097DDF">
            <w:pPr>
              <w:spacing w:before="40" w:after="40"/>
              <w:rPr>
                <w:snapToGrid w:val="0"/>
                <w:color w:val="000000"/>
                <w:sz w:val="24"/>
              </w:rPr>
            </w:pPr>
          </w:p>
        </w:tc>
      </w:tr>
    </w:tbl>
    <w:p w14:paraId="6858409F" w14:textId="77777777" w:rsidR="00467DCF" w:rsidRPr="00314431" w:rsidRDefault="00467DCF" w:rsidP="00467DCF">
      <w:pPr>
        <w:ind w:left="600"/>
        <w:rPr>
          <w:rFonts w:cs="Arial"/>
          <w:bCs/>
          <w:color w:val="auto"/>
          <w:kern w:val="24"/>
          <w:sz w:val="24"/>
        </w:rPr>
      </w:pPr>
    </w:p>
    <w:tbl>
      <w:tblPr>
        <w:tblW w:w="9683" w:type="dxa"/>
        <w:tblInd w:w="348" w:type="dxa"/>
        <w:tblLayout w:type="fixed"/>
        <w:tblLook w:val="0000" w:firstRow="0" w:lastRow="0" w:firstColumn="0" w:lastColumn="0" w:noHBand="0" w:noVBand="0"/>
      </w:tblPr>
      <w:tblGrid>
        <w:gridCol w:w="679"/>
        <w:gridCol w:w="9004"/>
      </w:tblGrid>
      <w:tr w:rsidR="009D01E5" w:rsidRPr="00181C7A" w14:paraId="24D1B350" w14:textId="77777777" w:rsidTr="00B90FD6">
        <w:trPr>
          <w:cantSplit/>
          <w:trHeight w:val="438"/>
        </w:trPr>
        <w:tc>
          <w:tcPr>
            <w:tcW w:w="9683" w:type="dxa"/>
            <w:gridSpan w:val="2"/>
            <w:shd w:val="clear" w:color="auto" w:fill="auto"/>
          </w:tcPr>
          <w:p w14:paraId="54DAD362" w14:textId="1A7FCDE5" w:rsidR="009D01E5" w:rsidRPr="00C55E27" w:rsidRDefault="009D01E5" w:rsidP="00B90FD6">
            <w:pPr>
              <w:rPr>
                <w:color w:val="000000"/>
                <w:sz w:val="22"/>
                <w:szCs w:val="22"/>
              </w:rPr>
            </w:pPr>
            <w:r>
              <w:rPr>
                <w:bCs/>
                <w:color w:val="auto"/>
                <w:sz w:val="22"/>
                <w:szCs w:val="22"/>
              </w:rPr>
              <w:t xml:space="preserve">4) </w:t>
            </w:r>
            <w:r w:rsidR="00C55E27">
              <w:rPr>
                <w:bCs/>
                <w:color w:val="auto"/>
                <w:sz w:val="22"/>
                <w:szCs w:val="22"/>
              </w:rPr>
              <w:t xml:space="preserve"> </w:t>
            </w:r>
            <w:r w:rsidRPr="00C55E27">
              <w:rPr>
                <w:color w:val="000000"/>
                <w:sz w:val="22"/>
                <w:szCs w:val="22"/>
              </w:rPr>
              <w:t>Please tell us how you found out about the Updating the determination of water stressed areas in England consultation:</w:t>
            </w:r>
          </w:p>
          <w:p w14:paraId="69EC2EF1" w14:textId="77777777" w:rsidR="009D01E5" w:rsidRPr="00047114" w:rsidRDefault="009D01E5" w:rsidP="00B90FD6">
            <w:pPr>
              <w:ind w:left="23"/>
              <w:rPr>
                <w:color w:val="auto"/>
                <w:sz w:val="22"/>
                <w:szCs w:val="22"/>
              </w:rPr>
            </w:pPr>
          </w:p>
        </w:tc>
      </w:tr>
      <w:tr w:rsidR="009D01E5" w:rsidRPr="00100663" w14:paraId="7BB47E92" w14:textId="77777777" w:rsidTr="00B90FD6">
        <w:trPr>
          <w:cantSplit/>
        </w:trPr>
        <w:tc>
          <w:tcPr>
            <w:tcW w:w="679" w:type="dxa"/>
            <w:shd w:val="clear" w:color="auto" w:fill="auto"/>
          </w:tcPr>
          <w:p w14:paraId="1BD8BCC9" w14:textId="77777777" w:rsidR="009D01E5" w:rsidRPr="00181C7A" w:rsidRDefault="009D01E5" w:rsidP="00B90FD6">
            <w:pPr>
              <w:rPr>
                <w:color w:val="auto"/>
                <w:sz w:val="22"/>
                <w:szCs w:val="22"/>
              </w:rPr>
            </w:pPr>
          </w:p>
        </w:tc>
        <w:tc>
          <w:tcPr>
            <w:tcW w:w="9004" w:type="dxa"/>
            <w:shd w:val="clear" w:color="auto" w:fill="auto"/>
          </w:tcPr>
          <w:p w14:paraId="64CF31C0" w14:textId="77777777" w:rsidR="009D01E5" w:rsidRPr="007872EA" w:rsidRDefault="009D01E5" w:rsidP="00B90FD6">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the Environment Agency</w:t>
            </w:r>
          </w:p>
        </w:tc>
      </w:tr>
      <w:tr w:rsidR="009D01E5" w:rsidRPr="00100663" w14:paraId="618F42F4" w14:textId="77777777" w:rsidTr="00B90FD6">
        <w:trPr>
          <w:cantSplit/>
        </w:trPr>
        <w:tc>
          <w:tcPr>
            <w:tcW w:w="679" w:type="dxa"/>
            <w:shd w:val="clear" w:color="auto" w:fill="auto"/>
          </w:tcPr>
          <w:p w14:paraId="56688F7D" w14:textId="77777777" w:rsidR="009D01E5" w:rsidRPr="00181C7A" w:rsidRDefault="009D01E5" w:rsidP="00B90FD6">
            <w:pPr>
              <w:rPr>
                <w:color w:val="auto"/>
                <w:sz w:val="22"/>
                <w:szCs w:val="22"/>
              </w:rPr>
            </w:pPr>
          </w:p>
        </w:tc>
        <w:tc>
          <w:tcPr>
            <w:tcW w:w="9004" w:type="dxa"/>
            <w:shd w:val="clear" w:color="auto" w:fill="auto"/>
          </w:tcPr>
          <w:p w14:paraId="04559058" w14:textId="77777777" w:rsidR="009D01E5" w:rsidRPr="007872EA" w:rsidRDefault="009D01E5" w:rsidP="00B90FD6">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From another organisation</w:t>
            </w:r>
          </w:p>
        </w:tc>
      </w:tr>
      <w:tr w:rsidR="009D01E5" w:rsidRPr="00100663" w14:paraId="07D526CE" w14:textId="77777777" w:rsidTr="00B90FD6">
        <w:trPr>
          <w:cantSplit/>
        </w:trPr>
        <w:tc>
          <w:tcPr>
            <w:tcW w:w="679" w:type="dxa"/>
            <w:shd w:val="clear" w:color="auto" w:fill="auto"/>
          </w:tcPr>
          <w:p w14:paraId="50087351" w14:textId="77777777" w:rsidR="009D01E5" w:rsidRPr="00181C7A" w:rsidRDefault="009D01E5" w:rsidP="00B90FD6">
            <w:pPr>
              <w:rPr>
                <w:color w:val="auto"/>
                <w:sz w:val="22"/>
                <w:szCs w:val="22"/>
              </w:rPr>
            </w:pPr>
          </w:p>
        </w:tc>
        <w:tc>
          <w:tcPr>
            <w:tcW w:w="9004" w:type="dxa"/>
            <w:shd w:val="clear" w:color="auto" w:fill="auto"/>
          </w:tcPr>
          <w:p w14:paraId="6F3CBABF" w14:textId="77777777" w:rsidR="009D01E5" w:rsidRPr="007872EA" w:rsidRDefault="009D01E5" w:rsidP="00B90FD6">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an organisation you’re a member of</w:t>
            </w:r>
          </w:p>
        </w:tc>
      </w:tr>
      <w:tr w:rsidR="009D01E5" w:rsidRPr="00100663" w14:paraId="12E3783F" w14:textId="77777777" w:rsidTr="00B90FD6">
        <w:trPr>
          <w:cantSplit/>
        </w:trPr>
        <w:tc>
          <w:tcPr>
            <w:tcW w:w="679" w:type="dxa"/>
            <w:shd w:val="clear" w:color="auto" w:fill="auto"/>
          </w:tcPr>
          <w:p w14:paraId="173E523A" w14:textId="77777777" w:rsidR="009D01E5" w:rsidRPr="00181C7A" w:rsidRDefault="009D01E5" w:rsidP="00B90FD6">
            <w:pPr>
              <w:rPr>
                <w:color w:val="auto"/>
                <w:sz w:val="22"/>
                <w:szCs w:val="22"/>
              </w:rPr>
            </w:pPr>
          </w:p>
        </w:tc>
        <w:tc>
          <w:tcPr>
            <w:tcW w:w="9004" w:type="dxa"/>
            <w:shd w:val="clear" w:color="auto" w:fill="auto"/>
          </w:tcPr>
          <w:p w14:paraId="4CE5470C" w14:textId="77777777" w:rsidR="009D01E5" w:rsidRPr="007872EA" w:rsidRDefault="009D01E5" w:rsidP="00B90FD6">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Press article</w:t>
            </w:r>
          </w:p>
        </w:tc>
      </w:tr>
      <w:tr w:rsidR="009D01E5" w:rsidRPr="00100663" w14:paraId="4C1CBCA8" w14:textId="77777777" w:rsidTr="00B90FD6">
        <w:trPr>
          <w:cantSplit/>
        </w:trPr>
        <w:tc>
          <w:tcPr>
            <w:tcW w:w="679" w:type="dxa"/>
            <w:shd w:val="clear" w:color="auto" w:fill="auto"/>
          </w:tcPr>
          <w:p w14:paraId="3B88B70B" w14:textId="77777777" w:rsidR="009D01E5" w:rsidRPr="00181C7A" w:rsidRDefault="009D01E5" w:rsidP="00B90FD6">
            <w:pPr>
              <w:rPr>
                <w:color w:val="auto"/>
                <w:sz w:val="22"/>
                <w:szCs w:val="22"/>
              </w:rPr>
            </w:pPr>
          </w:p>
        </w:tc>
        <w:tc>
          <w:tcPr>
            <w:tcW w:w="9004" w:type="dxa"/>
            <w:shd w:val="clear" w:color="auto" w:fill="auto"/>
          </w:tcPr>
          <w:p w14:paraId="06E2F6A5" w14:textId="77777777" w:rsidR="009D01E5" w:rsidRPr="007872EA" w:rsidRDefault="009D01E5" w:rsidP="00B90FD6">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Social media e.g. Facebook, Twitter</w:t>
            </w:r>
          </w:p>
        </w:tc>
      </w:tr>
      <w:tr w:rsidR="009D01E5" w:rsidRPr="00100663" w14:paraId="306F5EA5" w14:textId="77777777" w:rsidTr="00B90FD6">
        <w:trPr>
          <w:cantSplit/>
        </w:trPr>
        <w:tc>
          <w:tcPr>
            <w:tcW w:w="679" w:type="dxa"/>
            <w:shd w:val="clear" w:color="auto" w:fill="auto"/>
          </w:tcPr>
          <w:p w14:paraId="057E5306" w14:textId="77777777" w:rsidR="009D01E5" w:rsidRPr="00181C7A" w:rsidRDefault="009D01E5" w:rsidP="00B90FD6">
            <w:pPr>
              <w:rPr>
                <w:color w:val="auto"/>
                <w:sz w:val="22"/>
                <w:szCs w:val="22"/>
              </w:rPr>
            </w:pPr>
          </w:p>
        </w:tc>
        <w:tc>
          <w:tcPr>
            <w:tcW w:w="9004" w:type="dxa"/>
            <w:shd w:val="clear" w:color="auto" w:fill="auto"/>
          </w:tcPr>
          <w:p w14:paraId="5A43C66C" w14:textId="77777777" w:rsidR="009D01E5" w:rsidRPr="007872EA" w:rsidRDefault="009D01E5" w:rsidP="00B90FD6">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Through a meeting you attended</w:t>
            </w:r>
          </w:p>
          <w:p w14:paraId="752014BE" w14:textId="77777777" w:rsidR="009D01E5" w:rsidRPr="007872EA" w:rsidRDefault="009D01E5" w:rsidP="00B90FD6">
            <w:pPr>
              <w:adjustRightInd w:val="0"/>
              <w:rPr>
                <w:b w:val="0"/>
                <w:color w:val="auto"/>
                <w:sz w:val="22"/>
                <w:szCs w:val="22"/>
              </w:rPr>
            </w:pPr>
            <w:r w:rsidRPr="007872EA">
              <w:rPr>
                <w:b w:val="0"/>
                <w:color w:val="auto"/>
                <w:sz w:val="22"/>
                <w:szCs w:val="22"/>
              </w:rPr>
              <w:sym w:font="Wingdings 2" w:char="F0A3"/>
            </w:r>
            <w:r w:rsidRPr="007872EA">
              <w:rPr>
                <w:b w:val="0"/>
                <w:color w:val="auto"/>
                <w:sz w:val="22"/>
                <w:szCs w:val="22"/>
              </w:rPr>
              <w:t xml:space="preserve">  Other (please specify)________________________________________________</w:t>
            </w:r>
          </w:p>
          <w:p w14:paraId="6AC8B25C" w14:textId="77777777" w:rsidR="009D01E5" w:rsidRPr="007872EA" w:rsidRDefault="009D01E5" w:rsidP="00B90FD6">
            <w:pPr>
              <w:adjustRightInd w:val="0"/>
              <w:ind w:left="0"/>
              <w:rPr>
                <w:b w:val="0"/>
                <w:color w:val="auto"/>
                <w:sz w:val="22"/>
                <w:szCs w:val="22"/>
              </w:rPr>
            </w:pPr>
          </w:p>
        </w:tc>
      </w:tr>
    </w:tbl>
    <w:p w14:paraId="1CB40D86" w14:textId="77777777" w:rsidR="004D5DC8" w:rsidRDefault="004D5DC8" w:rsidP="00097DDF">
      <w:pPr>
        <w:pStyle w:val="bodycopy"/>
        <w:sectPr w:rsidR="004D5DC8" w:rsidSect="006D527D">
          <w:headerReference w:type="default" r:id="rId9"/>
          <w:footerReference w:type="even" r:id="rId10"/>
          <w:footerReference w:type="default" r:id="rId11"/>
          <w:headerReference w:type="first" r:id="rId12"/>
          <w:footerReference w:type="first" r:id="rId13"/>
          <w:pgSz w:w="11899" w:h="16838"/>
          <w:pgMar w:top="1438" w:right="1134" w:bottom="1418" w:left="567" w:header="425" w:footer="391" w:gutter="0"/>
          <w:cols w:space="708"/>
        </w:sectPr>
      </w:pPr>
    </w:p>
    <w:p w14:paraId="5968E740" w14:textId="77777777" w:rsidR="00C55E27" w:rsidRPr="00C55E27" w:rsidRDefault="00C55E27" w:rsidP="00640896">
      <w:pPr>
        <w:ind w:left="284"/>
        <w:rPr>
          <w:color w:val="00AF41"/>
          <w:sz w:val="18"/>
          <w:szCs w:val="28"/>
        </w:rPr>
      </w:pPr>
    </w:p>
    <w:p w14:paraId="3CC92C8F" w14:textId="77777777" w:rsidR="00C55E27" w:rsidRDefault="00C55E27" w:rsidP="00640896">
      <w:pPr>
        <w:ind w:left="284"/>
        <w:rPr>
          <w:color w:val="00AF41"/>
          <w:sz w:val="28"/>
          <w:szCs w:val="28"/>
        </w:rPr>
      </w:pPr>
    </w:p>
    <w:p w14:paraId="0A3E1AE7" w14:textId="77777777" w:rsidR="00097DDF" w:rsidRDefault="00097DDF" w:rsidP="00640896">
      <w:pPr>
        <w:ind w:left="284"/>
        <w:rPr>
          <w:color w:val="00AF41"/>
          <w:sz w:val="28"/>
          <w:szCs w:val="28"/>
        </w:rPr>
      </w:pPr>
      <w:r>
        <w:rPr>
          <w:color w:val="00AF41"/>
          <w:sz w:val="28"/>
          <w:szCs w:val="28"/>
        </w:rPr>
        <w:t>Section 2: Your views.</w:t>
      </w:r>
    </w:p>
    <w:p w14:paraId="3F2BA0F4" w14:textId="0F2F58C3" w:rsidR="00640896" w:rsidRPr="00097DDF" w:rsidRDefault="00640896" w:rsidP="00640896">
      <w:pPr>
        <w:ind w:left="284"/>
        <w:rPr>
          <w:b w:val="0"/>
          <w:color w:val="auto"/>
          <w:sz w:val="24"/>
        </w:rPr>
      </w:pPr>
      <w:r w:rsidRPr="00097DDF">
        <w:rPr>
          <w:b w:val="0"/>
          <w:color w:val="auto"/>
          <w:sz w:val="24"/>
        </w:rPr>
        <w:t>We welcome your views on Updating the determination of water stressed areas in England</w:t>
      </w:r>
    </w:p>
    <w:tbl>
      <w:tblPr>
        <w:tblW w:w="9720" w:type="dxa"/>
        <w:jc w:val="center"/>
        <w:tblLayout w:type="fixed"/>
        <w:tblLook w:val="0000" w:firstRow="0" w:lastRow="0" w:firstColumn="0" w:lastColumn="0" w:noHBand="0" w:noVBand="0"/>
      </w:tblPr>
      <w:tblGrid>
        <w:gridCol w:w="9639"/>
        <w:gridCol w:w="81"/>
      </w:tblGrid>
      <w:tr w:rsidR="00640896" w:rsidRPr="005D6F6B" w14:paraId="5A3726BB" w14:textId="77777777" w:rsidTr="000671BF">
        <w:trPr>
          <w:cantSplit/>
          <w:trHeight w:val="445"/>
          <w:jc w:val="center"/>
        </w:trPr>
        <w:tc>
          <w:tcPr>
            <w:tcW w:w="9720" w:type="dxa"/>
            <w:gridSpan w:val="2"/>
            <w:shd w:val="clear" w:color="auto" w:fill="auto"/>
            <w:vAlign w:val="center"/>
          </w:tcPr>
          <w:p w14:paraId="00911DF6" w14:textId="77777777" w:rsidR="00640896" w:rsidRPr="00C55E27" w:rsidRDefault="00640896" w:rsidP="000671BF">
            <w:pPr>
              <w:ind w:left="23"/>
              <w:rPr>
                <w:b w:val="0"/>
                <w:i/>
                <w:color w:val="auto"/>
                <w:sz w:val="20"/>
                <w:szCs w:val="22"/>
              </w:rPr>
            </w:pPr>
          </w:p>
        </w:tc>
      </w:tr>
      <w:tr w:rsidR="00640896" w14:paraId="35DC4CDB" w14:textId="77777777" w:rsidTr="000671BF">
        <w:trPr>
          <w:cantSplit/>
          <w:trHeight w:val="890"/>
          <w:jc w:val="center"/>
        </w:trPr>
        <w:tc>
          <w:tcPr>
            <w:tcW w:w="9720" w:type="dxa"/>
            <w:gridSpan w:val="2"/>
            <w:shd w:val="clear" w:color="auto" w:fill="auto"/>
          </w:tcPr>
          <w:p w14:paraId="2AE778AC" w14:textId="77777777" w:rsidR="00C55E27" w:rsidRPr="005C7A3C" w:rsidRDefault="009D01E5" w:rsidP="00C55E27">
            <w:pPr>
              <w:ind w:left="12"/>
              <w:rPr>
                <w:color w:val="auto"/>
                <w:sz w:val="24"/>
              </w:rPr>
            </w:pPr>
            <w:r>
              <w:rPr>
                <w:color w:val="auto"/>
                <w:sz w:val="24"/>
              </w:rPr>
              <w:t>1)</w:t>
            </w:r>
            <w:r w:rsidR="00640896">
              <w:rPr>
                <w:color w:val="auto"/>
                <w:sz w:val="24"/>
              </w:rPr>
              <w:t xml:space="preserve"> </w:t>
            </w:r>
            <w:r w:rsidR="00C55E27" w:rsidRPr="005C7A3C">
              <w:rPr>
                <w:color w:val="auto"/>
                <w:sz w:val="24"/>
              </w:rPr>
              <w:t xml:space="preserve">Do you think that the approach using water available for supply, environmental needs together with future demand for water effectively supports the </w:t>
            </w:r>
            <w:r w:rsidR="00C55E27">
              <w:rPr>
                <w:color w:val="auto"/>
                <w:sz w:val="24"/>
              </w:rPr>
              <w:t>d</w:t>
            </w:r>
            <w:r w:rsidR="00C55E27" w:rsidRPr="005C7A3C">
              <w:rPr>
                <w:color w:val="auto"/>
                <w:sz w:val="24"/>
              </w:rPr>
              <w:t xml:space="preserve">etermination of areas of water stress in England? </w:t>
            </w:r>
          </w:p>
          <w:p w14:paraId="70A3801F" w14:textId="77777777" w:rsidR="00640896" w:rsidRPr="005D6F6B" w:rsidRDefault="00640896" w:rsidP="00C55E27">
            <w:pPr>
              <w:ind w:left="0"/>
              <w:rPr>
                <w:color w:val="auto"/>
                <w:sz w:val="22"/>
                <w:szCs w:val="22"/>
              </w:rPr>
            </w:pPr>
          </w:p>
          <w:p w14:paraId="4B772BE8" w14:textId="77777777" w:rsidR="00640896" w:rsidRPr="00181C7A" w:rsidRDefault="00640896" w:rsidP="000671BF">
            <w:pPr>
              <w:ind w:left="23"/>
              <w:rPr>
                <w:b w:val="0"/>
                <w:color w:val="auto"/>
                <w:sz w:val="22"/>
                <w:szCs w:val="22"/>
              </w:rPr>
            </w:pPr>
            <w:r w:rsidRPr="00181C7A">
              <w:rPr>
                <w:b w:val="0"/>
                <w:i/>
                <w:color w:val="auto"/>
                <w:sz w:val="22"/>
                <w:szCs w:val="22"/>
              </w:rPr>
              <w:t>Please tick the relevant box</w:t>
            </w:r>
          </w:p>
        </w:tc>
      </w:tr>
      <w:tr w:rsidR="00640896" w:rsidRPr="00100663" w14:paraId="63C44A40" w14:textId="77777777" w:rsidTr="000671BF">
        <w:trPr>
          <w:gridAfter w:val="1"/>
          <w:wAfter w:w="81" w:type="dxa"/>
          <w:cantSplit/>
          <w:jc w:val="center"/>
        </w:trPr>
        <w:tc>
          <w:tcPr>
            <w:tcW w:w="9639" w:type="dxa"/>
            <w:shd w:val="clear" w:color="auto" w:fill="auto"/>
          </w:tcPr>
          <w:p w14:paraId="5F7D44C6" w14:textId="77777777" w:rsidR="00640896" w:rsidRPr="009D01E5" w:rsidRDefault="00640896" w:rsidP="000671BF">
            <w:pPr>
              <w:adjustRightInd w:val="0"/>
              <w:rPr>
                <w:b w:val="0"/>
                <w:color w:val="auto"/>
                <w:sz w:val="22"/>
                <w:szCs w:val="22"/>
              </w:rPr>
            </w:pPr>
            <w:r w:rsidRPr="009D01E5">
              <w:rPr>
                <w:b w:val="0"/>
                <w:color w:val="auto"/>
                <w:sz w:val="22"/>
                <w:szCs w:val="22"/>
              </w:rPr>
              <w:sym w:font="Wingdings 2" w:char="F0A3"/>
            </w:r>
            <w:r w:rsidRPr="009D01E5">
              <w:rPr>
                <w:b w:val="0"/>
                <w:color w:val="auto"/>
                <w:sz w:val="22"/>
                <w:szCs w:val="22"/>
              </w:rPr>
              <w:t xml:space="preserve">  Yes</w:t>
            </w:r>
          </w:p>
        </w:tc>
      </w:tr>
      <w:tr w:rsidR="00640896" w:rsidRPr="00100663" w14:paraId="410A597F" w14:textId="77777777" w:rsidTr="000671BF">
        <w:trPr>
          <w:gridAfter w:val="1"/>
          <w:wAfter w:w="81" w:type="dxa"/>
          <w:cantSplit/>
          <w:jc w:val="center"/>
        </w:trPr>
        <w:tc>
          <w:tcPr>
            <w:tcW w:w="9639" w:type="dxa"/>
            <w:shd w:val="clear" w:color="auto" w:fill="auto"/>
          </w:tcPr>
          <w:p w14:paraId="7C616FC8" w14:textId="77777777" w:rsidR="00640896" w:rsidRPr="009D01E5" w:rsidRDefault="00640896" w:rsidP="000671BF">
            <w:pPr>
              <w:adjustRightInd w:val="0"/>
              <w:rPr>
                <w:b w:val="0"/>
                <w:color w:val="auto"/>
                <w:sz w:val="22"/>
                <w:szCs w:val="22"/>
              </w:rPr>
            </w:pPr>
            <w:r w:rsidRPr="009D01E5">
              <w:rPr>
                <w:b w:val="0"/>
                <w:color w:val="auto"/>
                <w:sz w:val="22"/>
                <w:szCs w:val="22"/>
              </w:rPr>
              <w:sym w:font="Wingdings 2" w:char="F0A3"/>
            </w:r>
            <w:r w:rsidRPr="009D01E5">
              <w:rPr>
                <w:b w:val="0"/>
                <w:color w:val="auto"/>
                <w:sz w:val="22"/>
                <w:szCs w:val="22"/>
              </w:rPr>
              <w:t xml:space="preserve">  No </w:t>
            </w:r>
          </w:p>
        </w:tc>
      </w:tr>
      <w:tr w:rsidR="00640896" w:rsidRPr="00100663" w14:paraId="4C21B094" w14:textId="77777777" w:rsidTr="000671BF">
        <w:trPr>
          <w:gridAfter w:val="1"/>
          <w:wAfter w:w="81" w:type="dxa"/>
          <w:cantSplit/>
          <w:jc w:val="center"/>
        </w:trPr>
        <w:tc>
          <w:tcPr>
            <w:tcW w:w="9639" w:type="dxa"/>
            <w:shd w:val="clear" w:color="auto" w:fill="auto"/>
          </w:tcPr>
          <w:p w14:paraId="45183122" w14:textId="77777777" w:rsidR="00640896" w:rsidRPr="009D01E5" w:rsidRDefault="00640896" w:rsidP="000671BF">
            <w:pPr>
              <w:adjustRightInd w:val="0"/>
              <w:rPr>
                <w:b w:val="0"/>
                <w:color w:val="auto"/>
                <w:sz w:val="22"/>
                <w:szCs w:val="22"/>
              </w:rPr>
            </w:pPr>
            <w:r w:rsidRPr="009D01E5">
              <w:rPr>
                <w:b w:val="0"/>
                <w:color w:val="auto"/>
                <w:sz w:val="22"/>
                <w:szCs w:val="22"/>
              </w:rPr>
              <w:sym w:font="Wingdings 2" w:char="F0A3"/>
            </w:r>
            <w:r w:rsidRPr="009D01E5">
              <w:rPr>
                <w:b w:val="0"/>
                <w:color w:val="auto"/>
                <w:sz w:val="22"/>
                <w:szCs w:val="22"/>
              </w:rPr>
              <w:t xml:space="preserve">  Don’t know</w:t>
            </w:r>
          </w:p>
        </w:tc>
      </w:tr>
      <w:tr w:rsidR="00640896" w:rsidRPr="00114872" w14:paraId="21672EAB" w14:textId="77777777" w:rsidTr="000671BF">
        <w:trPr>
          <w:cantSplit/>
          <w:trHeight w:val="388"/>
          <w:jc w:val="center"/>
        </w:trPr>
        <w:tc>
          <w:tcPr>
            <w:tcW w:w="9720" w:type="dxa"/>
            <w:gridSpan w:val="2"/>
            <w:shd w:val="clear" w:color="auto" w:fill="auto"/>
          </w:tcPr>
          <w:p w14:paraId="48BE48CA" w14:textId="77777777" w:rsidR="00640896" w:rsidRPr="009D01E5" w:rsidRDefault="00640896" w:rsidP="000671BF">
            <w:pPr>
              <w:spacing w:before="120" w:after="120"/>
              <w:ind w:left="23"/>
              <w:rPr>
                <w:rFonts w:cs="Arial"/>
                <w:b w:val="0"/>
                <w:bCs/>
                <w:color w:val="auto"/>
                <w:sz w:val="22"/>
                <w:szCs w:val="22"/>
              </w:rPr>
            </w:pPr>
            <w:r w:rsidRPr="009D01E5">
              <w:rPr>
                <w:rFonts w:cs="Arial"/>
                <w:b w:val="0"/>
                <w:bCs/>
                <w:color w:val="auto"/>
                <w:sz w:val="22"/>
                <w:szCs w:val="22"/>
              </w:rPr>
              <w:br/>
              <w:t>If not, how should the approach be improved?</w:t>
            </w:r>
          </w:p>
          <w:p w14:paraId="46FB54EF" w14:textId="77777777" w:rsidR="009D01E5" w:rsidRPr="009D01E5" w:rsidRDefault="009D01E5" w:rsidP="009D01E5">
            <w:pPr>
              <w:spacing w:before="40" w:after="40"/>
              <w:rPr>
                <w:b w:val="0"/>
                <w:snapToGrid w:val="0"/>
                <w:color w:val="000000"/>
                <w:sz w:val="22"/>
                <w:szCs w:val="22"/>
              </w:rPr>
            </w:pPr>
            <w:r w:rsidRPr="009D01E5">
              <w:rPr>
                <w:rStyle w:val="bodyboldpurple"/>
                <w:color w:val="000000"/>
                <w:szCs w:val="22"/>
              </w:rPr>
              <w:t>____________________________________</w:t>
            </w:r>
          </w:p>
          <w:p w14:paraId="438005B1" w14:textId="77777777" w:rsidR="00C55E27" w:rsidRPr="00C55E27" w:rsidRDefault="00C55E27" w:rsidP="000671BF">
            <w:pPr>
              <w:spacing w:before="120" w:after="120"/>
              <w:ind w:left="23"/>
              <w:rPr>
                <w:rFonts w:cs="Arial"/>
                <w:b w:val="0"/>
                <w:bCs/>
                <w:color w:val="auto"/>
                <w:sz w:val="14"/>
                <w:szCs w:val="22"/>
              </w:rPr>
            </w:pPr>
          </w:p>
        </w:tc>
      </w:tr>
      <w:tr w:rsidR="00640896" w:rsidRPr="005D6F6B" w14:paraId="6C286054" w14:textId="77777777" w:rsidTr="000671BF">
        <w:trPr>
          <w:cantSplit/>
          <w:trHeight w:val="445"/>
          <w:jc w:val="center"/>
        </w:trPr>
        <w:tc>
          <w:tcPr>
            <w:tcW w:w="9720" w:type="dxa"/>
            <w:gridSpan w:val="2"/>
            <w:shd w:val="clear" w:color="auto" w:fill="auto"/>
            <w:vAlign w:val="center"/>
          </w:tcPr>
          <w:tbl>
            <w:tblPr>
              <w:tblW w:w="9720" w:type="dxa"/>
              <w:jc w:val="center"/>
              <w:tblLayout w:type="fixed"/>
              <w:tblLook w:val="0000" w:firstRow="0" w:lastRow="0" w:firstColumn="0" w:lastColumn="0" w:noHBand="0" w:noVBand="0"/>
            </w:tblPr>
            <w:tblGrid>
              <w:gridCol w:w="9639"/>
              <w:gridCol w:w="81"/>
            </w:tblGrid>
            <w:tr w:rsidR="00640896" w14:paraId="1CABFDCF" w14:textId="77777777" w:rsidTr="000671BF">
              <w:trPr>
                <w:cantSplit/>
                <w:trHeight w:val="890"/>
                <w:jc w:val="center"/>
              </w:trPr>
              <w:tc>
                <w:tcPr>
                  <w:tcW w:w="9720" w:type="dxa"/>
                  <w:gridSpan w:val="2"/>
                  <w:shd w:val="clear" w:color="auto" w:fill="auto"/>
                </w:tcPr>
                <w:p w14:paraId="5F5D2566" w14:textId="7E688D37" w:rsidR="00640896" w:rsidRDefault="009D01E5" w:rsidP="000671BF">
                  <w:pPr>
                    <w:ind w:left="12"/>
                    <w:rPr>
                      <w:color w:val="auto"/>
                      <w:sz w:val="22"/>
                      <w:szCs w:val="22"/>
                    </w:rPr>
                  </w:pPr>
                  <w:r>
                    <w:rPr>
                      <w:color w:val="auto"/>
                      <w:sz w:val="24"/>
                    </w:rPr>
                    <w:t>2)</w:t>
                  </w:r>
                  <w:r w:rsidR="00640896">
                    <w:t xml:space="preserve"> </w:t>
                  </w:r>
                  <w:r w:rsidR="00C55E27" w:rsidRPr="00890F68">
                    <w:rPr>
                      <w:color w:val="auto"/>
                      <w:sz w:val="24"/>
                    </w:rPr>
                    <w:t>Do you agree that the proposed classification results effectively reflect the levels of water stress in England for the purpose of metering?</w:t>
                  </w:r>
                </w:p>
                <w:p w14:paraId="13709E16" w14:textId="77777777" w:rsidR="00640896" w:rsidRPr="005D6F6B" w:rsidRDefault="00640896" w:rsidP="000671BF">
                  <w:pPr>
                    <w:ind w:left="23"/>
                    <w:rPr>
                      <w:color w:val="auto"/>
                      <w:sz w:val="22"/>
                      <w:szCs w:val="22"/>
                    </w:rPr>
                  </w:pPr>
                </w:p>
                <w:p w14:paraId="626D7846" w14:textId="77777777" w:rsidR="00640896" w:rsidRPr="00181C7A" w:rsidRDefault="00640896" w:rsidP="000671BF">
                  <w:pPr>
                    <w:ind w:left="23"/>
                    <w:rPr>
                      <w:b w:val="0"/>
                      <w:color w:val="auto"/>
                      <w:sz w:val="22"/>
                      <w:szCs w:val="22"/>
                    </w:rPr>
                  </w:pPr>
                  <w:r w:rsidRPr="00181C7A">
                    <w:rPr>
                      <w:b w:val="0"/>
                      <w:i/>
                      <w:color w:val="auto"/>
                      <w:sz w:val="22"/>
                      <w:szCs w:val="22"/>
                    </w:rPr>
                    <w:t>Please tick the relevant box</w:t>
                  </w:r>
                </w:p>
              </w:tc>
            </w:tr>
            <w:tr w:rsidR="00640896" w:rsidRPr="00100663" w14:paraId="375099D7" w14:textId="77777777" w:rsidTr="000671BF">
              <w:trPr>
                <w:gridAfter w:val="1"/>
                <w:wAfter w:w="81" w:type="dxa"/>
                <w:cantSplit/>
                <w:jc w:val="center"/>
              </w:trPr>
              <w:tc>
                <w:tcPr>
                  <w:tcW w:w="9639" w:type="dxa"/>
                  <w:shd w:val="clear" w:color="auto" w:fill="auto"/>
                </w:tcPr>
                <w:p w14:paraId="0D34A2A7" w14:textId="77777777" w:rsidR="00640896" w:rsidRPr="009D01E5" w:rsidRDefault="00640896" w:rsidP="000671BF">
                  <w:pPr>
                    <w:adjustRightInd w:val="0"/>
                    <w:rPr>
                      <w:b w:val="0"/>
                      <w:color w:val="auto"/>
                      <w:sz w:val="22"/>
                      <w:szCs w:val="22"/>
                    </w:rPr>
                  </w:pPr>
                  <w:r w:rsidRPr="009D01E5">
                    <w:rPr>
                      <w:b w:val="0"/>
                      <w:color w:val="auto"/>
                      <w:sz w:val="22"/>
                      <w:szCs w:val="22"/>
                    </w:rPr>
                    <w:sym w:font="Wingdings 2" w:char="F0A3"/>
                  </w:r>
                  <w:r w:rsidRPr="009D01E5">
                    <w:rPr>
                      <w:b w:val="0"/>
                      <w:color w:val="auto"/>
                      <w:sz w:val="22"/>
                      <w:szCs w:val="22"/>
                    </w:rPr>
                    <w:t xml:space="preserve">  Yes</w:t>
                  </w:r>
                </w:p>
              </w:tc>
            </w:tr>
            <w:tr w:rsidR="00640896" w:rsidRPr="00100663" w14:paraId="3EFA9E9E" w14:textId="77777777" w:rsidTr="000671BF">
              <w:trPr>
                <w:gridAfter w:val="1"/>
                <w:wAfter w:w="81" w:type="dxa"/>
                <w:cantSplit/>
                <w:jc w:val="center"/>
              </w:trPr>
              <w:tc>
                <w:tcPr>
                  <w:tcW w:w="9639" w:type="dxa"/>
                  <w:shd w:val="clear" w:color="auto" w:fill="auto"/>
                </w:tcPr>
                <w:p w14:paraId="2A2A9749" w14:textId="77777777" w:rsidR="00640896" w:rsidRPr="009D01E5" w:rsidRDefault="00640896" w:rsidP="000671BF">
                  <w:pPr>
                    <w:adjustRightInd w:val="0"/>
                    <w:rPr>
                      <w:b w:val="0"/>
                      <w:color w:val="auto"/>
                      <w:sz w:val="22"/>
                      <w:szCs w:val="22"/>
                    </w:rPr>
                  </w:pPr>
                  <w:r w:rsidRPr="009D01E5">
                    <w:rPr>
                      <w:b w:val="0"/>
                      <w:color w:val="auto"/>
                      <w:sz w:val="22"/>
                      <w:szCs w:val="22"/>
                    </w:rPr>
                    <w:sym w:font="Wingdings 2" w:char="F0A3"/>
                  </w:r>
                  <w:r w:rsidRPr="009D01E5">
                    <w:rPr>
                      <w:b w:val="0"/>
                      <w:color w:val="auto"/>
                      <w:sz w:val="22"/>
                      <w:szCs w:val="22"/>
                    </w:rPr>
                    <w:t xml:space="preserve">  No </w:t>
                  </w:r>
                </w:p>
              </w:tc>
            </w:tr>
            <w:tr w:rsidR="00640896" w:rsidRPr="00100663" w14:paraId="3B9813F3" w14:textId="77777777" w:rsidTr="000671BF">
              <w:trPr>
                <w:gridAfter w:val="1"/>
                <w:wAfter w:w="81" w:type="dxa"/>
                <w:cantSplit/>
                <w:jc w:val="center"/>
              </w:trPr>
              <w:tc>
                <w:tcPr>
                  <w:tcW w:w="9639" w:type="dxa"/>
                  <w:shd w:val="clear" w:color="auto" w:fill="auto"/>
                </w:tcPr>
                <w:p w14:paraId="2FA3D7BC" w14:textId="77777777" w:rsidR="00640896" w:rsidRPr="009D01E5" w:rsidRDefault="00640896" w:rsidP="000671BF">
                  <w:pPr>
                    <w:adjustRightInd w:val="0"/>
                    <w:rPr>
                      <w:b w:val="0"/>
                      <w:color w:val="auto"/>
                      <w:sz w:val="22"/>
                      <w:szCs w:val="22"/>
                    </w:rPr>
                  </w:pPr>
                  <w:r w:rsidRPr="009D01E5">
                    <w:rPr>
                      <w:b w:val="0"/>
                      <w:color w:val="auto"/>
                      <w:sz w:val="22"/>
                      <w:szCs w:val="22"/>
                    </w:rPr>
                    <w:sym w:font="Wingdings 2" w:char="F0A3"/>
                  </w:r>
                  <w:r w:rsidRPr="009D01E5">
                    <w:rPr>
                      <w:b w:val="0"/>
                      <w:color w:val="auto"/>
                      <w:sz w:val="22"/>
                      <w:szCs w:val="22"/>
                    </w:rPr>
                    <w:t xml:space="preserve">  Don’t know</w:t>
                  </w:r>
                </w:p>
              </w:tc>
            </w:tr>
            <w:tr w:rsidR="00640896" w:rsidRPr="00114872" w14:paraId="08719B9A" w14:textId="77777777" w:rsidTr="000671BF">
              <w:trPr>
                <w:cantSplit/>
                <w:trHeight w:val="388"/>
                <w:jc w:val="center"/>
              </w:trPr>
              <w:tc>
                <w:tcPr>
                  <w:tcW w:w="9720" w:type="dxa"/>
                  <w:gridSpan w:val="2"/>
                  <w:shd w:val="clear" w:color="auto" w:fill="auto"/>
                </w:tcPr>
                <w:p w14:paraId="3A3E08F4" w14:textId="77777777" w:rsidR="00640896" w:rsidRPr="009D01E5" w:rsidRDefault="00640896" w:rsidP="000671BF">
                  <w:pPr>
                    <w:spacing w:before="120" w:after="120"/>
                    <w:ind w:left="23"/>
                    <w:rPr>
                      <w:b w:val="0"/>
                      <w:color w:val="auto"/>
                      <w:sz w:val="24"/>
                    </w:rPr>
                  </w:pPr>
                  <w:r w:rsidRPr="009D01E5">
                    <w:rPr>
                      <w:rFonts w:cs="Arial"/>
                      <w:b w:val="0"/>
                      <w:bCs/>
                      <w:color w:val="auto"/>
                      <w:sz w:val="22"/>
                      <w:szCs w:val="22"/>
                    </w:rPr>
                    <w:br/>
                  </w:r>
                  <w:r w:rsidRPr="009D01E5">
                    <w:rPr>
                      <w:b w:val="0"/>
                      <w:color w:val="auto"/>
                      <w:sz w:val="24"/>
                    </w:rPr>
                    <w:t>If not, why?</w:t>
                  </w:r>
                </w:p>
                <w:p w14:paraId="48DC8DE3" w14:textId="7A702F08" w:rsidR="009D01E5" w:rsidRPr="00C55E27" w:rsidRDefault="009D01E5" w:rsidP="00C55E27">
                  <w:pPr>
                    <w:spacing w:before="40" w:after="40"/>
                    <w:rPr>
                      <w:snapToGrid w:val="0"/>
                      <w:color w:val="000000"/>
                      <w:sz w:val="22"/>
                      <w:szCs w:val="22"/>
                    </w:rPr>
                  </w:pPr>
                  <w:r w:rsidRPr="009D01E5">
                    <w:rPr>
                      <w:rStyle w:val="bodyboldpurple"/>
                      <w:color w:val="000000"/>
                      <w:szCs w:val="22"/>
                    </w:rPr>
                    <w:t>____________________________________</w:t>
                  </w:r>
                </w:p>
                <w:p w14:paraId="54422426" w14:textId="77777777" w:rsidR="00C55E27" w:rsidRPr="00C55E27" w:rsidRDefault="00C55E27" w:rsidP="000671BF">
                  <w:pPr>
                    <w:spacing w:before="120" w:after="120"/>
                    <w:ind w:left="23"/>
                    <w:rPr>
                      <w:rFonts w:cs="Arial"/>
                      <w:bCs/>
                      <w:color w:val="auto"/>
                      <w:sz w:val="14"/>
                      <w:szCs w:val="22"/>
                    </w:rPr>
                  </w:pPr>
                </w:p>
              </w:tc>
            </w:tr>
          </w:tbl>
          <w:p w14:paraId="096B159A" w14:textId="77777777" w:rsidR="00640896" w:rsidRPr="001913A4" w:rsidRDefault="00640896" w:rsidP="000671BF">
            <w:pPr>
              <w:ind w:left="23"/>
              <w:rPr>
                <w:b w:val="0"/>
                <w:i/>
                <w:color w:val="auto"/>
                <w:sz w:val="22"/>
                <w:szCs w:val="22"/>
              </w:rPr>
            </w:pPr>
          </w:p>
        </w:tc>
      </w:tr>
      <w:tr w:rsidR="00640896" w:rsidRPr="00114872" w14:paraId="078FF909" w14:textId="77777777" w:rsidTr="000671BF">
        <w:trPr>
          <w:cantSplit/>
          <w:trHeight w:val="388"/>
          <w:jc w:val="center"/>
        </w:trPr>
        <w:tc>
          <w:tcPr>
            <w:tcW w:w="9720" w:type="dxa"/>
            <w:gridSpan w:val="2"/>
            <w:shd w:val="clear" w:color="auto" w:fill="auto"/>
          </w:tcPr>
          <w:p w14:paraId="7CB71AF0" w14:textId="4E6227FA" w:rsidR="009D01E5" w:rsidRPr="009D01E5" w:rsidRDefault="009D01E5" w:rsidP="009D01E5">
            <w:pPr>
              <w:ind w:left="0"/>
              <w:rPr>
                <w:rFonts w:cs="Arial"/>
                <w:bCs/>
                <w:color w:val="auto"/>
                <w:sz w:val="22"/>
                <w:szCs w:val="22"/>
              </w:rPr>
            </w:pPr>
            <w:r w:rsidRPr="00C55E27">
              <w:rPr>
                <w:color w:val="auto"/>
                <w:sz w:val="24"/>
              </w:rPr>
              <w:t>3)</w:t>
            </w:r>
            <w:r>
              <w:rPr>
                <w:rFonts w:cs="Arial"/>
                <w:bCs/>
                <w:color w:val="auto"/>
                <w:sz w:val="22"/>
                <w:szCs w:val="22"/>
              </w:rPr>
              <w:t xml:space="preserve"> </w:t>
            </w:r>
            <w:r w:rsidRPr="00C55E27">
              <w:rPr>
                <w:color w:val="auto"/>
                <w:sz w:val="24"/>
              </w:rPr>
              <w:t>What is the right size of area for the classification of water stress?</w:t>
            </w:r>
          </w:p>
          <w:p w14:paraId="7F87608D" w14:textId="0A0DC6A1" w:rsidR="00640896" w:rsidRPr="009D01E5" w:rsidRDefault="009D01E5" w:rsidP="009D01E5">
            <w:pPr>
              <w:spacing w:before="120" w:after="120"/>
              <w:ind w:left="0"/>
              <w:rPr>
                <w:rFonts w:cs="Arial"/>
                <w:b w:val="0"/>
                <w:bCs/>
                <w:color w:val="auto"/>
                <w:sz w:val="22"/>
                <w:szCs w:val="22"/>
              </w:rPr>
            </w:pPr>
            <w:r w:rsidRPr="009D01E5">
              <w:rPr>
                <w:b w:val="0"/>
                <w:noProof/>
                <w:color w:val="auto"/>
                <w:sz w:val="22"/>
                <w:szCs w:val="22"/>
                <w:lang w:eastAsia="en-GB"/>
              </w:rPr>
              <mc:AlternateContent>
                <mc:Choice Requires="wps">
                  <w:drawing>
                    <wp:anchor distT="0" distB="0" distL="114300" distR="114300" simplePos="0" relativeHeight="251660800" behindDoc="0" locked="0" layoutInCell="1" allowOverlap="1" wp14:anchorId="6B8563A9" wp14:editId="2807E507">
                      <wp:simplePos x="0" y="0"/>
                      <wp:positionH relativeFrom="column">
                        <wp:posOffset>-18415</wp:posOffset>
                      </wp:positionH>
                      <wp:positionV relativeFrom="paragraph">
                        <wp:posOffset>300355</wp:posOffset>
                      </wp:positionV>
                      <wp:extent cx="4762500" cy="723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7625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1EB129" w14:textId="77777777" w:rsidR="009D01E5" w:rsidRDefault="009D01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8563A9" id="Text Box 8" o:spid="_x0000_s1027" type="#_x0000_t202" style="position:absolute;margin-left:-1.45pt;margin-top:23.65pt;width:375pt;height:5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" fillcolor="white [3201]" strokeweight=".5pt">
                      <v:textbox>
                        <w:txbxContent>
                          <w:p w14:paraId="191EB129" w14:textId="77777777" w:rsidR="009D01E5" w:rsidRDefault="009D01E5">
                            <w:pPr>
                              <w:ind w:left="0"/>
                            </w:pPr>
                          </w:p>
                        </w:txbxContent>
                      </v:textbox>
                    </v:shape>
                  </w:pict>
                </mc:Fallback>
              </mc:AlternateContent>
            </w:r>
            <w:r w:rsidRPr="009D01E5">
              <w:rPr>
                <w:rFonts w:cs="Arial"/>
                <w:b w:val="0"/>
                <w:bCs/>
                <w:color w:val="auto"/>
                <w:sz w:val="22"/>
                <w:szCs w:val="22"/>
              </w:rPr>
              <w:t>P</w:t>
            </w:r>
            <w:r w:rsidR="00640896" w:rsidRPr="009D01E5">
              <w:rPr>
                <w:rFonts w:cs="Arial"/>
                <w:b w:val="0"/>
                <w:bCs/>
                <w:color w:val="auto"/>
                <w:sz w:val="22"/>
                <w:szCs w:val="22"/>
              </w:rPr>
              <w:t xml:space="preserve">lease explain your answer.  </w:t>
            </w:r>
          </w:p>
        </w:tc>
      </w:tr>
    </w:tbl>
    <w:p w14:paraId="395192D4" w14:textId="17BB5DE5" w:rsidR="00640896" w:rsidRDefault="00640896" w:rsidP="00640896">
      <w:pPr>
        <w:rPr>
          <w:color w:val="auto"/>
          <w:kern w:val="24"/>
          <w:sz w:val="16"/>
          <w:szCs w:val="16"/>
        </w:rPr>
      </w:pPr>
    </w:p>
    <w:p w14:paraId="097AB093" w14:textId="77777777" w:rsidR="00640896" w:rsidRDefault="00640896" w:rsidP="00640896">
      <w:pPr>
        <w:rPr>
          <w:color w:val="auto"/>
          <w:kern w:val="24"/>
          <w:sz w:val="16"/>
          <w:szCs w:val="16"/>
        </w:rPr>
      </w:pPr>
    </w:p>
    <w:p w14:paraId="42D4BDE9" w14:textId="77777777" w:rsidR="00640896" w:rsidRDefault="00640896" w:rsidP="00640896">
      <w:pPr>
        <w:rPr>
          <w:color w:val="auto"/>
          <w:kern w:val="24"/>
          <w:sz w:val="16"/>
          <w:szCs w:val="16"/>
        </w:rPr>
      </w:pPr>
    </w:p>
    <w:p w14:paraId="76866A8F" w14:textId="0502EAB2" w:rsidR="00640896" w:rsidRDefault="00640896" w:rsidP="00640896">
      <w:pPr>
        <w:ind w:left="960"/>
        <w:rPr>
          <w:color w:val="auto"/>
          <w:kern w:val="24"/>
          <w:sz w:val="16"/>
          <w:szCs w:val="16"/>
        </w:rPr>
      </w:pPr>
    </w:p>
    <w:p w14:paraId="1DB2E4C4" w14:textId="77777777" w:rsidR="00640896" w:rsidRDefault="00640896" w:rsidP="00640896">
      <w:pPr>
        <w:ind w:left="960"/>
        <w:rPr>
          <w:color w:val="auto"/>
          <w:kern w:val="24"/>
          <w:sz w:val="16"/>
          <w:szCs w:val="16"/>
        </w:rPr>
      </w:pPr>
    </w:p>
    <w:p w14:paraId="72FEED92" w14:textId="77777777" w:rsidR="00640896" w:rsidRDefault="00640896" w:rsidP="00640896">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640896" w:rsidRPr="001913A4" w14:paraId="323C3F65" w14:textId="77777777" w:rsidTr="000671BF">
        <w:trPr>
          <w:cantSplit/>
          <w:trHeight w:val="445"/>
          <w:jc w:val="center"/>
        </w:trPr>
        <w:tc>
          <w:tcPr>
            <w:tcW w:w="9720" w:type="dxa"/>
            <w:gridSpan w:val="2"/>
            <w:shd w:val="clear" w:color="auto" w:fill="auto"/>
            <w:vAlign w:val="center"/>
          </w:tcPr>
          <w:p w14:paraId="38ECE6FC" w14:textId="77777777" w:rsidR="00640896" w:rsidRDefault="00640896" w:rsidP="000671BF">
            <w:pPr>
              <w:ind w:left="23"/>
              <w:rPr>
                <w:color w:val="auto"/>
                <w:sz w:val="24"/>
              </w:rPr>
            </w:pPr>
          </w:p>
          <w:p w14:paraId="73662F94" w14:textId="77777777" w:rsidR="00C55E27" w:rsidRPr="00C55E27" w:rsidRDefault="00C55E27" w:rsidP="00C55E27">
            <w:pPr>
              <w:ind w:left="0"/>
              <w:rPr>
                <w:b w:val="0"/>
                <w:i/>
                <w:color w:val="auto"/>
                <w:sz w:val="10"/>
                <w:szCs w:val="22"/>
              </w:rPr>
            </w:pPr>
          </w:p>
        </w:tc>
      </w:tr>
      <w:tr w:rsidR="00640896" w:rsidRPr="00181C7A" w14:paraId="381016D3" w14:textId="77777777" w:rsidTr="000671BF">
        <w:trPr>
          <w:cantSplit/>
          <w:trHeight w:val="890"/>
          <w:jc w:val="center"/>
        </w:trPr>
        <w:tc>
          <w:tcPr>
            <w:tcW w:w="9720" w:type="dxa"/>
            <w:gridSpan w:val="2"/>
            <w:shd w:val="clear" w:color="auto" w:fill="auto"/>
          </w:tcPr>
          <w:p w14:paraId="4C58DEA2" w14:textId="30B3CCCC" w:rsidR="00640896" w:rsidRDefault="009D01E5" w:rsidP="000671BF">
            <w:pPr>
              <w:ind w:left="12"/>
              <w:rPr>
                <w:color w:val="auto"/>
                <w:sz w:val="22"/>
                <w:szCs w:val="22"/>
              </w:rPr>
            </w:pPr>
            <w:r w:rsidRPr="009D01E5">
              <w:rPr>
                <w:rFonts w:cs="Arial"/>
                <w:bCs/>
                <w:color w:val="auto"/>
                <w:sz w:val="22"/>
                <w:szCs w:val="22"/>
              </w:rPr>
              <w:t>4)</w:t>
            </w:r>
            <w:r w:rsidR="00C85F0B" w:rsidRPr="009D01E5">
              <w:rPr>
                <w:rFonts w:cs="Arial"/>
                <w:bCs/>
                <w:color w:val="auto"/>
                <w:sz w:val="22"/>
                <w:szCs w:val="22"/>
              </w:rPr>
              <w:t xml:space="preserve"> </w:t>
            </w:r>
            <w:r w:rsidR="00C55E27" w:rsidRPr="005C7A3C">
              <w:rPr>
                <w:color w:val="auto"/>
                <w:sz w:val="24"/>
              </w:rPr>
              <w:t>Do you agree that classifying water stress according to 2 levels, serious and not seriou</w:t>
            </w:r>
            <w:r w:rsidR="00C55E27">
              <w:rPr>
                <w:color w:val="auto"/>
                <w:sz w:val="24"/>
              </w:rPr>
              <w:t>s is still the right approach?</w:t>
            </w:r>
            <w:r w:rsidR="00C85F0B">
              <w:rPr>
                <w:color w:val="auto"/>
                <w:sz w:val="24"/>
              </w:rPr>
              <w:t xml:space="preserve"> </w:t>
            </w:r>
          </w:p>
          <w:p w14:paraId="0861B7A2" w14:textId="77777777" w:rsidR="00640896" w:rsidRPr="005D6F6B" w:rsidRDefault="00640896" w:rsidP="000671BF">
            <w:pPr>
              <w:ind w:left="23"/>
              <w:rPr>
                <w:color w:val="auto"/>
                <w:sz w:val="22"/>
                <w:szCs w:val="22"/>
              </w:rPr>
            </w:pPr>
          </w:p>
          <w:p w14:paraId="27CE7FF8" w14:textId="77777777" w:rsidR="00640896" w:rsidRPr="00181C7A" w:rsidRDefault="00640896" w:rsidP="000671BF">
            <w:pPr>
              <w:ind w:left="23"/>
              <w:rPr>
                <w:b w:val="0"/>
                <w:color w:val="auto"/>
                <w:sz w:val="22"/>
                <w:szCs w:val="22"/>
              </w:rPr>
            </w:pPr>
            <w:r w:rsidRPr="00181C7A">
              <w:rPr>
                <w:b w:val="0"/>
                <w:i/>
                <w:color w:val="auto"/>
                <w:sz w:val="22"/>
                <w:szCs w:val="22"/>
              </w:rPr>
              <w:t>Please tick the relevant box</w:t>
            </w:r>
          </w:p>
        </w:tc>
      </w:tr>
      <w:tr w:rsidR="00640896" w:rsidRPr="00100663" w14:paraId="616FA308" w14:textId="77777777" w:rsidTr="000671BF">
        <w:trPr>
          <w:gridAfter w:val="1"/>
          <w:wAfter w:w="81" w:type="dxa"/>
          <w:cantSplit/>
          <w:jc w:val="center"/>
        </w:trPr>
        <w:tc>
          <w:tcPr>
            <w:tcW w:w="9639" w:type="dxa"/>
            <w:shd w:val="clear" w:color="auto" w:fill="auto"/>
          </w:tcPr>
          <w:p w14:paraId="5C486C4D" w14:textId="77777777" w:rsidR="00640896" w:rsidRPr="009D01E5" w:rsidRDefault="00640896" w:rsidP="000671BF">
            <w:pPr>
              <w:adjustRightInd w:val="0"/>
              <w:rPr>
                <w:b w:val="0"/>
                <w:color w:val="auto"/>
                <w:sz w:val="22"/>
                <w:szCs w:val="22"/>
              </w:rPr>
            </w:pPr>
            <w:r w:rsidRPr="009D01E5">
              <w:rPr>
                <w:b w:val="0"/>
                <w:color w:val="auto"/>
                <w:sz w:val="22"/>
                <w:szCs w:val="22"/>
              </w:rPr>
              <w:sym w:font="Wingdings 2" w:char="F0A3"/>
            </w:r>
            <w:r w:rsidRPr="009D01E5">
              <w:rPr>
                <w:b w:val="0"/>
                <w:color w:val="auto"/>
                <w:sz w:val="22"/>
                <w:szCs w:val="22"/>
              </w:rPr>
              <w:t xml:space="preserve">  Yes</w:t>
            </w:r>
          </w:p>
        </w:tc>
      </w:tr>
      <w:tr w:rsidR="00640896" w:rsidRPr="00100663" w14:paraId="1179607D" w14:textId="77777777" w:rsidTr="000671BF">
        <w:trPr>
          <w:gridAfter w:val="1"/>
          <w:wAfter w:w="81" w:type="dxa"/>
          <w:cantSplit/>
          <w:jc w:val="center"/>
        </w:trPr>
        <w:tc>
          <w:tcPr>
            <w:tcW w:w="9639" w:type="dxa"/>
            <w:shd w:val="clear" w:color="auto" w:fill="auto"/>
          </w:tcPr>
          <w:p w14:paraId="12CE5AAD" w14:textId="77777777" w:rsidR="00640896" w:rsidRPr="009D01E5" w:rsidRDefault="00640896" w:rsidP="000671BF">
            <w:pPr>
              <w:adjustRightInd w:val="0"/>
              <w:rPr>
                <w:b w:val="0"/>
                <w:color w:val="auto"/>
                <w:sz w:val="22"/>
                <w:szCs w:val="22"/>
              </w:rPr>
            </w:pPr>
            <w:r w:rsidRPr="009D01E5">
              <w:rPr>
                <w:b w:val="0"/>
                <w:color w:val="auto"/>
                <w:sz w:val="22"/>
                <w:szCs w:val="22"/>
              </w:rPr>
              <w:sym w:font="Wingdings 2" w:char="F0A3"/>
            </w:r>
            <w:r w:rsidRPr="009D01E5">
              <w:rPr>
                <w:b w:val="0"/>
                <w:color w:val="auto"/>
                <w:sz w:val="22"/>
                <w:szCs w:val="22"/>
              </w:rPr>
              <w:t xml:space="preserve">  No </w:t>
            </w:r>
          </w:p>
        </w:tc>
      </w:tr>
      <w:tr w:rsidR="00640896" w:rsidRPr="00100663" w14:paraId="14C6A461" w14:textId="77777777" w:rsidTr="000671BF">
        <w:trPr>
          <w:gridAfter w:val="1"/>
          <w:wAfter w:w="81" w:type="dxa"/>
          <w:cantSplit/>
          <w:jc w:val="center"/>
        </w:trPr>
        <w:tc>
          <w:tcPr>
            <w:tcW w:w="9639" w:type="dxa"/>
            <w:shd w:val="clear" w:color="auto" w:fill="auto"/>
          </w:tcPr>
          <w:p w14:paraId="78775361" w14:textId="77777777" w:rsidR="00640896" w:rsidRPr="009D01E5" w:rsidRDefault="00640896" w:rsidP="000671BF">
            <w:pPr>
              <w:adjustRightInd w:val="0"/>
              <w:rPr>
                <w:b w:val="0"/>
                <w:color w:val="auto"/>
                <w:sz w:val="22"/>
                <w:szCs w:val="22"/>
              </w:rPr>
            </w:pPr>
            <w:r w:rsidRPr="009D01E5">
              <w:rPr>
                <w:b w:val="0"/>
                <w:color w:val="auto"/>
                <w:sz w:val="22"/>
                <w:szCs w:val="22"/>
              </w:rPr>
              <w:sym w:font="Wingdings 2" w:char="F0A3"/>
            </w:r>
            <w:r w:rsidRPr="009D01E5">
              <w:rPr>
                <w:b w:val="0"/>
                <w:color w:val="auto"/>
                <w:sz w:val="22"/>
                <w:szCs w:val="22"/>
              </w:rPr>
              <w:t xml:space="preserve">  Don’t know</w:t>
            </w:r>
          </w:p>
        </w:tc>
      </w:tr>
      <w:tr w:rsidR="00640896" w:rsidRPr="00114872" w14:paraId="5524A9F1" w14:textId="77777777" w:rsidTr="000671BF">
        <w:trPr>
          <w:cantSplit/>
          <w:trHeight w:val="388"/>
          <w:jc w:val="center"/>
        </w:trPr>
        <w:tc>
          <w:tcPr>
            <w:tcW w:w="9720" w:type="dxa"/>
            <w:gridSpan w:val="2"/>
            <w:shd w:val="clear" w:color="auto" w:fill="auto"/>
          </w:tcPr>
          <w:p w14:paraId="34F49251" w14:textId="1E9FFF68" w:rsidR="00C55E27" w:rsidRDefault="00C55E27" w:rsidP="00C55E27">
            <w:pPr>
              <w:spacing w:before="120" w:after="120"/>
              <w:ind w:left="0"/>
              <w:rPr>
                <w:rFonts w:cs="Arial"/>
                <w:bCs/>
                <w:color w:val="auto"/>
                <w:sz w:val="24"/>
              </w:rPr>
            </w:pPr>
            <w:r w:rsidRPr="00C55E27">
              <w:rPr>
                <w:rFonts w:cs="Arial"/>
                <w:b w:val="0"/>
                <w:bCs/>
                <w:color w:val="auto"/>
                <w:sz w:val="22"/>
                <w:szCs w:val="22"/>
              </w:rPr>
              <w:br/>
              <w:t>If not, please explain your answer and suggest an alternative.</w:t>
            </w:r>
            <w:r w:rsidRPr="005C7A3C">
              <w:rPr>
                <w:rFonts w:cs="Arial"/>
                <w:bCs/>
                <w:color w:val="auto"/>
                <w:sz w:val="24"/>
              </w:rPr>
              <w:t xml:space="preserve">  </w:t>
            </w:r>
          </w:p>
          <w:p w14:paraId="239CE5B2" w14:textId="2E1811DE" w:rsidR="00640896" w:rsidRPr="009D01E5" w:rsidRDefault="00C55E27" w:rsidP="000671BF">
            <w:pPr>
              <w:spacing w:before="120" w:after="120"/>
              <w:ind w:left="23"/>
              <w:rPr>
                <w:rFonts w:cs="Arial"/>
                <w:b w:val="0"/>
                <w:bCs/>
                <w:color w:val="auto"/>
                <w:sz w:val="22"/>
                <w:szCs w:val="22"/>
              </w:rPr>
            </w:pPr>
            <w:r w:rsidRPr="009D01E5">
              <w:rPr>
                <w:b w:val="0"/>
                <w:noProof/>
                <w:color w:val="auto"/>
                <w:sz w:val="22"/>
                <w:szCs w:val="22"/>
                <w:lang w:eastAsia="en-GB"/>
              </w:rPr>
              <mc:AlternateContent>
                <mc:Choice Requires="wps">
                  <w:drawing>
                    <wp:anchor distT="0" distB="0" distL="114300" distR="114300" simplePos="0" relativeHeight="251662848" behindDoc="0" locked="0" layoutInCell="1" allowOverlap="1" wp14:anchorId="6C724D95" wp14:editId="78174875">
                      <wp:simplePos x="0" y="0"/>
                      <wp:positionH relativeFrom="column">
                        <wp:posOffset>0</wp:posOffset>
                      </wp:positionH>
                      <wp:positionV relativeFrom="paragraph">
                        <wp:posOffset>4445</wp:posOffset>
                      </wp:positionV>
                      <wp:extent cx="4762500" cy="723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7625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A2393" w14:textId="77777777" w:rsidR="00C55E27" w:rsidRDefault="00C55E27" w:rsidP="00C55E2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724D95" id="Text Box 1" o:spid="_x0000_s1028" type="#_x0000_t202" style="position:absolute;left:0;text-align:left;margin-left:0;margin-top:.35pt;width:375pt;height:5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" fillcolor="white [3201]" strokeweight=".5pt">
                      <v:textbox>
                        <w:txbxContent>
                          <w:p w14:paraId="597A2393" w14:textId="77777777" w:rsidR="00C55E27" w:rsidRDefault="00C55E27" w:rsidP="00C55E27">
                            <w:pPr>
                              <w:ind w:left="0"/>
                            </w:pPr>
                          </w:p>
                        </w:txbxContent>
                      </v:textbox>
                    </v:shape>
                  </w:pict>
                </mc:Fallback>
              </mc:AlternateContent>
            </w:r>
          </w:p>
        </w:tc>
      </w:tr>
    </w:tbl>
    <w:p w14:paraId="7A9858F1" w14:textId="77777777" w:rsidR="00640896" w:rsidRDefault="00640896" w:rsidP="00640896">
      <w:pPr>
        <w:ind w:left="0"/>
        <w:rPr>
          <w:color w:val="auto"/>
          <w:kern w:val="24"/>
          <w:sz w:val="16"/>
          <w:szCs w:val="16"/>
        </w:rPr>
      </w:pPr>
    </w:p>
    <w:p w14:paraId="4198FFF3" w14:textId="77777777" w:rsidR="00640896" w:rsidRPr="00C55E27" w:rsidRDefault="00640896" w:rsidP="00C55E27">
      <w:pPr>
        <w:ind w:left="0"/>
        <w:jc w:val="right"/>
        <w:rPr>
          <w:b w:val="0"/>
          <w:color w:val="auto"/>
          <w:kern w:val="24"/>
          <w:sz w:val="16"/>
          <w:szCs w:val="16"/>
        </w:rPr>
      </w:pPr>
    </w:p>
    <w:p w14:paraId="259FE46C" w14:textId="77777777" w:rsidR="00640896" w:rsidRDefault="00640896" w:rsidP="00640896">
      <w:pPr>
        <w:ind w:left="0"/>
        <w:rPr>
          <w:color w:val="auto"/>
          <w:kern w:val="24"/>
          <w:sz w:val="16"/>
          <w:szCs w:val="16"/>
        </w:rPr>
      </w:pPr>
    </w:p>
    <w:p w14:paraId="020AC03B" w14:textId="77777777" w:rsidR="00640896" w:rsidRDefault="00640896" w:rsidP="00640896">
      <w:pPr>
        <w:ind w:left="0"/>
        <w:rPr>
          <w:color w:val="auto"/>
          <w:kern w:val="24"/>
          <w:sz w:val="16"/>
          <w:szCs w:val="16"/>
        </w:rPr>
      </w:pPr>
    </w:p>
    <w:p w14:paraId="717D455D" w14:textId="77777777" w:rsidR="00640896" w:rsidRDefault="00640896" w:rsidP="00640896">
      <w:pPr>
        <w:ind w:left="0"/>
        <w:rPr>
          <w:color w:val="auto"/>
          <w:kern w:val="24"/>
          <w:sz w:val="16"/>
          <w:szCs w:val="16"/>
        </w:rPr>
      </w:pPr>
    </w:p>
    <w:p w14:paraId="055A72BA" w14:textId="77777777" w:rsidR="00640896" w:rsidRDefault="00640896" w:rsidP="00640896">
      <w:pPr>
        <w:ind w:left="0"/>
        <w:rPr>
          <w:color w:val="auto"/>
          <w:kern w:val="24"/>
          <w:sz w:val="16"/>
          <w:szCs w:val="16"/>
        </w:rPr>
      </w:pPr>
    </w:p>
    <w:p w14:paraId="2EAF2248" w14:textId="77777777" w:rsidR="00C55E27" w:rsidRDefault="00C55E27" w:rsidP="00640896">
      <w:pPr>
        <w:ind w:left="0"/>
        <w:rPr>
          <w:color w:val="auto"/>
          <w:kern w:val="24"/>
          <w:sz w:val="16"/>
          <w:szCs w:val="16"/>
        </w:rPr>
      </w:pPr>
    </w:p>
    <w:p w14:paraId="79F008A8" w14:textId="77777777" w:rsidR="00290516" w:rsidRDefault="00290516" w:rsidP="00640896">
      <w:pPr>
        <w:ind w:left="0"/>
        <w:rPr>
          <w:color w:val="auto"/>
          <w:kern w:val="24"/>
          <w:sz w:val="16"/>
          <w:szCs w:val="16"/>
        </w:rPr>
      </w:pPr>
    </w:p>
    <w:p w14:paraId="088912FD" w14:textId="77777777" w:rsidR="00290516" w:rsidRDefault="00290516" w:rsidP="00640896">
      <w:pPr>
        <w:ind w:left="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D66322" w:rsidRPr="00181C7A" w14:paraId="6614C044" w14:textId="77777777" w:rsidTr="005F46CA">
        <w:trPr>
          <w:cantSplit/>
          <w:trHeight w:val="890"/>
          <w:jc w:val="center"/>
        </w:trPr>
        <w:tc>
          <w:tcPr>
            <w:tcW w:w="9720" w:type="dxa"/>
            <w:gridSpan w:val="2"/>
            <w:shd w:val="clear" w:color="auto" w:fill="auto"/>
          </w:tcPr>
          <w:p w14:paraId="2B7B5236" w14:textId="47DAC472" w:rsidR="00D66322" w:rsidRPr="005D6F6B" w:rsidRDefault="00C55E27" w:rsidP="00D66322">
            <w:pPr>
              <w:ind w:left="12"/>
              <w:rPr>
                <w:color w:val="auto"/>
                <w:sz w:val="22"/>
                <w:szCs w:val="22"/>
              </w:rPr>
            </w:pPr>
            <w:r>
              <w:rPr>
                <w:color w:val="auto"/>
                <w:sz w:val="24"/>
              </w:rPr>
              <w:t>5</w:t>
            </w:r>
            <w:r w:rsidR="009D01E5">
              <w:rPr>
                <w:color w:val="auto"/>
                <w:sz w:val="24"/>
              </w:rPr>
              <w:t>)</w:t>
            </w:r>
            <w:r w:rsidR="00D66322">
              <w:rPr>
                <w:color w:val="auto"/>
                <w:sz w:val="24"/>
              </w:rPr>
              <w:t xml:space="preserve"> Are there any </w:t>
            </w:r>
            <w:r w:rsidR="00D66322" w:rsidRPr="00C85F0B">
              <w:rPr>
                <w:rFonts w:cs="Arial"/>
                <w:bCs/>
                <w:color w:val="auto"/>
                <w:sz w:val="22"/>
                <w:szCs w:val="22"/>
              </w:rPr>
              <w:t>water company areas would you like to be included or excluded</w:t>
            </w:r>
            <w:r w:rsidR="00D66322">
              <w:rPr>
                <w:rFonts w:cs="Arial"/>
                <w:bCs/>
                <w:color w:val="auto"/>
                <w:sz w:val="22"/>
                <w:szCs w:val="22"/>
              </w:rPr>
              <w:t>?</w:t>
            </w:r>
          </w:p>
          <w:p w14:paraId="350D9B8A" w14:textId="77777777" w:rsidR="00D66322" w:rsidRPr="00181C7A" w:rsidRDefault="00D66322" w:rsidP="005F46CA">
            <w:pPr>
              <w:ind w:left="23"/>
              <w:rPr>
                <w:b w:val="0"/>
                <w:color w:val="auto"/>
                <w:sz w:val="22"/>
                <w:szCs w:val="22"/>
              </w:rPr>
            </w:pPr>
            <w:r w:rsidRPr="00181C7A">
              <w:rPr>
                <w:b w:val="0"/>
                <w:i/>
                <w:color w:val="auto"/>
                <w:sz w:val="22"/>
                <w:szCs w:val="22"/>
              </w:rPr>
              <w:t>Please tick the relevant box</w:t>
            </w:r>
          </w:p>
        </w:tc>
      </w:tr>
      <w:tr w:rsidR="00D66322" w:rsidRPr="00100663" w14:paraId="1A56D682" w14:textId="77777777" w:rsidTr="005F46CA">
        <w:trPr>
          <w:gridAfter w:val="1"/>
          <w:wAfter w:w="81" w:type="dxa"/>
          <w:cantSplit/>
          <w:jc w:val="center"/>
        </w:trPr>
        <w:tc>
          <w:tcPr>
            <w:tcW w:w="9639" w:type="dxa"/>
            <w:shd w:val="clear" w:color="auto" w:fill="auto"/>
          </w:tcPr>
          <w:p w14:paraId="4520E751" w14:textId="77777777" w:rsidR="00D66322" w:rsidRPr="00400C86" w:rsidRDefault="00D66322" w:rsidP="005F46CA">
            <w:pPr>
              <w:adjustRightInd w:val="0"/>
              <w:rPr>
                <w:b w:val="0"/>
                <w:color w:val="auto"/>
                <w:sz w:val="22"/>
                <w:szCs w:val="22"/>
              </w:rPr>
            </w:pPr>
            <w:r w:rsidRPr="00400C86">
              <w:rPr>
                <w:b w:val="0"/>
                <w:color w:val="auto"/>
                <w:sz w:val="22"/>
                <w:szCs w:val="22"/>
              </w:rPr>
              <w:sym w:font="Wingdings 2" w:char="F0A3"/>
            </w:r>
            <w:r w:rsidRPr="00400C86">
              <w:rPr>
                <w:b w:val="0"/>
                <w:color w:val="auto"/>
                <w:sz w:val="22"/>
                <w:szCs w:val="22"/>
              </w:rPr>
              <w:t xml:space="preserve">  Yes</w:t>
            </w:r>
          </w:p>
        </w:tc>
      </w:tr>
      <w:tr w:rsidR="00D66322" w:rsidRPr="00100663" w14:paraId="3517162E" w14:textId="77777777" w:rsidTr="005F46CA">
        <w:trPr>
          <w:gridAfter w:val="1"/>
          <w:wAfter w:w="81" w:type="dxa"/>
          <w:cantSplit/>
          <w:jc w:val="center"/>
        </w:trPr>
        <w:tc>
          <w:tcPr>
            <w:tcW w:w="9639" w:type="dxa"/>
            <w:shd w:val="clear" w:color="auto" w:fill="auto"/>
          </w:tcPr>
          <w:p w14:paraId="10700907" w14:textId="77777777" w:rsidR="00D66322" w:rsidRPr="00400C86" w:rsidRDefault="00D66322" w:rsidP="005F46CA">
            <w:pPr>
              <w:adjustRightInd w:val="0"/>
              <w:rPr>
                <w:b w:val="0"/>
                <w:color w:val="auto"/>
                <w:sz w:val="22"/>
                <w:szCs w:val="22"/>
              </w:rPr>
            </w:pPr>
            <w:r w:rsidRPr="00400C86">
              <w:rPr>
                <w:b w:val="0"/>
                <w:color w:val="auto"/>
                <w:sz w:val="22"/>
                <w:szCs w:val="22"/>
              </w:rPr>
              <w:sym w:font="Wingdings 2" w:char="F0A3"/>
            </w:r>
            <w:r w:rsidRPr="00400C86">
              <w:rPr>
                <w:b w:val="0"/>
                <w:color w:val="auto"/>
                <w:sz w:val="22"/>
                <w:szCs w:val="22"/>
              </w:rPr>
              <w:t xml:space="preserve">  No </w:t>
            </w:r>
          </w:p>
        </w:tc>
      </w:tr>
      <w:tr w:rsidR="00D66322" w:rsidRPr="00100663" w14:paraId="0053E7C4" w14:textId="77777777" w:rsidTr="005F46CA">
        <w:trPr>
          <w:gridAfter w:val="1"/>
          <w:wAfter w:w="81" w:type="dxa"/>
          <w:cantSplit/>
          <w:jc w:val="center"/>
        </w:trPr>
        <w:tc>
          <w:tcPr>
            <w:tcW w:w="9639" w:type="dxa"/>
            <w:shd w:val="clear" w:color="auto" w:fill="auto"/>
          </w:tcPr>
          <w:p w14:paraId="51BAA4DF" w14:textId="77777777" w:rsidR="00D66322" w:rsidRPr="00400C86" w:rsidRDefault="00D66322" w:rsidP="005F46CA">
            <w:pPr>
              <w:adjustRightInd w:val="0"/>
              <w:rPr>
                <w:b w:val="0"/>
                <w:color w:val="auto"/>
                <w:sz w:val="22"/>
                <w:szCs w:val="22"/>
              </w:rPr>
            </w:pPr>
            <w:r w:rsidRPr="00400C86">
              <w:rPr>
                <w:b w:val="0"/>
                <w:color w:val="auto"/>
                <w:sz w:val="22"/>
                <w:szCs w:val="22"/>
              </w:rPr>
              <w:sym w:font="Wingdings 2" w:char="F0A3"/>
            </w:r>
            <w:r w:rsidRPr="00400C86">
              <w:rPr>
                <w:b w:val="0"/>
                <w:color w:val="auto"/>
                <w:sz w:val="22"/>
                <w:szCs w:val="22"/>
              </w:rPr>
              <w:t xml:space="preserve">  Don’t know</w:t>
            </w:r>
          </w:p>
        </w:tc>
      </w:tr>
      <w:tr w:rsidR="00D66322" w:rsidRPr="00114872" w14:paraId="44251248" w14:textId="77777777" w:rsidTr="00400C86">
        <w:trPr>
          <w:cantSplit/>
          <w:trHeight w:val="484"/>
          <w:jc w:val="center"/>
        </w:trPr>
        <w:tc>
          <w:tcPr>
            <w:tcW w:w="9720" w:type="dxa"/>
            <w:gridSpan w:val="2"/>
            <w:shd w:val="clear" w:color="auto" w:fill="auto"/>
          </w:tcPr>
          <w:p w14:paraId="64499E96" w14:textId="77777777" w:rsidR="00C55E27" w:rsidRPr="00C55E27" w:rsidRDefault="00C55E27" w:rsidP="00C55E27">
            <w:pPr>
              <w:spacing w:before="120" w:after="120"/>
              <w:ind w:left="23"/>
              <w:rPr>
                <w:b w:val="0"/>
                <w:color w:val="auto"/>
                <w:sz w:val="22"/>
                <w:szCs w:val="22"/>
              </w:rPr>
            </w:pPr>
            <w:r w:rsidRPr="00C55E27">
              <w:rPr>
                <w:b w:val="0"/>
                <w:color w:val="auto"/>
                <w:sz w:val="22"/>
                <w:szCs w:val="22"/>
              </w:rPr>
              <w:t>If not, please explain your answer and suggest which areas.</w:t>
            </w:r>
          </w:p>
          <w:p w14:paraId="2DEEFB22" w14:textId="521B43E2" w:rsidR="00D66322" w:rsidRPr="00400C86" w:rsidRDefault="00C55E27" w:rsidP="005F46CA">
            <w:pPr>
              <w:spacing w:before="120" w:after="120"/>
              <w:ind w:left="23"/>
              <w:rPr>
                <w:rFonts w:cs="Arial"/>
                <w:b w:val="0"/>
                <w:bCs/>
                <w:color w:val="auto"/>
                <w:sz w:val="22"/>
                <w:szCs w:val="22"/>
              </w:rPr>
            </w:pPr>
            <w:r w:rsidRPr="009D01E5">
              <w:rPr>
                <w:b w:val="0"/>
                <w:noProof/>
                <w:color w:val="auto"/>
                <w:sz w:val="22"/>
                <w:szCs w:val="22"/>
                <w:lang w:eastAsia="en-GB"/>
              </w:rPr>
              <mc:AlternateContent>
                <mc:Choice Requires="wps">
                  <w:drawing>
                    <wp:anchor distT="0" distB="0" distL="114300" distR="114300" simplePos="0" relativeHeight="251664896" behindDoc="0" locked="0" layoutInCell="1" allowOverlap="1" wp14:anchorId="7B080B57" wp14:editId="7EA80B6D">
                      <wp:simplePos x="0" y="0"/>
                      <wp:positionH relativeFrom="column">
                        <wp:posOffset>0</wp:posOffset>
                      </wp:positionH>
                      <wp:positionV relativeFrom="paragraph">
                        <wp:posOffset>5080</wp:posOffset>
                      </wp:positionV>
                      <wp:extent cx="4762500" cy="723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2785D" w14:textId="77777777" w:rsidR="00C55E27" w:rsidRDefault="00C55E27" w:rsidP="00C55E2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080B57" id="Text Box 2" o:spid="_x0000_s1029" type="#_x0000_t202" style="position:absolute;left:0;text-align:left;margin-left:0;margin-top:.4pt;width:375pt;height:57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" fillcolor="white [3201]" strokeweight=".5pt">
                      <v:textbox>
                        <w:txbxContent>
                          <w:p w14:paraId="43F2785D" w14:textId="77777777" w:rsidR="00C55E27" w:rsidRDefault="00C55E27" w:rsidP="00C55E27">
                            <w:pPr>
                              <w:ind w:left="0"/>
                            </w:pPr>
                          </w:p>
                        </w:txbxContent>
                      </v:textbox>
                    </v:shape>
                  </w:pict>
                </mc:Fallback>
              </mc:AlternateContent>
            </w:r>
          </w:p>
        </w:tc>
      </w:tr>
    </w:tbl>
    <w:p w14:paraId="5310F870" w14:textId="77777777" w:rsidR="00D66322" w:rsidRDefault="00D66322" w:rsidP="00640896">
      <w:pPr>
        <w:ind w:left="0"/>
        <w:rPr>
          <w:color w:val="auto"/>
          <w:kern w:val="24"/>
          <w:sz w:val="16"/>
          <w:szCs w:val="16"/>
        </w:rPr>
      </w:pPr>
    </w:p>
    <w:p w14:paraId="4D17CD7C" w14:textId="77777777" w:rsidR="00D66322" w:rsidRDefault="00D66322" w:rsidP="00640896">
      <w:pPr>
        <w:ind w:left="0"/>
        <w:rPr>
          <w:color w:val="auto"/>
          <w:kern w:val="24"/>
          <w:sz w:val="16"/>
          <w:szCs w:val="16"/>
        </w:rPr>
      </w:pPr>
    </w:p>
    <w:p w14:paraId="0DAA346D" w14:textId="77777777" w:rsidR="00640896" w:rsidRDefault="00640896" w:rsidP="00640896">
      <w:pPr>
        <w:ind w:left="0"/>
        <w:rPr>
          <w:color w:val="auto"/>
          <w:kern w:val="24"/>
          <w:sz w:val="16"/>
          <w:szCs w:val="16"/>
        </w:rPr>
      </w:pPr>
    </w:p>
    <w:p w14:paraId="0FCB5A7F" w14:textId="77777777" w:rsidR="00C55E27" w:rsidRDefault="00C55E27" w:rsidP="00640896">
      <w:pPr>
        <w:ind w:left="0"/>
        <w:rPr>
          <w:color w:val="auto"/>
          <w:kern w:val="24"/>
          <w:sz w:val="16"/>
          <w:szCs w:val="16"/>
        </w:rPr>
      </w:pPr>
    </w:p>
    <w:p w14:paraId="4C092409" w14:textId="77777777" w:rsidR="00727E4F" w:rsidRDefault="00727E4F" w:rsidP="00640896">
      <w:pPr>
        <w:ind w:left="0"/>
        <w:rPr>
          <w:color w:val="auto"/>
          <w:kern w:val="24"/>
          <w:sz w:val="16"/>
          <w:szCs w:val="16"/>
        </w:rPr>
      </w:pPr>
    </w:p>
    <w:p w14:paraId="15B8385A" w14:textId="77777777" w:rsidR="00727E4F" w:rsidRDefault="00727E4F" w:rsidP="00640896">
      <w:pPr>
        <w:ind w:left="0"/>
        <w:rPr>
          <w:color w:val="auto"/>
          <w:kern w:val="24"/>
          <w:sz w:val="16"/>
          <w:szCs w:val="16"/>
        </w:rPr>
      </w:pPr>
      <w:bookmarkStart w:id="0" w:name="_GoBack"/>
      <w:bookmarkEnd w:id="0"/>
    </w:p>
    <w:p w14:paraId="55A9FC22" w14:textId="77777777" w:rsidR="00640896" w:rsidRDefault="00640896" w:rsidP="00640896">
      <w:pPr>
        <w:ind w:left="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640896" w:rsidRPr="00181C7A" w14:paraId="16A0591F" w14:textId="77777777" w:rsidTr="000671BF">
        <w:trPr>
          <w:cantSplit/>
          <w:trHeight w:val="890"/>
          <w:jc w:val="center"/>
        </w:trPr>
        <w:tc>
          <w:tcPr>
            <w:tcW w:w="9720" w:type="dxa"/>
            <w:gridSpan w:val="2"/>
            <w:shd w:val="clear" w:color="auto" w:fill="auto"/>
          </w:tcPr>
          <w:p w14:paraId="753A8994" w14:textId="4349D755" w:rsidR="00640896" w:rsidRDefault="00C55E27" w:rsidP="000671BF">
            <w:pPr>
              <w:ind w:left="12"/>
              <w:rPr>
                <w:color w:val="auto"/>
                <w:sz w:val="22"/>
                <w:szCs w:val="22"/>
              </w:rPr>
            </w:pPr>
            <w:r>
              <w:rPr>
                <w:color w:val="auto"/>
                <w:sz w:val="24"/>
              </w:rPr>
              <w:t>6</w:t>
            </w:r>
            <w:r w:rsidR="009D01E5">
              <w:rPr>
                <w:color w:val="auto"/>
                <w:sz w:val="24"/>
              </w:rPr>
              <w:t>)</w:t>
            </w:r>
            <w:r w:rsidR="00640896">
              <w:rPr>
                <w:color w:val="auto"/>
                <w:sz w:val="24"/>
              </w:rPr>
              <w:t xml:space="preserve"> </w:t>
            </w:r>
            <w:r w:rsidR="00D66322">
              <w:rPr>
                <w:color w:val="auto"/>
                <w:sz w:val="24"/>
              </w:rPr>
              <w:t xml:space="preserve">Do you agree </w:t>
            </w:r>
            <w:r w:rsidR="00D809DD">
              <w:rPr>
                <w:color w:val="auto"/>
                <w:sz w:val="24"/>
              </w:rPr>
              <w:t xml:space="preserve">with the </w:t>
            </w:r>
            <w:r w:rsidR="00D66322">
              <w:rPr>
                <w:color w:val="auto"/>
                <w:sz w:val="24"/>
              </w:rPr>
              <w:t xml:space="preserve">different </w:t>
            </w:r>
            <w:r w:rsidR="00290516" w:rsidRPr="00290516">
              <w:rPr>
                <w:color w:val="auto"/>
                <w:sz w:val="24"/>
              </w:rPr>
              <w:t>approach</w:t>
            </w:r>
            <w:r w:rsidR="00D66322">
              <w:rPr>
                <w:color w:val="auto"/>
                <w:sz w:val="24"/>
              </w:rPr>
              <w:t xml:space="preserve"> </w:t>
            </w:r>
            <w:r w:rsidR="00D809DD">
              <w:rPr>
                <w:color w:val="auto"/>
                <w:sz w:val="24"/>
              </w:rPr>
              <w:t xml:space="preserve">we have taken </w:t>
            </w:r>
            <w:r w:rsidR="00D66322">
              <w:rPr>
                <w:color w:val="auto"/>
                <w:sz w:val="24"/>
              </w:rPr>
              <w:t xml:space="preserve">for the </w:t>
            </w:r>
            <w:r w:rsidR="00290516" w:rsidRPr="00290516">
              <w:rPr>
                <w:color w:val="auto"/>
                <w:sz w:val="24"/>
              </w:rPr>
              <w:t xml:space="preserve">Isles of Scilly, </w:t>
            </w:r>
            <w:r w:rsidR="00D66322">
              <w:rPr>
                <w:color w:val="auto"/>
                <w:sz w:val="24"/>
              </w:rPr>
              <w:t xml:space="preserve">because of </w:t>
            </w:r>
            <w:r w:rsidR="00D809DD">
              <w:rPr>
                <w:color w:val="auto"/>
                <w:sz w:val="24"/>
              </w:rPr>
              <w:t>the</w:t>
            </w:r>
            <w:r w:rsidR="00290516" w:rsidRPr="00290516">
              <w:rPr>
                <w:color w:val="auto"/>
                <w:sz w:val="24"/>
              </w:rPr>
              <w:t xml:space="preserve"> available data</w:t>
            </w:r>
            <w:r w:rsidR="00D809DD">
              <w:rPr>
                <w:color w:val="auto"/>
                <w:sz w:val="24"/>
              </w:rPr>
              <w:t xml:space="preserve"> and that water resources planning for the Isles is at an early stage</w:t>
            </w:r>
            <w:r w:rsidR="00290516" w:rsidRPr="00290516">
              <w:rPr>
                <w:color w:val="auto"/>
                <w:sz w:val="24"/>
              </w:rPr>
              <w:t>?</w:t>
            </w:r>
          </w:p>
          <w:p w14:paraId="61BCDBD0" w14:textId="77777777" w:rsidR="00640896" w:rsidRPr="005D6F6B" w:rsidRDefault="00640896" w:rsidP="000671BF">
            <w:pPr>
              <w:ind w:left="23"/>
              <w:rPr>
                <w:color w:val="auto"/>
                <w:sz w:val="22"/>
                <w:szCs w:val="22"/>
              </w:rPr>
            </w:pPr>
          </w:p>
          <w:p w14:paraId="2549ADE1" w14:textId="77777777" w:rsidR="00640896" w:rsidRPr="00181C7A" w:rsidRDefault="00640896" w:rsidP="000671BF">
            <w:pPr>
              <w:ind w:left="23"/>
              <w:rPr>
                <w:b w:val="0"/>
                <w:color w:val="auto"/>
                <w:sz w:val="22"/>
                <w:szCs w:val="22"/>
              </w:rPr>
            </w:pPr>
            <w:r w:rsidRPr="00181C7A">
              <w:rPr>
                <w:b w:val="0"/>
                <w:i/>
                <w:color w:val="auto"/>
                <w:sz w:val="22"/>
                <w:szCs w:val="22"/>
              </w:rPr>
              <w:t>Please tick the relevant box</w:t>
            </w:r>
          </w:p>
        </w:tc>
      </w:tr>
      <w:tr w:rsidR="00640896" w:rsidRPr="00400C86" w14:paraId="12CD1E8E" w14:textId="77777777" w:rsidTr="000671BF">
        <w:trPr>
          <w:gridAfter w:val="1"/>
          <w:wAfter w:w="81" w:type="dxa"/>
          <w:cantSplit/>
          <w:jc w:val="center"/>
        </w:trPr>
        <w:tc>
          <w:tcPr>
            <w:tcW w:w="9639" w:type="dxa"/>
            <w:shd w:val="clear" w:color="auto" w:fill="auto"/>
          </w:tcPr>
          <w:p w14:paraId="2087BF93" w14:textId="77777777" w:rsidR="00640896" w:rsidRPr="00400C86" w:rsidRDefault="00640896" w:rsidP="000671BF">
            <w:pPr>
              <w:adjustRightInd w:val="0"/>
              <w:rPr>
                <w:b w:val="0"/>
                <w:color w:val="auto"/>
                <w:sz w:val="22"/>
                <w:szCs w:val="22"/>
              </w:rPr>
            </w:pPr>
            <w:r w:rsidRPr="00400C86">
              <w:rPr>
                <w:b w:val="0"/>
                <w:color w:val="auto"/>
                <w:sz w:val="22"/>
                <w:szCs w:val="22"/>
              </w:rPr>
              <w:sym w:font="Wingdings 2" w:char="F0A3"/>
            </w:r>
            <w:r w:rsidRPr="00400C86">
              <w:rPr>
                <w:b w:val="0"/>
                <w:color w:val="auto"/>
                <w:sz w:val="22"/>
                <w:szCs w:val="22"/>
              </w:rPr>
              <w:t xml:space="preserve">  Yes</w:t>
            </w:r>
          </w:p>
        </w:tc>
      </w:tr>
      <w:tr w:rsidR="00640896" w:rsidRPr="00400C86" w14:paraId="1848D88D" w14:textId="77777777" w:rsidTr="000671BF">
        <w:trPr>
          <w:gridAfter w:val="1"/>
          <w:wAfter w:w="81" w:type="dxa"/>
          <w:cantSplit/>
          <w:jc w:val="center"/>
        </w:trPr>
        <w:tc>
          <w:tcPr>
            <w:tcW w:w="9639" w:type="dxa"/>
            <w:shd w:val="clear" w:color="auto" w:fill="auto"/>
          </w:tcPr>
          <w:p w14:paraId="6219F13F" w14:textId="77777777" w:rsidR="00640896" w:rsidRPr="00400C86" w:rsidRDefault="00640896" w:rsidP="000671BF">
            <w:pPr>
              <w:adjustRightInd w:val="0"/>
              <w:rPr>
                <w:b w:val="0"/>
                <w:color w:val="auto"/>
                <w:sz w:val="22"/>
                <w:szCs w:val="22"/>
              </w:rPr>
            </w:pPr>
            <w:r w:rsidRPr="00400C86">
              <w:rPr>
                <w:b w:val="0"/>
                <w:color w:val="auto"/>
                <w:sz w:val="22"/>
                <w:szCs w:val="22"/>
              </w:rPr>
              <w:sym w:font="Wingdings 2" w:char="F0A3"/>
            </w:r>
            <w:r w:rsidRPr="00400C86">
              <w:rPr>
                <w:b w:val="0"/>
                <w:color w:val="auto"/>
                <w:sz w:val="22"/>
                <w:szCs w:val="22"/>
              </w:rPr>
              <w:t xml:space="preserve">  No </w:t>
            </w:r>
          </w:p>
        </w:tc>
      </w:tr>
      <w:tr w:rsidR="00640896" w:rsidRPr="00400C86" w14:paraId="0116CCB7" w14:textId="77777777" w:rsidTr="000671BF">
        <w:trPr>
          <w:gridAfter w:val="1"/>
          <w:wAfter w:w="81" w:type="dxa"/>
          <w:cantSplit/>
          <w:jc w:val="center"/>
        </w:trPr>
        <w:tc>
          <w:tcPr>
            <w:tcW w:w="9639" w:type="dxa"/>
            <w:shd w:val="clear" w:color="auto" w:fill="auto"/>
          </w:tcPr>
          <w:p w14:paraId="3DA86AD2" w14:textId="77777777" w:rsidR="00640896" w:rsidRPr="00400C86" w:rsidRDefault="00640896" w:rsidP="000671BF">
            <w:pPr>
              <w:adjustRightInd w:val="0"/>
              <w:rPr>
                <w:b w:val="0"/>
                <w:color w:val="auto"/>
                <w:sz w:val="22"/>
                <w:szCs w:val="22"/>
              </w:rPr>
            </w:pPr>
            <w:r w:rsidRPr="00400C86">
              <w:rPr>
                <w:b w:val="0"/>
                <w:color w:val="auto"/>
                <w:sz w:val="22"/>
                <w:szCs w:val="22"/>
              </w:rPr>
              <w:sym w:font="Wingdings 2" w:char="F0A3"/>
            </w:r>
            <w:r w:rsidRPr="00400C86">
              <w:rPr>
                <w:b w:val="0"/>
                <w:color w:val="auto"/>
                <w:sz w:val="22"/>
                <w:szCs w:val="22"/>
              </w:rPr>
              <w:t xml:space="preserve">  Don’t know</w:t>
            </w:r>
          </w:p>
        </w:tc>
      </w:tr>
      <w:tr w:rsidR="00640896" w:rsidRPr="00400C86" w14:paraId="4FC1849C" w14:textId="77777777" w:rsidTr="000671BF">
        <w:trPr>
          <w:cantSplit/>
          <w:trHeight w:val="388"/>
          <w:jc w:val="center"/>
        </w:trPr>
        <w:tc>
          <w:tcPr>
            <w:tcW w:w="9720" w:type="dxa"/>
            <w:gridSpan w:val="2"/>
            <w:shd w:val="clear" w:color="auto" w:fill="auto"/>
          </w:tcPr>
          <w:p w14:paraId="62B83476" w14:textId="038E7943" w:rsidR="00640896" w:rsidRPr="00400C86" w:rsidRDefault="00640896" w:rsidP="000671BF">
            <w:pPr>
              <w:spacing w:before="120" w:after="120"/>
              <w:ind w:left="23"/>
              <w:rPr>
                <w:rFonts w:cs="Arial"/>
                <w:b w:val="0"/>
                <w:bCs/>
                <w:color w:val="auto"/>
                <w:sz w:val="22"/>
                <w:szCs w:val="22"/>
              </w:rPr>
            </w:pPr>
            <w:r w:rsidRPr="00400C86">
              <w:rPr>
                <w:rFonts w:cs="Arial"/>
                <w:b w:val="0"/>
                <w:bCs/>
                <w:color w:val="auto"/>
                <w:sz w:val="22"/>
                <w:szCs w:val="22"/>
              </w:rPr>
              <w:br/>
              <w:t xml:space="preserve">Please explain your answer.  </w:t>
            </w:r>
          </w:p>
        </w:tc>
      </w:tr>
    </w:tbl>
    <w:p w14:paraId="4E092FA2" w14:textId="0CCD569C" w:rsidR="00C55E27" w:rsidRDefault="00C55E27" w:rsidP="00640896">
      <w:pPr>
        <w:ind w:left="0"/>
        <w:rPr>
          <w:color w:val="auto"/>
          <w:kern w:val="24"/>
          <w:sz w:val="16"/>
          <w:szCs w:val="16"/>
        </w:rPr>
      </w:pPr>
      <w:r w:rsidRPr="009D01E5">
        <w:rPr>
          <w:b w:val="0"/>
          <w:noProof/>
          <w:color w:val="auto"/>
          <w:sz w:val="22"/>
          <w:szCs w:val="22"/>
          <w:lang w:eastAsia="en-GB"/>
        </w:rPr>
        <mc:AlternateContent>
          <mc:Choice Requires="wps">
            <w:drawing>
              <wp:anchor distT="0" distB="0" distL="114300" distR="114300" simplePos="0" relativeHeight="251666944" behindDoc="0" locked="0" layoutInCell="1" allowOverlap="1" wp14:anchorId="0760F91A" wp14:editId="147CBF62">
                <wp:simplePos x="0" y="0"/>
                <wp:positionH relativeFrom="column">
                  <wp:posOffset>295275</wp:posOffset>
                </wp:positionH>
                <wp:positionV relativeFrom="paragraph">
                  <wp:posOffset>37465</wp:posOffset>
                </wp:positionV>
                <wp:extent cx="4762500" cy="723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7625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0F6E9" w14:textId="77777777" w:rsidR="00C55E27" w:rsidRDefault="00C55E27" w:rsidP="00C55E2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60F91A" id="Text Box 9" o:spid="_x0000_s1030" type="#_x0000_t202" style="position:absolute;margin-left:23.25pt;margin-top:2.95pt;width:375pt;height:57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" fillcolor="white [3201]" strokeweight=".5pt">
                <v:textbox>
                  <w:txbxContent>
                    <w:p w14:paraId="4160F6E9" w14:textId="77777777" w:rsidR="00C55E27" w:rsidRDefault="00C55E27" w:rsidP="00C55E27">
                      <w:pPr>
                        <w:ind w:left="0"/>
                      </w:pPr>
                    </w:p>
                  </w:txbxContent>
                </v:textbox>
              </v:shape>
            </w:pict>
          </mc:Fallback>
        </mc:AlternateContent>
      </w:r>
    </w:p>
    <w:p w14:paraId="7F4B9691" w14:textId="77777777" w:rsidR="00C55E27" w:rsidRPr="00C55E27" w:rsidRDefault="00C55E27" w:rsidP="00C55E27">
      <w:pPr>
        <w:rPr>
          <w:sz w:val="16"/>
          <w:szCs w:val="16"/>
        </w:rPr>
      </w:pPr>
    </w:p>
    <w:p w14:paraId="46D574A0" w14:textId="77777777" w:rsidR="00C55E27" w:rsidRPr="00C55E27" w:rsidRDefault="00C55E27" w:rsidP="00C55E27">
      <w:pPr>
        <w:rPr>
          <w:sz w:val="16"/>
          <w:szCs w:val="16"/>
        </w:rPr>
      </w:pPr>
    </w:p>
    <w:p w14:paraId="2F852BE1" w14:textId="77777777" w:rsidR="00C55E27" w:rsidRPr="00C55E27" w:rsidRDefault="00C55E27" w:rsidP="00C55E27">
      <w:pPr>
        <w:rPr>
          <w:sz w:val="16"/>
          <w:szCs w:val="16"/>
        </w:rPr>
      </w:pPr>
    </w:p>
    <w:p w14:paraId="3C8043B0" w14:textId="22F112FC" w:rsidR="00C55E27" w:rsidRDefault="00C55E27" w:rsidP="00C55E27">
      <w:pPr>
        <w:rPr>
          <w:sz w:val="16"/>
          <w:szCs w:val="16"/>
        </w:rPr>
      </w:pPr>
    </w:p>
    <w:p w14:paraId="15720286" w14:textId="51D79244" w:rsidR="00C55E27" w:rsidRDefault="00C55E27" w:rsidP="00C55E27">
      <w:pPr>
        <w:rPr>
          <w:sz w:val="16"/>
          <w:szCs w:val="16"/>
        </w:rPr>
      </w:pPr>
    </w:p>
    <w:p w14:paraId="56130E66" w14:textId="341C34C6" w:rsidR="00640896" w:rsidRDefault="00C55E27" w:rsidP="00C55E27">
      <w:pPr>
        <w:tabs>
          <w:tab w:val="left" w:pos="8190"/>
        </w:tabs>
        <w:rPr>
          <w:sz w:val="16"/>
          <w:szCs w:val="16"/>
        </w:rPr>
      </w:pPr>
      <w:r>
        <w:rPr>
          <w:sz w:val="16"/>
          <w:szCs w:val="16"/>
        </w:rPr>
        <w:tab/>
      </w:r>
    </w:p>
    <w:p w14:paraId="392161FA" w14:textId="77777777" w:rsidR="00C55E27" w:rsidRDefault="00C55E27" w:rsidP="00C55E27">
      <w:pPr>
        <w:tabs>
          <w:tab w:val="left" w:pos="8190"/>
        </w:tabs>
        <w:rPr>
          <w:sz w:val="16"/>
          <w:szCs w:val="16"/>
        </w:rPr>
      </w:pPr>
    </w:p>
    <w:p w14:paraId="54F15C6B" w14:textId="77777777" w:rsidR="00C55E27" w:rsidRDefault="00C55E27" w:rsidP="00C55E27">
      <w:pPr>
        <w:tabs>
          <w:tab w:val="left" w:pos="8190"/>
        </w:tabs>
        <w:rPr>
          <w:color w:val="auto"/>
          <w:sz w:val="24"/>
        </w:rPr>
      </w:pPr>
    </w:p>
    <w:p w14:paraId="35D98300" w14:textId="77777777" w:rsidR="00C55E27" w:rsidRDefault="00C55E27" w:rsidP="00C55E27">
      <w:pPr>
        <w:tabs>
          <w:tab w:val="left" w:pos="8190"/>
        </w:tabs>
        <w:rPr>
          <w:color w:val="auto"/>
          <w:sz w:val="24"/>
        </w:rPr>
      </w:pPr>
      <w:r>
        <w:rPr>
          <w:color w:val="auto"/>
          <w:sz w:val="24"/>
        </w:rPr>
        <w:t xml:space="preserve">     7) </w:t>
      </w:r>
      <w:r w:rsidRPr="00CA6576">
        <w:rPr>
          <w:color w:val="auto"/>
          <w:sz w:val="24"/>
        </w:rPr>
        <w:t xml:space="preserve">Please add any other points related to water stress you would like to raise as part </w:t>
      </w:r>
      <w:r>
        <w:rPr>
          <w:color w:val="auto"/>
          <w:sz w:val="24"/>
        </w:rPr>
        <w:t xml:space="preserve"> </w:t>
      </w:r>
    </w:p>
    <w:p w14:paraId="50B889B0" w14:textId="6F7331F5" w:rsidR="00C55E27" w:rsidRDefault="00C55E27" w:rsidP="00C55E27">
      <w:pPr>
        <w:tabs>
          <w:tab w:val="left" w:pos="8190"/>
        </w:tabs>
        <w:rPr>
          <w:color w:val="auto"/>
          <w:sz w:val="24"/>
        </w:rPr>
      </w:pPr>
      <w:r>
        <w:rPr>
          <w:color w:val="auto"/>
          <w:sz w:val="24"/>
        </w:rPr>
        <w:t xml:space="preserve">     </w:t>
      </w:r>
      <w:proofErr w:type="gramStart"/>
      <w:r w:rsidRPr="00CA6576">
        <w:rPr>
          <w:color w:val="auto"/>
          <w:sz w:val="24"/>
        </w:rPr>
        <w:t>of</w:t>
      </w:r>
      <w:proofErr w:type="gramEnd"/>
      <w:r w:rsidRPr="00CA6576">
        <w:rPr>
          <w:color w:val="auto"/>
          <w:sz w:val="24"/>
        </w:rPr>
        <w:t xml:space="preserve"> this consultation.</w:t>
      </w:r>
    </w:p>
    <w:p w14:paraId="4E409CEB" w14:textId="688CA45A" w:rsidR="00C55E27" w:rsidRDefault="00C55E27" w:rsidP="00C55E27">
      <w:pPr>
        <w:tabs>
          <w:tab w:val="left" w:pos="8190"/>
        </w:tabs>
        <w:rPr>
          <w:color w:val="auto"/>
          <w:sz w:val="24"/>
        </w:rPr>
      </w:pPr>
    </w:p>
    <w:p w14:paraId="4603C02B" w14:textId="72BD3342" w:rsidR="00C55E27" w:rsidRDefault="00C55E27" w:rsidP="00C55E27">
      <w:pPr>
        <w:tabs>
          <w:tab w:val="left" w:pos="8190"/>
        </w:tabs>
        <w:rPr>
          <w:color w:val="auto"/>
          <w:sz w:val="24"/>
        </w:rPr>
      </w:pPr>
      <w:r>
        <w:rPr>
          <w:rFonts w:cs="Arial"/>
          <w:b w:val="0"/>
          <w:bCs/>
          <w:color w:val="auto"/>
          <w:sz w:val="22"/>
          <w:szCs w:val="22"/>
        </w:rPr>
        <w:t xml:space="preserve">      Your response.</w:t>
      </w:r>
      <w:r w:rsidRPr="00400C86">
        <w:rPr>
          <w:rFonts w:cs="Arial"/>
          <w:b w:val="0"/>
          <w:bCs/>
          <w:color w:val="auto"/>
          <w:sz w:val="22"/>
          <w:szCs w:val="22"/>
        </w:rPr>
        <w:t xml:space="preserve">  </w:t>
      </w:r>
    </w:p>
    <w:p w14:paraId="532C00C0" w14:textId="08EB2168" w:rsidR="00C55E27" w:rsidRDefault="00C55E27" w:rsidP="00C55E27">
      <w:pPr>
        <w:tabs>
          <w:tab w:val="left" w:pos="8190"/>
        </w:tabs>
        <w:rPr>
          <w:sz w:val="16"/>
          <w:szCs w:val="16"/>
        </w:rPr>
      </w:pPr>
      <w:r w:rsidRPr="009D01E5">
        <w:rPr>
          <w:b w:val="0"/>
          <w:noProof/>
          <w:color w:val="auto"/>
          <w:sz w:val="22"/>
          <w:szCs w:val="22"/>
          <w:lang w:eastAsia="en-GB"/>
        </w:rPr>
        <mc:AlternateContent>
          <mc:Choice Requires="wps">
            <w:drawing>
              <wp:anchor distT="0" distB="0" distL="114300" distR="114300" simplePos="0" relativeHeight="251668992" behindDoc="0" locked="0" layoutInCell="1" allowOverlap="1" wp14:anchorId="3EAC0862" wp14:editId="5D5E2CF5">
                <wp:simplePos x="0" y="0"/>
                <wp:positionH relativeFrom="column">
                  <wp:posOffset>323850</wp:posOffset>
                </wp:positionH>
                <wp:positionV relativeFrom="paragraph">
                  <wp:posOffset>116840</wp:posOffset>
                </wp:positionV>
                <wp:extent cx="4762500" cy="7239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7625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6A619C" w14:textId="77777777" w:rsidR="00C55E27" w:rsidRDefault="00C55E27" w:rsidP="00C55E2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AC0862" id="Text Box 10" o:spid="_x0000_s1031" type="#_x0000_t202" style="position:absolute;left:0;text-align:left;margin-left:25.5pt;margin-top:9.2pt;width:375pt;height:57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" fillcolor="white [3201]" strokeweight=".5pt">
                <v:textbox>
                  <w:txbxContent>
                    <w:p w14:paraId="276A619C" w14:textId="77777777" w:rsidR="00C55E27" w:rsidRDefault="00C55E27" w:rsidP="00C55E27">
                      <w:pPr>
                        <w:ind w:left="0"/>
                      </w:pPr>
                    </w:p>
                  </w:txbxContent>
                </v:textbox>
              </v:shape>
            </w:pict>
          </mc:Fallback>
        </mc:AlternateContent>
      </w:r>
    </w:p>
    <w:p w14:paraId="1FD0C6E1" w14:textId="34219F5A" w:rsidR="00C55E27" w:rsidRPr="00C55E27" w:rsidRDefault="00C55E27" w:rsidP="00C55E27">
      <w:pPr>
        <w:tabs>
          <w:tab w:val="left" w:pos="8190"/>
        </w:tabs>
        <w:rPr>
          <w:sz w:val="16"/>
          <w:szCs w:val="16"/>
        </w:rPr>
      </w:pPr>
    </w:p>
    <w:sectPr w:rsidR="00C55E27" w:rsidRPr="00C55E27" w:rsidSect="00924147">
      <w:headerReference w:type="default" r:id="rId14"/>
      <w:footerReference w:type="default" r:id="rId15"/>
      <w:pgSz w:w="11899" w:h="16838"/>
      <w:pgMar w:top="1135" w:right="1134" w:bottom="900" w:left="567" w:header="425" w:footer="3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10F05" w14:textId="77777777" w:rsidR="006661CE" w:rsidRPr="00D81F8D" w:rsidRDefault="006661CE" w:rsidP="008A6E0D">
      <w:r w:rsidRPr="00D81F8D">
        <w:separator/>
      </w:r>
    </w:p>
  </w:endnote>
  <w:endnote w:type="continuationSeparator" w:id="0">
    <w:p w14:paraId="60C2C488" w14:textId="77777777" w:rsidR="006661CE" w:rsidRPr="00D81F8D" w:rsidRDefault="006661CE" w:rsidP="008A6E0D">
      <w:r w:rsidRPr="00D81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6551" w14:textId="77777777" w:rsidR="00264D01" w:rsidRPr="00D81F8D" w:rsidRDefault="004B0ECB" w:rsidP="001A10F6">
    <w:pPr>
      <w:pStyle w:val="Footer"/>
      <w:framePr w:wrap="around" w:vAnchor="text" w:hAnchor="margin" w:xAlign="right" w:y="1"/>
      <w:rPr>
        <w:rStyle w:val="PageNumber"/>
      </w:rPr>
    </w:pPr>
    <w:r w:rsidRPr="00D81F8D">
      <w:rPr>
        <w:rStyle w:val="PageNumber"/>
      </w:rPr>
      <w:fldChar w:fldCharType="begin"/>
    </w:r>
    <w:r w:rsidR="00264D01" w:rsidRPr="00D81F8D">
      <w:rPr>
        <w:rStyle w:val="PageNumber"/>
      </w:rPr>
      <w:instrText xml:space="preserve">PAGE  </w:instrText>
    </w:r>
    <w:r w:rsidRPr="00D81F8D">
      <w:rPr>
        <w:rStyle w:val="PageNumber"/>
      </w:rPr>
      <w:fldChar w:fldCharType="end"/>
    </w:r>
  </w:p>
  <w:p w14:paraId="02F2AF65" w14:textId="77777777" w:rsidR="00264D01" w:rsidRPr="00D81F8D" w:rsidRDefault="00264D01" w:rsidP="00F058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3C8A1" w14:textId="77777777" w:rsidR="006D527D" w:rsidRDefault="006D527D" w:rsidP="006D527D">
    <w:pPr>
      <w:ind w:left="0"/>
    </w:pPr>
  </w:p>
  <w:p w14:paraId="00948CFA" w14:textId="77777777" w:rsidR="006D527D" w:rsidRPr="008576B9" w:rsidRDefault="006661CE" w:rsidP="006D527D">
    <w:pPr>
      <w:ind w:left="0"/>
      <w:rPr>
        <w:b w:val="0"/>
        <w:sz w:val="22"/>
        <w:szCs w:val="22"/>
      </w:rPr>
    </w:pPr>
    <w:hyperlink r:id="rId1" w:history="1">
      <w:r w:rsidR="006D527D" w:rsidRPr="008576B9">
        <w:rPr>
          <w:rStyle w:val="Hyperlink"/>
          <w:b w:val="0"/>
          <w:sz w:val="22"/>
          <w:szCs w:val="22"/>
        </w:rPr>
        <w:t>www.gov.uk/environment-agency</w:t>
      </w:r>
    </w:hyperlink>
  </w:p>
  <w:p w14:paraId="5DF1070B" w14:textId="77777777" w:rsidR="00264D01" w:rsidRPr="00F058FA" w:rsidRDefault="006D527D"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59776" behindDoc="0" locked="0" layoutInCell="1" allowOverlap="1" wp14:anchorId="308CABBA" wp14:editId="1FA4C5D4">
              <wp:simplePos x="0" y="0"/>
              <wp:positionH relativeFrom="column">
                <wp:posOffset>280670</wp:posOffset>
              </wp:positionH>
              <wp:positionV relativeFrom="paragraph">
                <wp:posOffset>10122535</wp:posOffset>
              </wp:positionV>
              <wp:extent cx="3296920" cy="29083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A788F" w14:textId="77777777" w:rsidR="006D527D" w:rsidRPr="0082606A" w:rsidRDefault="006661CE" w:rsidP="006D527D">
                          <w:hyperlink r:id="rId2" w:history="1">
                            <w:r w:rsidR="006D527D"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8CABBA" id="_x0000_t202" coordsize="21600,21600" o:spt="202" path="m,l,21600r21600,l21600,xe">
              <v:stroke joinstyle="miter"/>
              <v:path gradientshapeok="t" o:connecttype="rect"/>
            </v:shapetype>
            <v:shape id="Text Box 5" o:spid="_x0000_s1032" type="#_x0000_t202" style="position:absolute;left:0;text-align:left;margin-left:22.1pt;margin-top:797.05pt;width:259.6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" filled="f" stroked="f" strokeweight=".5pt">
              <v:path arrowok="t"/>
              <v:textbox>
                <w:txbxContent>
                  <w:p w14:paraId="187A788F" w14:textId="77777777" w:rsidR="006D527D" w:rsidRPr="0082606A" w:rsidRDefault="00494CC5" w:rsidP="006D527D">
                    <w:hyperlink r:id="rId3" w:history="1">
                      <w:r w:rsidR="006D527D"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0F4625E4" wp14:editId="1128676F">
              <wp:simplePos x="0" y="0"/>
              <wp:positionH relativeFrom="column">
                <wp:posOffset>280670</wp:posOffset>
              </wp:positionH>
              <wp:positionV relativeFrom="paragraph">
                <wp:posOffset>10122535</wp:posOffset>
              </wp:positionV>
              <wp:extent cx="3296920" cy="29083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BDAB8" w14:textId="77777777" w:rsidR="006D527D" w:rsidRPr="0082606A" w:rsidRDefault="006661CE" w:rsidP="006D527D">
                          <w:hyperlink r:id="rId4" w:history="1">
                            <w:r w:rsidR="006D527D"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4625E4" id="Text Box 4" o:spid="_x0000_s1033" type="#_x0000_t202" style="position:absolute;left:0;text-align:left;margin-left:22.1pt;margin-top:797.05pt;width:259.6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" filled="f" stroked="f" strokeweight=".5pt">
              <v:path arrowok="t"/>
              <v:textbox>
                <w:txbxContent>
                  <w:p w14:paraId="324BDAB8" w14:textId="77777777" w:rsidR="006D527D" w:rsidRPr="0082606A" w:rsidRDefault="00494CC5" w:rsidP="006D527D">
                    <w:hyperlink r:id="rId5" w:history="1">
                      <w:r w:rsidR="006D527D" w:rsidRPr="0082606A">
                        <w:rPr>
                          <w:rStyle w:val="Hyperlink"/>
                        </w:rPr>
                        <w:t>www.gov.uk/environment-agency</w:t>
                      </w:r>
                    </w:hyperlink>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D0B4" w14:textId="77777777" w:rsidR="00264D01" w:rsidRPr="00D81F8D" w:rsidRDefault="006661CE" w:rsidP="008A6E0D">
    <w:r>
      <w:object w:dxaOrig="1440" w:dyaOrig="1440" w14:anchorId="55329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3pt;margin-top:-32pt;width:621pt;height:58pt;z-index:251657728;visibility:visible;mso-wrap-edited:f" o:allowincell="f">
          <v:imagedata r:id="rId1" o:title=""/>
        </v:shape>
        <o:OLEObject Type="Embed" ProgID="Word.Picture.8" ShapeID="_x0000_s2056" DrawAspect="Content" ObjectID="_1673858837" r:id="rId2"/>
      </w:obje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53943" w14:textId="77777777" w:rsidR="006B4638" w:rsidRDefault="006B4638" w:rsidP="006D527D">
    <w:pPr>
      <w:ind w:left="0"/>
    </w:pPr>
  </w:p>
  <w:p w14:paraId="5CE2C0BD" w14:textId="77777777" w:rsidR="006B4638" w:rsidRPr="008576B9" w:rsidRDefault="006B4638" w:rsidP="006D527D">
    <w:pPr>
      <w:ind w:left="0"/>
      <w:rPr>
        <w:b w:val="0"/>
        <w:sz w:val="22"/>
        <w:szCs w:val="22"/>
      </w:rPr>
    </w:pPr>
  </w:p>
  <w:p w14:paraId="0209071A" w14:textId="77777777" w:rsidR="006B4638" w:rsidRPr="00F058FA" w:rsidRDefault="006B4638"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62848" behindDoc="0" locked="0" layoutInCell="1" allowOverlap="1" wp14:anchorId="11345459" wp14:editId="1F948FD5">
              <wp:simplePos x="0" y="0"/>
              <wp:positionH relativeFrom="column">
                <wp:posOffset>280670</wp:posOffset>
              </wp:positionH>
              <wp:positionV relativeFrom="paragraph">
                <wp:posOffset>10122535</wp:posOffset>
              </wp:positionV>
              <wp:extent cx="3296920" cy="2908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7CDCC" w14:textId="77777777" w:rsidR="006B4638" w:rsidRPr="0082606A" w:rsidRDefault="006661CE" w:rsidP="006D527D">
                          <w:hyperlink r:id="rId1" w:history="1">
                            <w:r w:rsidR="006B463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345459" id="_x0000_t202" coordsize="21600,21600" o:spt="202" path="m,l,21600r21600,l21600,xe">
              <v:stroke joinstyle="miter"/>
              <v:path gradientshapeok="t" o:connecttype="rect"/>
            </v:shapetype>
            <v:shape id="_x0000_s1034" type="#_x0000_t202" style="position:absolute;left:0;text-align:left;margin-left:22.1pt;margin-top:797.05pt;width:259.6pt;height:2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" filled="f" stroked="f" strokeweight=".5pt">
              <v:path arrowok="t"/>
              <v:textbox>
                <w:txbxContent>
                  <w:p w14:paraId="13D7CDCC" w14:textId="77777777" w:rsidR="006B4638" w:rsidRPr="0082606A" w:rsidRDefault="00494CC5" w:rsidP="006D527D">
                    <w:hyperlink r:id="rId2" w:history="1">
                      <w:r w:rsidR="006B4638"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215EAC62" wp14:editId="4807E273">
              <wp:simplePos x="0" y="0"/>
              <wp:positionH relativeFrom="column">
                <wp:posOffset>280670</wp:posOffset>
              </wp:positionH>
              <wp:positionV relativeFrom="paragraph">
                <wp:posOffset>10122535</wp:posOffset>
              </wp:positionV>
              <wp:extent cx="3296920" cy="2908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F216D" w14:textId="77777777" w:rsidR="006B4638" w:rsidRPr="0082606A" w:rsidRDefault="006661CE" w:rsidP="006D527D">
                          <w:hyperlink r:id="rId3" w:history="1">
                            <w:r w:rsidR="006B463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5EAC62" id="_x0000_s1035" type="#_x0000_t202" style="position:absolute;left:0;text-align:left;margin-left:22.1pt;margin-top:797.05pt;width:259.6pt;height:2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" filled="f" stroked="f" strokeweight=".5pt">
              <v:path arrowok="t"/>
              <v:textbox>
                <w:txbxContent>
                  <w:p w14:paraId="3E8F216D" w14:textId="77777777" w:rsidR="006B4638" w:rsidRPr="0082606A" w:rsidRDefault="00494CC5" w:rsidP="006D527D">
                    <w:hyperlink r:id="rId4" w:history="1">
                      <w:r w:rsidR="006B4638" w:rsidRPr="0082606A">
                        <w:rPr>
                          <w:rStyle w:val="Hyperlink"/>
                        </w:rPr>
                        <w:t>www.gov.uk/environment-agency</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20458" w14:textId="77777777" w:rsidR="006661CE" w:rsidRPr="00D81F8D" w:rsidRDefault="006661CE" w:rsidP="008A6E0D">
      <w:r w:rsidRPr="00D81F8D">
        <w:separator/>
      </w:r>
    </w:p>
  </w:footnote>
  <w:footnote w:type="continuationSeparator" w:id="0">
    <w:p w14:paraId="600F5184" w14:textId="77777777" w:rsidR="006661CE" w:rsidRPr="00D81F8D" w:rsidRDefault="006661CE" w:rsidP="008A6E0D">
      <w:r w:rsidRPr="00D81F8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69EE" w14:textId="77777777" w:rsidR="00264D01" w:rsidRPr="00D81F8D" w:rsidRDefault="006D527D" w:rsidP="00C6046B">
    <w:pPr>
      <w:ind w:left="0"/>
    </w:pPr>
    <w:r w:rsidRPr="009817A6">
      <w:rPr>
        <w:noProof/>
        <w:lang w:eastAsia="en-GB"/>
      </w:rPr>
      <w:drawing>
        <wp:anchor distT="0" distB="0" distL="114300" distR="114300" simplePos="0" relativeHeight="251658240" behindDoc="1" locked="1" layoutInCell="1" allowOverlap="1" wp14:anchorId="59712915" wp14:editId="6542037C">
          <wp:simplePos x="0" y="0"/>
          <wp:positionH relativeFrom="page">
            <wp:posOffset>1905</wp:posOffset>
          </wp:positionH>
          <wp:positionV relativeFrom="page">
            <wp:posOffset>10160</wp:posOffset>
          </wp:positionV>
          <wp:extent cx="7563485" cy="106991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C8EC" w14:textId="77777777" w:rsidR="00264D01" w:rsidRPr="00D81F8D" w:rsidRDefault="00264D01" w:rsidP="008A6E0D">
    <w:r>
      <w:rPr>
        <w:noProof/>
        <w:lang w:eastAsia="en-GB"/>
      </w:rPr>
      <w:drawing>
        <wp:inline distT="0" distB="0" distL="0" distR="0" wp14:anchorId="5614CB5D" wp14:editId="76CA97E8">
          <wp:extent cx="7267575" cy="1401445"/>
          <wp:effectExtent l="19050" t="0" r="9525" b="0"/>
          <wp:docPr id="6" name="Picture 6" descr="Blank head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header green"/>
                  <pic:cNvPicPr>
                    <a:picLocks noChangeAspect="1" noChangeArrowheads="1"/>
                  </pic:cNvPicPr>
                </pic:nvPicPr>
                <pic:blipFill>
                  <a:blip r:embed="rId1"/>
                  <a:srcRect/>
                  <a:stretch>
                    <a:fillRect/>
                  </a:stretch>
                </pic:blipFill>
                <pic:spPr bwMode="auto">
                  <a:xfrm>
                    <a:off x="0" y="0"/>
                    <a:ext cx="7267575" cy="14014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DB9E9" w14:textId="7B45614E" w:rsidR="006B4638" w:rsidRPr="00D81F8D" w:rsidRDefault="009D01E5" w:rsidP="00C6046B">
    <w:pPr>
      <w:ind w:left="0"/>
    </w:pPr>
    <w:r w:rsidRPr="009817A6">
      <w:rPr>
        <w:noProof/>
        <w:lang w:eastAsia="en-GB"/>
      </w:rPr>
      <w:drawing>
        <wp:anchor distT="0" distB="0" distL="114300" distR="114300" simplePos="0" relativeHeight="251664896" behindDoc="1" locked="1" layoutInCell="1" allowOverlap="1" wp14:anchorId="2FB2F927" wp14:editId="438C5A47">
          <wp:simplePos x="0" y="0"/>
          <wp:positionH relativeFrom="page">
            <wp:posOffset>314325</wp:posOffset>
          </wp:positionH>
          <wp:positionV relativeFrom="page">
            <wp:posOffset>297815</wp:posOffset>
          </wp:positionV>
          <wp:extent cx="7563485" cy="106991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15:restartNumberingAfterBreak="0">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9" w15:restartNumberingAfterBreak="0">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8F35A2D"/>
    <w:multiLevelType w:val="hybridMultilevel"/>
    <w:tmpl w:val="574A2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3"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6" w15:restartNumberingAfterBreak="0">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9" w15:restartNumberingAfterBreak="0">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3"/>
  </w:num>
  <w:num w:numId="4">
    <w:abstractNumId w:val="21"/>
  </w:num>
  <w:num w:numId="5">
    <w:abstractNumId w:val="22"/>
  </w:num>
  <w:num w:numId="6">
    <w:abstractNumId w:val="7"/>
  </w:num>
  <w:num w:numId="7">
    <w:abstractNumId w:val="20"/>
  </w:num>
  <w:num w:numId="8">
    <w:abstractNumId w:val="6"/>
  </w:num>
  <w:num w:numId="9">
    <w:abstractNumId w:val="11"/>
  </w:num>
  <w:num w:numId="10">
    <w:abstractNumId w:val="19"/>
  </w:num>
  <w:num w:numId="11">
    <w:abstractNumId w:val="2"/>
  </w:num>
  <w:num w:numId="12">
    <w:abstractNumId w:val="9"/>
  </w:num>
  <w:num w:numId="13">
    <w:abstractNumId w:val="17"/>
  </w:num>
  <w:num w:numId="14">
    <w:abstractNumId w:val="8"/>
  </w:num>
  <w:num w:numId="15">
    <w:abstractNumId w:val="18"/>
  </w:num>
  <w:num w:numId="16">
    <w:abstractNumId w:val="12"/>
  </w:num>
  <w:num w:numId="17">
    <w:abstractNumId w:val="23"/>
  </w:num>
  <w:num w:numId="18">
    <w:abstractNumId w:val="14"/>
  </w:num>
  <w:num w:numId="19">
    <w:abstractNumId w:val="1"/>
  </w:num>
  <w:num w:numId="20">
    <w:abstractNumId w:val="15"/>
  </w:num>
  <w:num w:numId="21">
    <w:abstractNumId w:val="0"/>
  </w:num>
  <w:num w:numId="22">
    <w:abstractNumId w:val="4"/>
  </w:num>
  <w:num w:numId="23">
    <w:abstractNumId w:val="16"/>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1A"/>
    <w:rsid w:val="000469B8"/>
    <w:rsid w:val="000548AB"/>
    <w:rsid w:val="000661BF"/>
    <w:rsid w:val="00097DDF"/>
    <w:rsid w:val="000B08D0"/>
    <w:rsid w:val="000F2767"/>
    <w:rsid w:val="00100663"/>
    <w:rsid w:val="00114872"/>
    <w:rsid w:val="00123FE4"/>
    <w:rsid w:val="001256AF"/>
    <w:rsid w:val="00126A85"/>
    <w:rsid w:val="00133766"/>
    <w:rsid w:val="001447E9"/>
    <w:rsid w:val="001620BA"/>
    <w:rsid w:val="00163F13"/>
    <w:rsid w:val="00164D15"/>
    <w:rsid w:val="00181C7A"/>
    <w:rsid w:val="001913A4"/>
    <w:rsid w:val="00197D9F"/>
    <w:rsid w:val="001A10F6"/>
    <w:rsid w:val="001A5E6C"/>
    <w:rsid w:val="001A76AA"/>
    <w:rsid w:val="001B220D"/>
    <w:rsid w:val="001B56AD"/>
    <w:rsid w:val="001C5BD1"/>
    <w:rsid w:val="002330B1"/>
    <w:rsid w:val="0024121E"/>
    <w:rsid w:val="00243579"/>
    <w:rsid w:val="00246F28"/>
    <w:rsid w:val="00264D01"/>
    <w:rsid w:val="002723D4"/>
    <w:rsid w:val="00290516"/>
    <w:rsid w:val="002B211A"/>
    <w:rsid w:val="002D11D2"/>
    <w:rsid w:val="002D5F23"/>
    <w:rsid w:val="002D7930"/>
    <w:rsid w:val="002E7AF6"/>
    <w:rsid w:val="00300316"/>
    <w:rsid w:val="00314431"/>
    <w:rsid w:val="003157D6"/>
    <w:rsid w:val="003167A0"/>
    <w:rsid w:val="00322A2A"/>
    <w:rsid w:val="0032744D"/>
    <w:rsid w:val="00332941"/>
    <w:rsid w:val="003521FA"/>
    <w:rsid w:val="003555BB"/>
    <w:rsid w:val="00383C70"/>
    <w:rsid w:val="003845F4"/>
    <w:rsid w:val="00392AE5"/>
    <w:rsid w:val="003955FB"/>
    <w:rsid w:val="003C56BB"/>
    <w:rsid w:val="003C57F2"/>
    <w:rsid w:val="003C7CD5"/>
    <w:rsid w:val="003D40FB"/>
    <w:rsid w:val="003E54CE"/>
    <w:rsid w:val="00400C86"/>
    <w:rsid w:val="00400FF6"/>
    <w:rsid w:val="00404BA2"/>
    <w:rsid w:val="00406F73"/>
    <w:rsid w:val="004214A8"/>
    <w:rsid w:val="00425885"/>
    <w:rsid w:val="004259DB"/>
    <w:rsid w:val="00427834"/>
    <w:rsid w:val="00457F24"/>
    <w:rsid w:val="00462010"/>
    <w:rsid w:val="00467DCF"/>
    <w:rsid w:val="004720A6"/>
    <w:rsid w:val="00494CC5"/>
    <w:rsid w:val="004A6A17"/>
    <w:rsid w:val="004B0ECB"/>
    <w:rsid w:val="004D5DC8"/>
    <w:rsid w:val="004E0E45"/>
    <w:rsid w:val="004F23F6"/>
    <w:rsid w:val="004F2D1B"/>
    <w:rsid w:val="00512CF8"/>
    <w:rsid w:val="005405DA"/>
    <w:rsid w:val="005815F9"/>
    <w:rsid w:val="005B60DD"/>
    <w:rsid w:val="005C77DF"/>
    <w:rsid w:val="005D6F6B"/>
    <w:rsid w:val="005E7AAD"/>
    <w:rsid w:val="005F2CD5"/>
    <w:rsid w:val="005F37A0"/>
    <w:rsid w:val="00640896"/>
    <w:rsid w:val="00653334"/>
    <w:rsid w:val="00664CC9"/>
    <w:rsid w:val="006661CE"/>
    <w:rsid w:val="006964E1"/>
    <w:rsid w:val="006A2E18"/>
    <w:rsid w:val="006A3442"/>
    <w:rsid w:val="006A35D3"/>
    <w:rsid w:val="006B1B18"/>
    <w:rsid w:val="006B299C"/>
    <w:rsid w:val="006B4638"/>
    <w:rsid w:val="006D527D"/>
    <w:rsid w:val="006F2B8A"/>
    <w:rsid w:val="00727E4F"/>
    <w:rsid w:val="00737139"/>
    <w:rsid w:val="007573D0"/>
    <w:rsid w:val="0077746F"/>
    <w:rsid w:val="007872EA"/>
    <w:rsid w:val="007C2F37"/>
    <w:rsid w:val="007C3913"/>
    <w:rsid w:val="007F76C0"/>
    <w:rsid w:val="00800ABC"/>
    <w:rsid w:val="00814EB0"/>
    <w:rsid w:val="008211F9"/>
    <w:rsid w:val="00826683"/>
    <w:rsid w:val="008270CB"/>
    <w:rsid w:val="00832354"/>
    <w:rsid w:val="008469FD"/>
    <w:rsid w:val="0085320C"/>
    <w:rsid w:val="00862257"/>
    <w:rsid w:val="008777E3"/>
    <w:rsid w:val="00887925"/>
    <w:rsid w:val="008A6E0D"/>
    <w:rsid w:val="008D2148"/>
    <w:rsid w:val="00913A0A"/>
    <w:rsid w:val="00924147"/>
    <w:rsid w:val="009369B4"/>
    <w:rsid w:val="00954EDA"/>
    <w:rsid w:val="009578E1"/>
    <w:rsid w:val="00962CE9"/>
    <w:rsid w:val="00962E18"/>
    <w:rsid w:val="0096728B"/>
    <w:rsid w:val="00983A6F"/>
    <w:rsid w:val="0098508E"/>
    <w:rsid w:val="00997BB5"/>
    <w:rsid w:val="009A0754"/>
    <w:rsid w:val="009A47FE"/>
    <w:rsid w:val="009A5F63"/>
    <w:rsid w:val="009B4BF4"/>
    <w:rsid w:val="009B4CB3"/>
    <w:rsid w:val="009B6087"/>
    <w:rsid w:val="009C6CC7"/>
    <w:rsid w:val="009D01E5"/>
    <w:rsid w:val="009D68A7"/>
    <w:rsid w:val="009D75F3"/>
    <w:rsid w:val="009E2D35"/>
    <w:rsid w:val="009E4C40"/>
    <w:rsid w:val="00A03E4C"/>
    <w:rsid w:val="00A216DD"/>
    <w:rsid w:val="00A242EA"/>
    <w:rsid w:val="00A27DA9"/>
    <w:rsid w:val="00A350AF"/>
    <w:rsid w:val="00A403E2"/>
    <w:rsid w:val="00A60C9E"/>
    <w:rsid w:val="00A6339B"/>
    <w:rsid w:val="00A639FB"/>
    <w:rsid w:val="00A73DE0"/>
    <w:rsid w:val="00A83ABA"/>
    <w:rsid w:val="00A90145"/>
    <w:rsid w:val="00A941AC"/>
    <w:rsid w:val="00A953B3"/>
    <w:rsid w:val="00AA43E3"/>
    <w:rsid w:val="00AA480C"/>
    <w:rsid w:val="00AA5237"/>
    <w:rsid w:val="00AB1B09"/>
    <w:rsid w:val="00AB1C82"/>
    <w:rsid w:val="00AD6C73"/>
    <w:rsid w:val="00AE2ED6"/>
    <w:rsid w:val="00AF16EA"/>
    <w:rsid w:val="00B02684"/>
    <w:rsid w:val="00B0277E"/>
    <w:rsid w:val="00B05AA4"/>
    <w:rsid w:val="00B10677"/>
    <w:rsid w:val="00B26582"/>
    <w:rsid w:val="00B3263B"/>
    <w:rsid w:val="00B33E5F"/>
    <w:rsid w:val="00B451F3"/>
    <w:rsid w:val="00B5113E"/>
    <w:rsid w:val="00B55C2A"/>
    <w:rsid w:val="00B570DD"/>
    <w:rsid w:val="00B66846"/>
    <w:rsid w:val="00B72CCC"/>
    <w:rsid w:val="00B72F42"/>
    <w:rsid w:val="00B756A2"/>
    <w:rsid w:val="00B97172"/>
    <w:rsid w:val="00C4355A"/>
    <w:rsid w:val="00C55832"/>
    <w:rsid w:val="00C55E27"/>
    <w:rsid w:val="00C6046B"/>
    <w:rsid w:val="00C85F0B"/>
    <w:rsid w:val="00C9399B"/>
    <w:rsid w:val="00C974FE"/>
    <w:rsid w:val="00CA3375"/>
    <w:rsid w:val="00CB5008"/>
    <w:rsid w:val="00CB5C1B"/>
    <w:rsid w:val="00CD5F62"/>
    <w:rsid w:val="00CD7167"/>
    <w:rsid w:val="00CF3D1E"/>
    <w:rsid w:val="00CF4D7D"/>
    <w:rsid w:val="00D01650"/>
    <w:rsid w:val="00D0581E"/>
    <w:rsid w:val="00D059AB"/>
    <w:rsid w:val="00D13E28"/>
    <w:rsid w:val="00D175BE"/>
    <w:rsid w:val="00D34E6C"/>
    <w:rsid w:val="00D50A69"/>
    <w:rsid w:val="00D604CC"/>
    <w:rsid w:val="00D66322"/>
    <w:rsid w:val="00D809DD"/>
    <w:rsid w:val="00D81F8D"/>
    <w:rsid w:val="00DB53D2"/>
    <w:rsid w:val="00DC172B"/>
    <w:rsid w:val="00DD23E1"/>
    <w:rsid w:val="00DE45E2"/>
    <w:rsid w:val="00E2687C"/>
    <w:rsid w:val="00E51967"/>
    <w:rsid w:val="00E56F7B"/>
    <w:rsid w:val="00E62DD1"/>
    <w:rsid w:val="00E758B9"/>
    <w:rsid w:val="00EB5B10"/>
    <w:rsid w:val="00ED45A9"/>
    <w:rsid w:val="00EF1046"/>
    <w:rsid w:val="00F058FA"/>
    <w:rsid w:val="00F10A11"/>
    <w:rsid w:val="00F71D2E"/>
    <w:rsid w:val="00F72AC2"/>
    <w:rsid w:val="00F73CCD"/>
    <w:rsid w:val="00F75F9E"/>
    <w:rsid w:val="00F80C8F"/>
    <w:rsid w:val="00F94101"/>
    <w:rsid w:val="00F95CF1"/>
    <w:rsid w:val="00F96EFC"/>
    <w:rsid w:val="00FA1D7D"/>
    <w:rsid w:val="00FA3BB2"/>
    <w:rsid w:val="00FA57B0"/>
    <w:rsid w:val="00FB16F9"/>
    <w:rsid w:val="00FB4050"/>
    <w:rsid w:val="00FC7525"/>
    <w:rsid w:val="00FD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7EAF2AB"/>
  <w15:docId w15:val="{8098801C-4466-4623-BFE4-F077D547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Heading"/>
    <w:qFormat/>
    <w:rsid w:val="00640896"/>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semiHidden/>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6A3442"/>
    <w:pPr>
      <w:spacing w:after="240"/>
    </w:pPr>
    <w:rPr>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uiPriority w:val="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unhideWhenUsed/>
    <w:locked/>
    <w:rsid w:val="00AD6C73"/>
    <w:rPr>
      <w:sz w:val="20"/>
      <w:szCs w:val="20"/>
    </w:rPr>
  </w:style>
  <w:style w:type="character" w:customStyle="1" w:styleId="CommentTextChar">
    <w:name w:val="Comment Text Char"/>
    <w:basedOn w:val="DefaultParagraphFont"/>
    <w:link w:val="CommentText"/>
    <w:uiPriority w:val="99"/>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character" w:styleId="Strong">
    <w:name w:val="Strong"/>
    <w:basedOn w:val="DefaultParagraphFont"/>
    <w:qFormat/>
    <w:locked/>
    <w:rsid w:val="009E4C4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ter-Company-Plan@environment-agency.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5"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1973F-4F4D-47D1-AAD9-96FC0562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9</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4552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EHammonds</dc:creator>
  <cp:lastModifiedBy>Taylor, Lauren</cp:lastModifiedBy>
  <cp:revision>5</cp:revision>
  <cp:lastPrinted>2010-09-03T11:30:00Z</cp:lastPrinted>
  <dcterms:created xsi:type="dcterms:W3CDTF">2021-01-25T11:57:00Z</dcterms:created>
  <dcterms:modified xsi:type="dcterms:W3CDTF">2021-02-03T12:01:00Z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